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A90A" w14:textId="46D311DF" w:rsidR="00BD0FE9" w:rsidRDefault="00B30B72">
      <w:r>
        <w:rPr>
          <w:noProof/>
          <w:color w:val="auto"/>
          <w:kern w:val="0"/>
          <w:sz w:val="24"/>
          <w:szCs w:val="24"/>
        </w:rPr>
        <mc:AlternateContent>
          <mc:Choice Requires="wps">
            <w:drawing>
              <wp:anchor distT="0" distB="0" distL="114300" distR="114300" simplePos="0" relativeHeight="251616768" behindDoc="0" locked="0" layoutInCell="1" allowOverlap="1" wp14:anchorId="7BBE9C3D" wp14:editId="457071D1">
                <wp:simplePos x="0" y="0"/>
                <wp:positionH relativeFrom="column">
                  <wp:posOffset>2876549</wp:posOffset>
                </wp:positionH>
                <wp:positionV relativeFrom="paragraph">
                  <wp:posOffset>8210550</wp:posOffset>
                </wp:positionV>
                <wp:extent cx="4391025" cy="1343025"/>
                <wp:effectExtent l="0" t="0" r="9525" b="9525"/>
                <wp:wrapNone/>
                <wp:docPr id="18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343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8573367" w14:textId="70BDFF52" w:rsidR="006F4C6E" w:rsidRDefault="00B30B72" w:rsidP="00B30B72">
                            <w:pPr>
                              <w:widowControl w:val="0"/>
                              <w:spacing w:line="280" w:lineRule="exact"/>
                              <w:jc w:val="center"/>
                              <w:rPr>
                                <w:color w:val="08B8B4"/>
                                <w:sz w:val="28"/>
                                <w:szCs w:val="28"/>
                              </w:rPr>
                            </w:pPr>
                            <w:r w:rsidRPr="00B30B72">
                              <w:rPr>
                                <w:color w:val="08B8B4"/>
                                <w:sz w:val="28"/>
                                <w:szCs w:val="28"/>
                              </w:rPr>
                              <w:t>POOL &amp; PARK INFO:</w:t>
                            </w:r>
                          </w:p>
                          <w:p w14:paraId="43F8E2CD" w14:textId="72FB20DB" w:rsidR="00B30B72" w:rsidRDefault="00B30B72" w:rsidP="00B30B72">
                            <w:pPr>
                              <w:widowControl w:val="0"/>
                              <w:spacing w:line="280" w:lineRule="exact"/>
                              <w:rPr>
                                <w:color w:val="08B8B4"/>
                                <w:sz w:val="28"/>
                                <w:szCs w:val="28"/>
                              </w:rPr>
                            </w:pPr>
                            <w:r>
                              <w:rPr>
                                <w:color w:val="08B8B4"/>
                                <w:sz w:val="28"/>
                                <w:szCs w:val="28"/>
                              </w:rPr>
                              <w:t xml:space="preserve">The pool is closed for the season.  The park will remain open every evening until dusk.  If you drive into the </w:t>
                            </w:r>
                            <w:proofErr w:type="gramStart"/>
                            <w:r>
                              <w:rPr>
                                <w:color w:val="08B8B4"/>
                                <w:sz w:val="28"/>
                                <w:szCs w:val="28"/>
                              </w:rPr>
                              <w:t>park</w:t>
                            </w:r>
                            <w:proofErr w:type="gramEnd"/>
                            <w:r>
                              <w:rPr>
                                <w:color w:val="08B8B4"/>
                                <w:sz w:val="28"/>
                                <w:szCs w:val="28"/>
                              </w:rPr>
                              <w:t xml:space="preserve"> make sure you leave before the gate is locked at dusk.  Basketball and tennis courts will remain open for use also.  </w:t>
                            </w:r>
                            <w:r w:rsidR="00D962DD">
                              <w:rPr>
                                <w:color w:val="08B8B4"/>
                                <w:sz w:val="28"/>
                                <w:szCs w:val="28"/>
                              </w:rPr>
                              <w:t xml:space="preserve">The Recreation Center will be closed this fall and winter also.  </w:t>
                            </w:r>
                          </w:p>
                          <w:p w14:paraId="2D5AC50C" w14:textId="77777777" w:rsidR="00B30B72" w:rsidRPr="00B30B72" w:rsidRDefault="00B30B72" w:rsidP="00B30B72">
                            <w:pPr>
                              <w:widowControl w:val="0"/>
                              <w:spacing w:line="280" w:lineRule="exact"/>
                              <w:jc w:val="center"/>
                              <w:rPr>
                                <w:color w:val="08B8B4"/>
                                <w:sz w:val="28"/>
                                <w:szCs w:val="28"/>
                              </w:rPr>
                            </w:pPr>
                          </w:p>
                          <w:p w14:paraId="2D7AC2B6" w14:textId="77777777" w:rsidR="00B30B72" w:rsidRPr="00B30B72" w:rsidRDefault="00B30B72" w:rsidP="006F4C6E">
                            <w:pPr>
                              <w:widowControl w:val="0"/>
                              <w:spacing w:line="280" w:lineRule="exact"/>
                              <w:jc w:val="both"/>
                              <w:rPr>
                                <w:color w:val="08B8B4"/>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BE9C3D" id="_x0000_t202" coordsize="21600,21600" o:spt="202" path="m,l,21600r21600,l21600,xe">
                <v:stroke joinstyle="miter"/>
                <v:path gradientshapeok="t" o:connecttype="rect"/>
              </v:shapetype>
              <v:shape id="Text Box 191" o:spid="_x0000_s1026" type="#_x0000_t202" style="position:absolute;margin-left:226.5pt;margin-top:646.5pt;width:345.75pt;height:105.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" filled="f" fillcolor="#fffffe" stroked="f" strokecolor="#212120" insetpen="t">
                <v:textbox inset="2.88pt,2.88pt,2.88pt,2.88pt">
                  <w:txbxContent>
                    <w:p w14:paraId="38573367" w14:textId="70BDFF52" w:rsidR="006F4C6E" w:rsidRDefault="00B30B72" w:rsidP="00B30B72">
                      <w:pPr>
                        <w:widowControl w:val="0"/>
                        <w:spacing w:line="280" w:lineRule="exact"/>
                        <w:jc w:val="center"/>
                        <w:rPr>
                          <w:color w:val="08B8B4"/>
                          <w:sz w:val="28"/>
                          <w:szCs w:val="28"/>
                        </w:rPr>
                      </w:pPr>
                      <w:r w:rsidRPr="00B30B72">
                        <w:rPr>
                          <w:color w:val="08B8B4"/>
                          <w:sz w:val="28"/>
                          <w:szCs w:val="28"/>
                        </w:rPr>
                        <w:t>POOL &amp; PARK INFO:</w:t>
                      </w:r>
                    </w:p>
                    <w:p w14:paraId="43F8E2CD" w14:textId="72FB20DB" w:rsidR="00B30B72" w:rsidRDefault="00B30B72" w:rsidP="00B30B72">
                      <w:pPr>
                        <w:widowControl w:val="0"/>
                        <w:spacing w:line="280" w:lineRule="exact"/>
                        <w:rPr>
                          <w:color w:val="08B8B4"/>
                          <w:sz w:val="28"/>
                          <w:szCs w:val="28"/>
                        </w:rPr>
                      </w:pPr>
                      <w:r>
                        <w:rPr>
                          <w:color w:val="08B8B4"/>
                          <w:sz w:val="28"/>
                          <w:szCs w:val="28"/>
                        </w:rPr>
                        <w:t xml:space="preserve">The pool is closed for the season.  The park will remain open every evening until dusk.  If you drive into the </w:t>
                      </w:r>
                      <w:proofErr w:type="gramStart"/>
                      <w:r>
                        <w:rPr>
                          <w:color w:val="08B8B4"/>
                          <w:sz w:val="28"/>
                          <w:szCs w:val="28"/>
                        </w:rPr>
                        <w:t>park</w:t>
                      </w:r>
                      <w:proofErr w:type="gramEnd"/>
                      <w:r>
                        <w:rPr>
                          <w:color w:val="08B8B4"/>
                          <w:sz w:val="28"/>
                          <w:szCs w:val="28"/>
                        </w:rPr>
                        <w:t xml:space="preserve"> make sure you leave before the gate is locked at dusk.  Basketball and tennis courts will remain open for use also.  </w:t>
                      </w:r>
                      <w:r w:rsidR="00D962DD">
                        <w:rPr>
                          <w:color w:val="08B8B4"/>
                          <w:sz w:val="28"/>
                          <w:szCs w:val="28"/>
                        </w:rPr>
                        <w:t xml:space="preserve">The Recreation Center will be closed this fall and winter also.  </w:t>
                      </w:r>
                    </w:p>
                    <w:p w14:paraId="2D5AC50C" w14:textId="77777777" w:rsidR="00B30B72" w:rsidRPr="00B30B72" w:rsidRDefault="00B30B72" w:rsidP="00B30B72">
                      <w:pPr>
                        <w:widowControl w:val="0"/>
                        <w:spacing w:line="280" w:lineRule="exact"/>
                        <w:jc w:val="center"/>
                        <w:rPr>
                          <w:color w:val="08B8B4"/>
                          <w:sz w:val="28"/>
                          <w:szCs w:val="28"/>
                        </w:rPr>
                      </w:pPr>
                    </w:p>
                    <w:p w14:paraId="2D7AC2B6" w14:textId="77777777" w:rsidR="00B30B72" w:rsidRPr="00B30B72" w:rsidRDefault="00B30B72" w:rsidP="006F4C6E">
                      <w:pPr>
                        <w:widowControl w:val="0"/>
                        <w:spacing w:line="280" w:lineRule="exact"/>
                        <w:jc w:val="both"/>
                        <w:rPr>
                          <w:color w:val="08B8B4"/>
                          <w:sz w:val="18"/>
                          <w:szCs w:val="18"/>
                        </w:rPr>
                      </w:pPr>
                    </w:p>
                  </w:txbxContent>
                </v:textbox>
              </v:shape>
            </w:pict>
          </mc:Fallback>
        </mc:AlternateContent>
      </w:r>
      <w:r>
        <w:rPr>
          <w:noProof/>
          <w:color w:val="auto"/>
          <w:kern w:val="0"/>
          <w:sz w:val="24"/>
          <w:szCs w:val="24"/>
        </w:rPr>
        <mc:AlternateContent>
          <mc:Choice Requires="wps">
            <w:drawing>
              <wp:anchor distT="0" distB="0" distL="114300" distR="114300" simplePos="0" relativeHeight="251612672" behindDoc="0" locked="0" layoutInCell="1" allowOverlap="1" wp14:anchorId="40A6B4DF" wp14:editId="49B27FC9">
                <wp:simplePos x="0" y="0"/>
                <wp:positionH relativeFrom="column">
                  <wp:posOffset>2876550</wp:posOffset>
                </wp:positionH>
                <wp:positionV relativeFrom="paragraph">
                  <wp:posOffset>4791075</wp:posOffset>
                </wp:positionV>
                <wp:extent cx="4338955" cy="3276600"/>
                <wp:effectExtent l="0" t="0" r="4445" b="0"/>
                <wp:wrapNone/>
                <wp:docPr id="18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3276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4F0A1E2" w14:textId="3A7C9FEF" w:rsidR="00B30B72" w:rsidRPr="00B30B72" w:rsidRDefault="00B30B72" w:rsidP="00B30B72">
                            <w:pPr>
                              <w:widowControl w:val="0"/>
                              <w:kinsoku w:val="0"/>
                              <w:overflowPunct w:val="0"/>
                              <w:autoSpaceDE w:val="0"/>
                              <w:autoSpaceDN w:val="0"/>
                              <w:adjustRightInd w:val="0"/>
                              <w:rPr>
                                <w:rFonts w:ascii="Arial" w:hAnsi="Arial" w:cs="Arial"/>
                                <w:color w:val="663300"/>
                                <w:kern w:val="0"/>
                              </w:rPr>
                            </w:pPr>
                          </w:p>
                          <w:p w14:paraId="3E7F2B5A"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2FAEE3C7"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000000" w:themeColor="text1"/>
                                <w:kern w:val="0"/>
                              </w:rPr>
                              <w:t xml:space="preserve">RVs:  </w:t>
                            </w:r>
                            <w:r w:rsidRPr="00B30B72">
                              <w:rPr>
                                <w:rFonts w:ascii="Arial" w:hAnsi="Arial" w:cs="Arial"/>
                                <w:color w:val="663300"/>
                                <w:kern w:val="0"/>
                              </w:rPr>
                              <w:t xml:space="preserve">We are seeing many RVs being parked at homes in Beaver Glen.  The Covenant states that no RVs are to be left in the yard or driveways.  We have tried to be more lenient with this covenant, but we must remind homeowners the RVs need to be located back and away from the front of your home and will not obstruct your neighbor’s yard and views. We will be issuing citations to move your RV if requirements are not met.   </w:t>
                            </w:r>
                          </w:p>
                          <w:p w14:paraId="63651917"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3880725B"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663300"/>
                                <w:kern w:val="0"/>
                              </w:rPr>
                              <w:t xml:space="preserve">Homeowners are reminded that their homes are a reflection on all homeowners in Beaver Glen.  We want to keep our home values up and it is important that your lawns, mailboxes, </w:t>
                            </w:r>
                            <w:proofErr w:type="gramStart"/>
                            <w:r w:rsidRPr="00B30B72">
                              <w:rPr>
                                <w:rFonts w:ascii="Arial" w:hAnsi="Arial" w:cs="Arial"/>
                                <w:color w:val="663300"/>
                                <w:kern w:val="0"/>
                              </w:rPr>
                              <w:t>curbs</w:t>
                            </w:r>
                            <w:proofErr w:type="gramEnd"/>
                            <w:r w:rsidRPr="00B30B72">
                              <w:rPr>
                                <w:rFonts w:ascii="Arial" w:hAnsi="Arial" w:cs="Arial"/>
                                <w:color w:val="663300"/>
                                <w:kern w:val="0"/>
                              </w:rPr>
                              <w:t xml:space="preserve"> and house be kept up to date. We will be issuing citations for failure to meet the covenant requirements.</w:t>
                            </w:r>
                          </w:p>
                          <w:p w14:paraId="32AFCF39"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1DAD8019"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2417F003"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DF6613"/>
                                <w:kern w:val="0"/>
                              </w:rPr>
                              <w:t>Halloween</w:t>
                            </w:r>
                            <w:r w:rsidRPr="00B30B72">
                              <w:rPr>
                                <w:rFonts w:ascii="Arial" w:hAnsi="Arial" w:cs="Arial"/>
                                <w:color w:val="663300"/>
                                <w:kern w:val="0"/>
                              </w:rPr>
                              <w:t xml:space="preserve"> is coming up and if you wish to receive Trick or Treaters, please have your porch light on.  We usually have </w:t>
                            </w:r>
                            <w:proofErr w:type="gramStart"/>
                            <w:r w:rsidRPr="00B30B72">
                              <w:rPr>
                                <w:rFonts w:ascii="Arial" w:hAnsi="Arial" w:cs="Arial"/>
                                <w:color w:val="663300"/>
                                <w:kern w:val="0"/>
                              </w:rPr>
                              <w:t>a large number of</w:t>
                            </w:r>
                            <w:proofErr w:type="gramEnd"/>
                            <w:r w:rsidRPr="00B30B72">
                              <w:rPr>
                                <w:rFonts w:ascii="Arial" w:hAnsi="Arial" w:cs="Arial"/>
                                <w:color w:val="663300"/>
                                <w:kern w:val="0"/>
                              </w:rPr>
                              <w:t xml:space="preserve"> children come into our neighborhood for trick or treating.  Please be safe and drive carefully during trick or treating hours.  </w:t>
                            </w:r>
                          </w:p>
                          <w:p w14:paraId="455F6E05"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790C81DE" w14:textId="77777777" w:rsidR="00B30B72" w:rsidRPr="00B30B72" w:rsidRDefault="00B30B72" w:rsidP="00B30B72">
                            <w:pPr>
                              <w:widowControl w:val="0"/>
                              <w:kinsoku w:val="0"/>
                              <w:overflowPunct w:val="0"/>
                              <w:autoSpaceDE w:val="0"/>
                              <w:autoSpaceDN w:val="0"/>
                              <w:adjustRightInd w:val="0"/>
                              <w:spacing w:before="9"/>
                              <w:rPr>
                                <w:rFonts w:ascii="Arial" w:hAnsi="Arial" w:cs="Arial"/>
                                <w:color w:val="auto"/>
                                <w:kern w:val="0"/>
                                <w:sz w:val="14"/>
                                <w:szCs w:val="14"/>
                              </w:rPr>
                            </w:pPr>
                          </w:p>
                          <w:p w14:paraId="6FDF097F" w14:textId="77777777" w:rsidR="00B30B72" w:rsidRPr="00B30B72" w:rsidRDefault="00B30B72" w:rsidP="00B30B72">
                            <w:pPr>
                              <w:widowControl w:val="0"/>
                              <w:kinsoku w:val="0"/>
                              <w:overflowPunct w:val="0"/>
                              <w:autoSpaceDE w:val="0"/>
                              <w:autoSpaceDN w:val="0"/>
                              <w:adjustRightInd w:val="0"/>
                              <w:spacing w:before="191" w:line="249" w:lineRule="auto"/>
                              <w:ind w:left="455" w:right="559"/>
                              <w:rPr>
                                <w:rFonts w:ascii="Georgia" w:hAnsi="Georgia" w:cs="Georgia"/>
                                <w:i/>
                                <w:iCs/>
                                <w:color w:val="08B8B4"/>
                                <w:kern w:val="0"/>
                              </w:rPr>
                            </w:pPr>
                            <w:r w:rsidRPr="00B30B72">
                              <w:rPr>
                                <w:rFonts w:ascii="Georgia" w:hAnsi="Georgia" w:cs="Georgia"/>
                                <w:i/>
                                <w:iCs/>
                                <w:color w:val="08B8B4"/>
                                <w:kern w:val="0"/>
                              </w:rPr>
                              <w:t xml:space="preserve">POOL UPDATE:  The pool is closed for the season.   </w:t>
                            </w:r>
                          </w:p>
                          <w:p w14:paraId="5A7C440C" w14:textId="77777777" w:rsidR="00B30B72" w:rsidRPr="00B30B72" w:rsidRDefault="00B30B72" w:rsidP="00B30B72">
                            <w:pPr>
                              <w:widowControl w:val="0"/>
                              <w:kinsoku w:val="0"/>
                              <w:overflowPunct w:val="0"/>
                              <w:autoSpaceDE w:val="0"/>
                              <w:autoSpaceDN w:val="0"/>
                              <w:adjustRightInd w:val="0"/>
                              <w:ind w:left="455"/>
                              <w:rPr>
                                <w:rFonts w:ascii="Georgia" w:hAnsi="Georgia" w:cs="Georgia"/>
                                <w:i/>
                                <w:iCs/>
                                <w:color w:val="006FC0"/>
                                <w:kern w:val="0"/>
                              </w:rPr>
                            </w:pPr>
                          </w:p>
                          <w:p w14:paraId="5C0DC07F" w14:textId="6C4B6463" w:rsidR="006F4C6E" w:rsidRDefault="00B30B72" w:rsidP="00B30B72">
                            <w:pPr>
                              <w:widowControl w:val="0"/>
                              <w:spacing w:line="320" w:lineRule="exact"/>
                              <w:rPr>
                                <w:i/>
                                <w:iCs/>
                                <w:sz w:val="18"/>
                                <w:szCs w:val="18"/>
                              </w:rPr>
                            </w:pPr>
                            <w:r w:rsidRPr="00B30B72">
                              <w:rPr>
                                <w:color w:val="auto"/>
                                <w:kern w:val="0"/>
                              </w:rPr>
                              <w:br w:type="column"/>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0A6B4DF" id="Text Box 184" o:spid="_x0000_s1027" type="#_x0000_t202" style="position:absolute;margin-left:226.5pt;margin-top:377.25pt;width:341.65pt;height:258pt;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" filled="f" fillcolor="#fffffe" stroked="f" strokecolor="#212120" insetpen="t">
                <v:textbox inset="2.88pt,2.88pt,2.88pt,2.88pt">
                  <w:txbxContent>
                    <w:p w14:paraId="24F0A1E2" w14:textId="3A7C9FEF" w:rsidR="00B30B72" w:rsidRPr="00B30B72" w:rsidRDefault="00B30B72" w:rsidP="00B30B72">
                      <w:pPr>
                        <w:widowControl w:val="0"/>
                        <w:kinsoku w:val="0"/>
                        <w:overflowPunct w:val="0"/>
                        <w:autoSpaceDE w:val="0"/>
                        <w:autoSpaceDN w:val="0"/>
                        <w:adjustRightInd w:val="0"/>
                        <w:rPr>
                          <w:rFonts w:ascii="Arial" w:hAnsi="Arial" w:cs="Arial"/>
                          <w:color w:val="663300"/>
                          <w:kern w:val="0"/>
                        </w:rPr>
                      </w:pPr>
                    </w:p>
                    <w:p w14:paraId="3E7F2B5A"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2FAEE3C7"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000000" w:themeColor="text1"/>
                          <w:kern w:val="0"/>
                        </w:rPr>
                        <w:t xml:space="preserve">RVs:  </w:t>
                      </w:r>
                      <w:r w:rsidRPr="00B30B72">
                        <w:rPr>
                          <w:rFonts w:ascii="Arial" w:hAnsi="Arial" w:cs="Arial"/>
                          <w:color w:val="663300"/>
                          <w:kern w:val="0"/>
                        </w:rPr>
                        <w:t xml:space="preserve">We are seeing many RVs being parked at homes in Beaver Glen.  The Covenant states that no RVs are to be left in the yard or driveways.  We have tried to be more lenient with this covenant, but we must remind homeowners the RVs need to be located back and away from the front of your home and will not obstruct your neighbor’s yard and views. We will be issuing citations to move your RV if requirements are not met.   </w:t>
                      </w:r>
                    </w:p>
                    <w:p w14:paraId="63651917"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3880725B"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663300"/>
                          <w:kern w:val="0"/>
                        </w:rPr>
                        <w:t xml:space="preserve">Homeowners are reminded that their homes are a reflection on all homeowners in Beaver Glen.  We want to keep our home values up and it is important that your lawns, mailboxes, </w:t>
                      </w:r>
                      <w:proofErr w:type="gramStart"/>
                      <w:r w:rsidRPr="00B30B72">
                        <w:rPr>
                          <w:rFonts w:ascii="Arial" w:hAnsi="Arial" w:cs="Arial"/>
                          <w:color w:val="663300"/>
                          <w:kern w:val="0"/>
                        </w:rPr>
                        <w:t>curbs</w:t>
                      </w:r>
                      <w:proofErr w:type="gramEnd"/>
                      <w:r w:rsidRPr="00B30B72">
                        <w:rPr>
                          <w:rFonts w:ascii="Arial" w:hAnsi="Arial" w:cs="Arial"/>
                          <w:color w:val="663300"/>
                          <w:kern w:val="0"/>
                        </w:rPr>
                        <w:t xml:space="preserve"> and house be kept up to date. We will be issuing citations for failure to meet the covenant requirements.</w:t>
                      </w:r>
                    </w:p>
                    <w:p w14:paraId="32AFCF39"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1DAD8019"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2417F003"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DF6613"/>
                          <w:kern w:val="0"/>
                        </w:rPr>
                        <w:t>Halloween</w:t>
                      </w:r>
                      <w:r w:rsidRPr="00B30B72">
                        <w:rPr>
                          <w:rFonts w:ascii="Arial" w:hAnsi="Arial" w:cs="Arial"/>
                          <w:color w:val="663300"/>
                          <w:kern w:val="0"/>
                        </w:rPr>
                        <w:t xml:space="preserve"> is coming up and if you wish to receive Trick or Treaters, please have your porch light on.  We usually have </w:t>
                      </w:r>
                      <w:proofErr w:type="gramStart"/>
                      <w:r w:rsidRPr="00B30B72">
                        <w:rPr>
                          <w:rFonts w:ascii="Arial" w:hAnsi="Arial" w:cs="Arial"/>
                          <w:color w:val="663300"/>
                          <w:kern w:val="0"/>
                        </w:rPr>
                        <w:t>a large number of</w:t>
                      </w:r>
                      <w:proofErr w:type="gramEnd"/>
                      <w:r w:rsidRPr="00B30B72">
                        <w:rPr>
                          <w:rFonts w:ascii="Arial" w:hAnsi="Arial" w:cs="Arial"/>
                          <w:color w:val="663300"/>
                          <w:kern w:val="0"/>
                        </w:rPr>
                        <w:t xml:space="preserve"> children come into our neighborhood for trick or treating.  Please be safe and drive carefully during trick or treating hours.  </w:t>
                      </w:r>
                    </w:p>
                    <w:p w14:paraId="455F6E05"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790C81DE" w14:textId="77777777" w:rsidR="00B30B72" w:rsidRPr="00B30B72" w:rsidRDefault="00B30B72" w:rsidP="00B30B72">
                      <w:pPr>
                        <w:widowControl w:val="0"/>
                        <w:kinsoku w:val="0"/>
                        <w:overflowPunct w:val="0"/>
                        <w:autoSpaceDE w:val="0"/>
                        <w:autoSpaceDN w:val="0"/>
                        <w:adjustRightInd w:val="0"/>
                        <w:spacing w:before="9"/>
                        <w:rPr>
                          <w:rFonts w:ascii="Arial" w:hAnsi="Arial" w:cs="Arial"/>
                          <w:color w:val="auto"/>
                          <w:kern w:val="0"/>
                          <w:sz w:val="14"/>
                          <w:szCs w:val="14"/>
                        </w:rPr>
                      </w:pPr>
                    </w:p>
                    <w:p w14:paraId="6FDF097F" w14:textId="77777777" w:rsidR="00B30B72" w:rsidRPr="00B30B72" w:rsidRDefault="00B30B72" w:rsidP="00B30B72">
                      <w:pPr>
                        <w:widowControl w:val="0"/>
                        <w:kinsoku w:val="0"/>
                        <w:overflowPunct w:val="0"/>
                        <w:autoSpaceDE w:val="0"/>
                        <w:autoSpaceDN w:val="0"/>
                        <w:adjustRightInd w:val="0"/>
                        <w:spacing w:before="191" w:line="249" w:lineRule="auto"/>
                        <w:ind w:left="455" w:right="559"/>
                        <w:rPr>
                          <w:rFonts w:ascii="Georgia" w:hAnsi="Georgia" w:cs="Georgia"/>
                          <w:i/>
                          <w:iCs/>
                          <w:color w:val="08B8B4"/>
                          <w:kern w:val="0"/>
                        </w:rPr>
                      </w:pPr>
                      <w:r w:rsidRPr="00B30B72">
                        <w:rPr>
                          <w:rFonts w:ascii="Georgia" w:hAnsi="Georgia" w:cs="Georgia"/>
                          <w:i/>
                          <w:iCs/>
                          <w:color w:val="08B8B4"/>
                          <w:kern w:val="0"/>
                        </w:rPr>
                        <w:t xml:space="preserve">POOL UPDATE:  The pool is closed for the season.   </w:t>
                      </w:r>
                    </w:p>
                    <w:p w14:paraId="5A7C440C" w14:textId="77777777" w:rsidR="00B30B72" w:rsidRPr="00B30B72" w:rsidRDefault="00B30B72" w:rsidP="00B30B72">
                      <w:pPr>
                        <w:widowControl w:val="0"/>
                        <w:kinsoku w:val="0"/>
                        <w:overflowPunct w:val="0"/>
                        <w:autoSpaceDE w:val="0"/>
                        <w:autoSpaceDN w:val="0"/>
                        <w:adjustRightInd w:val="0"/>
                        <w:ind w:left="455"/>
                        <w:rPr>
                          <w:rFonts w:ascii="Georgia" w:hAnsi="Georgia" w:cs="Georgia"/>
                          <w:i/>
                          <w:iCs/>
                          <w:color w:val="006FC0"/>
                          <w:kern w:val="0"/>
                        </w:rPr>
                      </w:pPr>
                    </w:p>
                    <w:p w14:paraId="5C0DC07F" w14:textId="6C4B6463" w:rsidR="006F4C6E" w:rsidRDefault="00B30B72" w:rsidP="00B30B72">
                      <w:pPr>
                        <w:widowControl w:val="0"/>
                        <w:spacing w:line="320" w:lineRule="exact"/>
                        <w:rPr>
                          <w:i/>
                          <w:iCs/>
                          <w:sz w:val="18"/>
                          <w:szCs w:val="18"/>
                        </w:rPr>
                      </w:pPr>
                      <w:r w:rsidRPr="00B30B72">
                        <w:rPr>
                          <w:color w:val="auto"/>
                          <w:kern w:val="0"/>
                        </w:rPr>
                        <w:br w:type="column"/>
                      </w:r>
                    </w:p>
                  </w:txbxContent>
                </v:textbox>
              </v:shape>
            </w:pict>
          </mc:Fallback>
        </mc:AlternateContent>
      </w:r>
      <w:r>
        <w:rPr>
          <w:noProof/>
          <w:color w:val="auto"/>
          <w:kern w:val="0"/>
          <w:sz w:val="24"/>
          <w:szCs w:val="24"/>
        </w:rPr>
        <mc:AlternateContent>
          <mc:Choice Requires="wps">
            <w:drawing>
              <wp:anchor distT="0" distB="0" distL="114300" distR="114300" simplePos="0" relativeHeight="251620864" behindDoc="0" locked="0" layoutInCell="1" allowOverlap="1" wp14:anchorId="45669E82" wp14:editId="79213BCB">
                <wp:simplePos x="0" y="0"/>
                <wp:positionH relativeFrom="column">
                  <wp:posOffset>8849885</wp:posOffset>
                </wp:positionH>
                <wp:positionV relativeFrom="paragraph">
                  <wp:posOffset>4750413</wp:posOffset>
                </wp:positionV>
                <wp:extent cx="49555" cy="384317"/>
                <wp:effectExtent l="38100" t="0" r="26670" b="0"/>
                <wp:wrapNone/>
                <wp:docPr id="19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03533">
                          <a:off x="0" y="0"/>
                          <a:ext cx="49555" cy="38431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AFBE307" w14:textId="77777777" w:rsidR="006F4C6E" w:rsidRDefault="006F4C6E" w:rsidP="006F4C6E">
                            <w:pPr>
                              <w:widowControl w:val="0"/>
                              <w:spacing w:line="380" w:lineRule="exact"/>
                              <w:jc w:val="center"/>
                              <w:rPr>
                                <w:rFonts w:ascii="Arial" w:hAnsi="Arial" w:cs="Arial"/>
                                <w:color w:val="BE783B"/>
                              </w:rPr>
                            </w:pPr>
                            <w:r>
                              <w:rPr>
                                <w:rFonts w:ascii="Arial" w:hAnsi="Arial" w:cs="Arial"/>
                                <w:color w:val="BE783B"/>
                              </w:rPr>
                              <w:t xml:space="preserve">Well maintained </w:t>
                            </w:r>
                          </w:p>
                          <w:p w14:paraId="4C4135AB" w14:textId="77777777" w:rsidR="006F4C6E" w:rsidRDefault="006F4C6E" w:rsidP="006F4C6E">
                            <w:pPr>
                              <w:widowControl w:val="0"/>
                              <w:spacing w:line="380" w:lineRule="exact"/>
                              <w:jc w:val="center"/>
                              <w:rPr>
                                <w:rFonts w:ascii="Arial" w:hAnsi="Arial" w:cs="Arial"/>
                                <w:color w:val="BE783B"/>
                              </w:rPr>
                            </w:pPr>
                            <w:r>
                              <w:rPr>
                                <w:rFonts w:ascii="Arial" w:hAnsi="Arial" w:cs="Arial"/>
                                <w:color w:val="BE783B"/>
                              </w:rPr>
                              <w:t xml:space="preserve"> landscaping and </w:t>
                            </w:r>
                          </w:p>
                          <w:p w14:paraId="7CB4CED0" w14:textId="77777777" w:rsidR="006F4C6E" w:rsidRDefault="006F4C6E" w:rsidP="006F4C6E">
                            <w:pPr>
                              <w:widowControl w:val="0"/>
                              <w:spacing w:line="380" w:lineRule="exact"/>
                              <w:jc w:val="center"/>
                              <w:rPr>
                                <w:rFonts w:ascii="Arial" w:hAnsi="Arial" w:cs="Arial"/>
                                <w:color w:val="BE783B"/>
                              </w:rPr>
                            </w:pPr>
                            <w:r>
                              <w:rPr>
                                <w:rFonts w:ascii="Arial" w:hAnsi="Arial" w:cs="Arial"/>
                                <w:color w:val="BE783B"/>
                              </w:rPr>
                              <w:t xml:space="preserve">decorative painting </w:t>
                            </w:r>
                          </w:p>
                          <w:p w14:paraId="3F6EFEC5" w14:textId="77777777" w:rsidR="006F4C6E" w:rsidRDefault="006F4C6E" w:rsidP="006F4C6E">
                            <w:pPr>
                              <w:widowControl w:val="0"/>
                              <w:spacing w:line="380" w:lineRule="exact"/>
                              <w:jc w:val="center"/>
                              <w:rPr>
                                <w:rFonts w:ascii="Arial" w:hAnsi="Arial" w:cs="Arial"/>
                                <w:color w:val="BE783B"/>
                              </w:rPr>
                            </w:pPr>
                            <w:r>
                              <w:rPr>
                                <w:rFonts w:ascii="Arial" w:hAnsi="Arial" w:cs="Arial"/>
                                <w:color w:val="BE783B"/>
                              </w:rPr>
                              <w:t xml:space="preserve">will help spruce up </w:t>
                            </w:r>
                          </w:p>
                          <w:p w14:paraId="20309320" w14:textId="77777777" w:rsidR="006F4C6E" w:rsidRDefault="006F4C6E" w:rsidP="006F4C6E">
                            <w:pPr>
                              <w:widowControl w:val="0"/>
                              <w:spacing w:line="380" w:lineRule="exact"/>
                              <w:jc w:val="center"/>
                              <w:rPr>
                                <w:rFonts w:ascii="Arial" w:hAnsi="Arial" w:cs="Arial"/>
                                <w:color w:val="BE783B"/>
                              </w:rPr>
                            </w:pPr>
                            <w:r>
                              <w:rPr>
                                <w:rFonts w:ascii="Arial" w:hAnsi="Arial" w:cs="Arial"/>
                                <w:color w:val="BE783B"/>
                              </w:rPr>
                              <w:t>a home's exterior</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69E82" id="Text Box 195" o:spid="_x0000_s1028" type="#_x0000_t202" style="position:absolute;margin-left:696.85pt;margin-top:374.05pt;width:3.9pt;height:30.25pt;rotation:8960446fd;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" filled="f" fillcolor="#fffffe" stroked="f" strokecolor="#212120" insetpen="t">
                <v:textbox inset="2.88pt,2.88pt,2.88pt,2.88pt">
                  <w:txbxContent>
                    <w:p w14:paraId="1AFBE307" w14:textId="77777777" w:rsidR="006F4C6E" w:rsidRDefault="006F4C6E" w:rsidP="006F4C6E">
                      <w:pPr>
                        <w:widowControl w:val="0"/>
                        <w:spacing w:line="380" w:lineRule="exact"/>
                        <w:jc w:val="center"/>
                        <w:rPr>
                          <w:rFonts w:ascii="Arial" w:hAnsi="Arial" w:cs="Arial"/>
                          <w:color w:val="BE783B"/>
                        </w:rPr>
                      </w:pPr>
                      <w:r>
                        <w:rPr>
                          <w:rFonts w:ascii="Arial" w:hAnsi="Arial" w:cs="Arial"/>
                          <w:color w:val="BE783B"/>
                        </w:rPr>
                        <w:t xml:space="preserve">Well maintained </w:t>
                      </w:r>
                    </w:p>
                    <w:p w14:paraId="4C4135AB" w14:textId="77777777" w:rsidR="006F4C6E" w:rsidRDefault="006F4C6E" w:rsidP="006F4C6E">
                      <w:pPr>
                        <w:widowControl w:val="0"/>
                        <w:spacing w:line="380" w:lineRule="exact"/>
                        <w:jc w:val="center"/>
                        <w:rPr>
                          <w:rFonts w:ascii="Arial" w:hAnsi="Arial" w:cs="Arial"/>
                          <w:color w:val="BE783B"/>
                        </w:rPr>
                      </w:pPr>
                      <w:r>
                        <w:rPr>
                          <w:rFonts w:ascii="Arial" w:hAnsi="Arial" w:cs="Arial"/>
                          <w:color w:val="BE783B"/>
                        </w:rPr>
                        <w:t xml:space="preserve"> landscaping and </w:t>
                      </w:r>
                    </w:p>
                    <w:p w14:paraId="7CB4CED0" w14:textId="77777777" w:rsidR="006F4C6E" w:rsidRDefault="006F4C6E" w:rsidP="006F4C6E">
                      <w:pPr>
                        <w:widowControl w:val="0"/>
                        <w:spacing w:line="380" w:lineRule="exact"/>
                        <w:jc w:val="center"/>
                        <w:rPr>
                          <w:rFonts w:ascii="Arial" w:hAnsi="Arial" w:cs="Arial"/>
                          <w:color w:val="BE783B"/>
                        </w:rPr>
                      </w:pPr>
                      <w:r>
                        <w:rPr>
                          <w:rFonts w:ascii="Arial" w:hAnsi="Arial" w:cs="Arial"/>
                          <w:color w:val="BE783B"/>
                        </w:rPr>
                        <w:t xml:space="preserve">decorative painting </w:t>
                      </w:r>
                    </w:p>
                    <w:p w14:paraId="3F6EFEC5" w14:textId="77777777" w:rsidR="006F4C6E" w:rsidRDefault="006F4C6E" w:rsidP="006F4C6E">
                      <w:pPr>
                        <w:widowControl w:val="0"/>
                        <w:spacing w:line="380" w:lineRule="exact"/>
                        <w:jc w:val="center"/>
                        <w:rPr>
                          <w:rFonts w:ascii="Arial" w:hAnsi="Arial" w:cs="Arial"/>
                          <w:color w:val="BE783B"/>
                        </w:rPr>
                      </w:pPr>
                      <w:r>
                        <w:rPr>
                          <w:rFonts w:ascii="Arial" w:hAnsi="Arial" w:cs="Arial"/>
                          <w:color w:val="BE783B"/>
                        </w:rPr>
                        <w:t xml:space="preserve">will help spruce up </w:t>
                      </w:r>
                    </w:p>
                    <w:p w14:paraId="20309320" w14:textId="77777777" w:rsidR="006F4C6E" w:rsidRDefault="006F4C6E" w:rsidP="006F4C6E">
                      <w:pPr>
                        <w:widowControl w:val="0"/>
                        <w:spacing w:line="380" w:lineRule="exact"/>
                        <w:jc w:val="center"/>
                        <w:rPr>
                          <w:rFonts w:ascii="Arial" w:hAnsi="Arial" w:cs="Arial"/>
                          <w:color w:val="BE783B"/>
                        </w:rPr>
                      </w:pPr>
                      <w:r>
                        <w:rPr>
                          <w:rFonts w:ascii="Arial" w:hAnsi="Arial" w:cs="Arial"/>
                          <w:color w:val="BE783B"/>
                        </w:rPr>
                        <w:t>a home's exterior</w:t>
                      </w:r>
                    </w:p>
                  </w:txbxContent>
                </v:textbox>
              </v:shape>
            </w:pict>
          </mc:Fallback>
        </mc:AlternateContent>
      </w:r>
      <w:r>
        <w:rPr>
          <w:noProof/>
          <w:color w:val="auto"/>
          <w:kern w:val="0"/>
          <w:sz w:val="24"/>
          <w:szCs w:val="24"/>
        </w:rPr>
        <mc:AlternateContent>
          <mc:Choice Requires="wps">
            <w:drawing>
              <wp:anchor distT="0" distB="0" distL="114300" distR="114300" simplePos="0" relativeHeight="251601408" behindDoc="0" locked="0" layoutInCell="1" allowOverlap="1" wp14:anchorId="48E3703B" wp14:editId="69522E70">
                <wp:simplePos x="0" y="0"/>
                <wp:positionH relativeFrom="column">
                  <wp:posOffset>2876550</wp:posOffset>
                </wp:positionH>
                <wp:positionV relativeFrom="paragraph">
                  <wp:posOffset>3914774</wp:posOffset>
                </wp:positionV>
                <wp:extent cx="3853815" cy="847725"/>
                <wp:effectExtent l="0" t="0" r="0" b="9525"/>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847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9C4E47C" w14:textId="77777777" w:rsidR="006F4C6E" w:rsidRDefault="006F4C6E" w:rsidP="006F4C6E">
                            <w:pPr>
                              <w:widowControl w:val="0"/>
                              <w:spacing w:line="780" w:lineRule="exact"/>
                              <w:rPr>
                                <w:rFonts w:ascii="Arial" w:hAnsi="Arial" w:cs="Arial"/>
                                <w:i/>
                                <w:iCs/>
                                <w:w w:val="80"/>
                                <w:sz w:val="74"/>
                                <w:szCs w:val="74"/>
                              </w:rPr>
                            </w:pPr>
                            <w:r>
                              <w:rPr>
                                <w:rFonts w:ascii="Arial" w:hAnsi="Arial" w:cs="Arial"/>
                                <w:i/>
                                <w:iCs/>
                                <w:w w:val="80"/>
                                <w:sz w:val="74"/>
                                <w:szCs w:val="74"/>
                              </w:rPr>
                              <w:t>Creating Curb Appeal</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8E3703B" id="Text Box 26" o:spid="_x0000_s1029" type="#_x0000_t202" style="position:absolute;margin-left:226.5pt;margin-top:308.25pt;width:303.45pt;height:66.75pt;z-index:25160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" filled="f" fillcolor="#fffffe" stroked="f" strokecolor="#212120" insetpen="t">
                <v:textbox inset="2.88pt,2.88pt,2.88pt,2.88pt">
                  <w:txbxContent>
                    <w:p w14:paraId="79C4E47C" w14:textId="77777777" w:rsidR="006F4C6E" w:rsidRDefault="006F4C6E" w:rsidP="006F4C6E">
                      <w:pPr>
                        <w:widowControl w:val="0"/>
                        <w:spacing w:line="780" w:lineRule="exact"/>
                        <w:rPr>
                          <w:rFonts w:ascii="Arial" w:hAnsi="Arial" w:cs="Arial"/>
                          <w:i/>
                          <w:iCs/>
                          <w:w w:val="80"/>
                          <w:sz w:val="74"/>
                          <w:szCs w:val="74"/>
                        </w:rPr>
                      </w:pPr>
                      <w:r>
                        <w:rPr>
                          <w:rFonts w:ascii="Arial" w:hAnsi="Arial" w:cs="Arial"/>
                          <w:i/>
                          <w:iCs/>
                          <w:w w:val="80"/>
                          <w:sz w:val="74"/>
                          <w:szCs w:val="74"/>
                        </w:rPr>
                        <w:t>Creating Curb Appeal</w:t>
                      </w:r>
                    </w:p>
                  </w:txbxContent>
                </v:textbox>
              </v:shape>
            </w:pict>
          </mc:Fallback>
        </mc:AlternateContent>
      </w:r>
      <w:r>
        <w:rPr>
          <w:noProof/>
          <w:color w:val="auto"/>
          <w:kern w:val="0"/>
          <w:sz w:val="24"/>
          <w:szCs w:val="24"/>
        </w:rPr>
        <mc:AlternateContent>
          <mc:Choice Requires="wps">
            <w:drawing>
              <wp:anchor distT="0" distB="0" distL="114300" distR="114300" simplePos="0" relativeHeight="251613696" behindDoc="0" locked="0" layoutInCell="1" allowOverlap="1" wp14:anchorId="79C79147" wp14:editId="6E727375">
                <wp:simplePos x="0" y="0"/>
                <wp:positionH relativeFrom="column">
                  <wp:posOffset>171450</wp:posOffset>
                </wp:positionH>
                <wp:positionV relativeFrom="paragraph">
                  <wp:posOffset>4200525</wp:posOffset>
                </wp:positionV>
                <wp:extent cx="2248535" cy="5572125"/>
                <wp:effectExtent l="0" t="0" r="0" b="9525"/>
                <wp:wrapNone/>
                <wp:docPr id="18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5572125"/>
                        </a:xfrm>
                        <a:custGeom>
                          <a:avLst/>
                          <a:gdLst>
                            <a:gd name="connsiteX0" fmla="*/ 0 w 2248535"/>
                            <a:gd name="connsiteY0" fmla="*/ 0 h 5562600"/>
                            <a:gd name="connsiteX1" fmla="*/ 2248535 w 2248535"/>
                            <a:gd name="connsiteY1" fmla="*/ 0 h 5562600"/>
                            <a:gd name="connsiteX2" fmla="*/ 2248535 w 2248535"/>
                            <a:gd name="connsiteY2" fmla="*/ 5562600 h 5562600"/>
                            <a:gd name="connsiteX3" fmla="*/ 0 w 2248535"/>
                            <a:gd name="connsiteY3" fmla="*/ 5562600 h 5562600"/>
                            <a:gd name="connsiteX4" fmla="*/ 0 w 2248535"/>
                            <a:gd name="connsiteY4" fmla="*/ 0 h 5562600"/>
                            <a:gd name="connsiteX0" fmla="*/ 0 w 2248535"/>
                            <a:gd name="connsiteY0" fmla="*/ 0 h 5572125"/>
                            <a:gd name="connsiteX1" fmla="*/ 2248535 w 2248535"/>
                            <a:gd name="connsiteY1" fmla="*/ 0 h 5572125"/>
                            <a:gd name="connsiteX2" fmla="*/ 2229485 w 2248535"/>
                            <a:gd name="connsiteY2" fmla="*/ 5572125 h 5572125"/>
                            <a:gd name="connsiteX3" fmla="*/ 0 w 2248535"/>
                            <a:gd name="connsiteY3" fmla="*/ 5562600 h 5572125"/>
                            <a:gd name="connsiteX4" fmla="*/ 0 w 2248535"/>
                            <a:gd name="connsiteY4" fmla="*/ 0 h 55721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535" h="5572125">
                              <a:moveTo>
                                <a:pt x="0" y="0"/>
                              </a:moveTo>
                              <a:lnTo>
                                <a:pt x="2248535" y="0"/>
                              </a:lnTo>
                              <a:lnTo>
                                <a:pt x="2229485" y="5572125"/>
                              </a:lnTo>
                              <a:lnTo>
                                <a:pt x="0" y="5562600"/>
                              </a:lnTo>
                              <a:lnTo>
                                <a:pt x="0" y="0"/>
                              </a:lnTo>
                              <a:close/>
                            </a:path>
                          </a:pathLst>
                        </a:cu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E3D6CD"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663300"/>
                                <w:kern w:val="0"/>
                              </w:rPr>
                              <w:t>The September HOA Meeting held September 26, was attended by 12 homeowners.  Their concerns varied from tree removal to RVs parked in driveways and upkeep of homes, yards, and properties.  It is the HOA’s upmost concern to keep our community one of Warner Robins’ best subdivisions to live in.  Therefore, we shall address the following homeowner concerns:</w:t>
                            </w:r>
                          </w:p>
                          <w:p w14:paraId="44F80206"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000000" w:themeColor="text1"/>
                                <w:kern w:val="0"/>
                              </w:rPr>
                              <w:t xml:space="preserve">Greenspace:  </w:t>
                            </w:r>
                            <w:r w:rsidRPr="00B30B72">
                              <w:rPr>
                                <w:rFonts w:ascii="Arial" w:hAnsi="Arial" w:cs="Arial"/>
                                <w:color w:val="663300"/>
                                <w:kern w:val="0"/>
                              </w:rPr>
                              <w:t xml:space="preserve">The greenspace is generally the responsibility of the Association.  It is costing thousands of dollars each year to keep up the greenspace.  It is important to keep the underbrush and dead trees removed for many reasons-fire, rodents, and unsightly appearance.  If you see a greenspace need, please notify us at </w:t>
                            </w:r>
                            <w:proofErr w:type="spellStart"/>
                            <w:r w:rsidRPr="00B30B72">
                              <w:rPr>
                                <w:rFonts w:ascii="Arial" w:hAnsi="Arial" w:cs="Arial"/>
                                <w:color w:val="663300"/>
                                <w:kern w:val="0"/>
                              </w:rPr>
                              <w:t>beaverglenassociation@gmail</w:t>
                            </w:r>
                            <w:proofErr w:type="spellEnd"/>
                            <w:r w:rsidRPr="00B30B72">
                              <w:rPr>
                                <w:rFonts w:ascii="Arial" w:hAnsi="Arial" w:cs="Arial"/>
                                <w:color w:val="663300"/>
                                <w:kern w:val="0"/>
                              </w:rPr>
                              <w:t xml:space="preserve"> or call Rhonda Carpenter at 478-213-5222 and a message will be sent to our green space manager, Mr. William Eardley.  It is important that you notify us before doing any work in the greenspace and it is also important that there is a way workers can access the greenspace.  If you are installing or have installed a privacy fence, remember a gate needs to be added so the greenspace can be accessed.  </w:t>
                            </w:r>
                          </w:p>
                          <w:p w14:paraId="79727F69"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388EDA2D"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663300"/>
                                <w:kern w:val="0"/>
                              </w:rPr>
                              <w:t xml:space="preserve">RVs:  We are seeing many RVs being parked at homes in Beaver Glen.  The Covenant states that no RVs are to be left in the yard or driveways.  We have tried to be more lenient with this covenant, but we must remind homeowners the RVs need to be located back and away from the front of your home and will not obstruct your neighbor’s yard and views. We will be issuing citations to move your RV if requirements are not met.   </w:t>
                            </w:r>
                          </w:p>
                          <w:p w14:paraId="5B54D413"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6058D409"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663300"/>
                                <w:kern w:val="0"/>
                              </w:rPr>
                              <w:t xml:space="preserve">Homeowners are reminded that their homes are a reflection on all homeowners in Beaver Glen.  We want to keep our home values up and it is important that your lawns, mailboxes, </w:t>
                            </w:r>
                            <w:proofErr w:type="gramStart"/>
                            <w:r w:rsidRPr="00B30B72">
                              <w:rPr>
                                <w:rFonts w:ascii="Arial" w:hAnsi="Arial" w:cs="Arial"/>
                                <w:color w:val="663300"/>
                                <w:kern w:val="0"/>
                              </w:rPr>
                              <w:t>curbs</w:t>
                            </w:r>
                            <w:proofErr w:type="gramEnd"/>
                            <w:r w:rsidRPr="00B30B72">
                              <w:rPr>
                                <w:rFonts w:ascii="Arial" w:hAnsi="Arial" w:cs="Arial"/>
                                <w:color w:val="663300"/>
                                <w:kern w:val="0"/>
                              </w:rPr>
                              <w:t xml:space="preserve"> and house be kept up to date. We will be issuing citations for failure to meet the covenant requirements.</w:t>
                            </w:r>
                          </w:p>
                          <w:p w14:paraId="4ACB5621"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75B4094D"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16D5BC98"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663300"/>
                                <w:kern w:val="0"/>
                              </w:rPr>
                              <w:t xml:space="preserve">Halloween is coming up and if you wish to receive Trick or Treaters, please have your porch light on.  We usually have </w:t>
                            </w:r>
                            <w:proofErr w:type="gramStart"/>
                            <w:r w:rsidRPr="00B30B72">
                              <w:rPr>
                                <w:rFonts w:ascii="Arial" w:hAnsi="Arial" w:cs="Arial"/>
                                <w:color w:val="663300"/>
                                <w:kern w:val="0"/>
                              </w:rPr>
                              <w:t>a large number of</w:t>
                            </w:r>
                            <w:proofErr w:type="gramEnd"/>
                            <w:r w:rsidRPr="00B30B72">
                              <w:rPr>
                                <w:rFonts w:ascii="Arial" w:hAnsi="Arial" w:cs="Arial"/>
                                <w:color w:val="663300"/>
                                <w:kern w:val="0"/>
                              </w:rPr>
                              <w:t xml:space="preserve"> children come into our neighborhood for trick or treating.  Please be safe and drive carefully during trick or treating hours.  </w:t>
                            </w:r>
                          </w:p>
                          <w:p w14:paraId="20B0E32B"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3D07BB31" w14:textId="77777777" w:rsidR="00B30B72" w:rsidRPr="00B30B72" w:rsidRDefault="00B30B72" w:rsidP="00B30B72">
                            <w:pPr>
                              <w:widowControl w:val="0"/>
                              <w:kinsoku w:val="0"/>
                              <w:overflowPunct w:val="0"/>
                              <w:autoSpaceDE w:val="0"/>
                              <w:autoSpaceDN w:val="0"/>
                              <w:adjustRightInd w:val="0"/>
                              <w:spacing w:before="9"/>
                              <w:rPr>
                                <w:rFonts w:ascii="Arial" w:hAnsi="Arial" w:cs="Arial"/>
                                <w:color w:val="auto"/>
                                <w:kern w:val="0"/>
                                <w:sz w:val="14"/>
                                <w:szCs w:val="14"/>
                              </w:rPr>
                            </w:pPr>
                          </w:p>
                          <w:p w14:paraId="6CA52715" w14:textId="77777777" w:rsidR="00B30B72" w:rsidRPr="00B30B72" w:rsidRDefault="00B30B72" w:rsidP="00B30B72">
                            <w:pPr>
                              <w:widowControl w:val="0"/>
                              <w:kinsoku w:val="0"/>
                              <w:overflowPunct w:val="0"/>
                              <w:autoSpaceDE w:val="0"/>
                              <w:autoSpaceDN w:val="0"/>
                              <w:adjustRightInd w:val="0"/>
                              <w:spacing w:before="191" w:line="249" w:lineRule="auto"/>
                              <w:ind w:left="455" w:right="559"/>
                              <w:rPr>
                                <w:rFonts w:ascii="Georgia" w:hAnsi="Georgia" w:cs="Georgia"/>
                                <w:i/>
                                <w:iCs/>
                                <w:color w:val="08B8B4"/>
                                <w:kern w:val="0"/>
                              </w:rPr>
                            </w:pPr>
                            <w:r w:rsidRPr="00B30B72">
                              <w:rPr>
                                <w:rFonts w:ascii="Georgia" w:hAnsi="Georgia" w:cs="Georgia"/>
                                <w:i/>
                                <w:iCs/>
                                <w:color w:val="08B8B4"/>
                                <w:kern w:val="0"/>
                              </w:rPr>
                              <w:t xml:space="preserve">POOL UPDATE:  The pool is closed for the season.   </w:t>
                            </w:r>
                          </w:p>
                          <w:p w14:paraId="16D93A21" w14:textId="77777777" w:rsidR="00B30B72" w:rsidRPr="00B30B72" w:rsidRDefault="00B30B72" w:rsidP="00B30B72">
                            <w:pPr>
                              <w:widowControl w:val="0"/>
                              <w:kinsoku w:val="0"/>
                              <w:overflowPunct w:val="0"/>
                              <w:autoSpaceDE w:val="0"/>
                              <w:autoSpaceDN w:val="0"/>
                              <w:adjustRightInd w:val="0"/>
                              <w:ind w:left="455"/>
                              <w:rPr>
                                <w:rFonts w:ascii="Georgia" w:hAnsi="Georgia" w:cs="Georgia"/>
                                <w:i/>
                                <w:iCs/>
                                <w:color w:val="006FC0"/>
                                <w:kern w:val="0"/>
                              </w:rPr>
                            </w:pPr>
                          </w:p>
                          <w:p w14:paraId="5C992851" w14:textId="2697D43D" w:rsidR="006F4C6E" w:rsidRDefault="00B30B72" w:rsidP="00B30B72">
                            <w:pPr>
                              <w:widowControl w:val="0"/>
                              <w:spacing w:line="280" w:lineRule="exact"/>
                              <w:rPr>
                                <w:b/>
                                <w:bCs/>
                                <w:sz w:val="18"/>
                                <w:szCs w:val="18"/>
                              </w:rPr>
                            </w:pPr>
                            <w:r w:rsidRPr="00B30B72">
                              <w:rPr>
                                <w:color w:val="auto"/>
                                <w:kern w:val="0"/>
                              </w:rPr>
                              <w:br w:type="column"/>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9C79147" id="Text Box 188" o:spid="_x0000_s1030" style="position:absolute;margin-left:13.5pt;margin-top:330.75pt;width:177.05pt;height:438.75pt;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48535,5572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" adj="-11796480,,5400" path="m,l2248535,r-19050,5572125l,5562600,,xe" filled="f" fillcolor="#fffffe" stroked="f" strokecolor="#212120" insetpen="t">
                <v:stroke joinstyle="miter"/>
                <v:formulas/>
                <v:path o:connecttype="custom" o:connectlocs="0,0;2248535,0;2229485,5572125;0,5562600;0,0" o:connectangles="0,0,0,0,0" textboxrect="0,0,2248535,5572125"/>
                <v:textbox inset="2.88pt,2.88pt,2.88pt,2.88pt">
                  <w:txbxContent>
                    <w:p w14:paraId="47E3D6CD"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663300"/>
                          <w:kern w:val="0"/>
                        </w:rPr>
                        <w:t>The September HOA Meeting held September 26, was attended by 12 homeowners.  Their concerns varied from tree removal to RVs parked in driveways and upkeep of homes, yards, and properties.  It is the HOA’s upmost concern to keep our community one of Warner Robins’ best subdivisions to live in.  Therefore, we shall address the following homeowner concerns:</w:t>
                      </w:r>
                    </w:p>
                    <w:p w14:paraId="44F80206"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000000" w:themeColor="text1"/>
                          <w:kern w:val="0"/>
                        </w:rPr>
                        <w:t xml:space="preserve">Greenspace:  </w:t>
                      </w:r>
                      <w:r w:rsidRPr="00B30B72">
                        <w:rPr>
                          <w:rFonts w:ascii="Arial" w:hAnsi="Arial" w:cs="Arial"/>
                          <w:color w:val="663300"/>
                          <w:kern w:val="0"/>
                        </w:rPr>
                        <w:t xml:space="preserve">The greenspace is generally the responsibility of the Association.  It is costing thousands of dollars each year to keep up the greenspace.  It is important to keep the underbrush and dead trees removed for many reasons-fire, rodents, and unsightly appearance.  If you see a greenspace need, please notify us at </w:t>
                      </w:r>
                      <w:proofErr w:type="spellStart"/>
                      <w:r w:rsidRPr="00B30B72">
                        <w:rPr>
                          <w:rFonts w:ascii="Arial" w:hAnsi="Arial" w:cs="Arial"/>
                          <w:color w:val="663300"/>
                          <w:kern w:val="0"/>
                        </w:rPr>
                        <w:t>beaverglenassociation@gmail</w:t>
                      </w:r>
                      <w:proofErr w:type="spellEnd"/>
                      <w:r w:rsidRPr="00B30B72">
                        <w:rPr>
                          <w:rFonts w:ascii="Arial" w:hAnsi="Arial" w:cs="Arial"/>
                          <w:color w:val="663300"/>
                          <w:kern w:val="0"/>
                        </w:rPr>
                        <w:t xml:space="preserve"> or call Rhonda Carpenter at 478-213-5222 and a message will be sent to our green space manager, Mr. William Eardley.  It is important that you notify us before doing any work in the greenspace and it is also important that there is a way workers can access the greenspace.  If you are installing or have installed a privacy fence, remember a gate needs to be added so the greenspace can be accessed.  </w:t>
                      </w:r>
                    </w:p>
                    <w:p w14:paraId="79727F69"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388EDA2D"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663300"/>
                          <w:kern w:val="0"/>
                        </w:rPr>
                        <w:t xml:space="preserve">RVs:  We are seeing many RVs being parked at homes in Beaver Glen.  The Covenant states that no RVs are to be left in the yard or driveways.  We have tried to be more lenient with this covenant, but we must remind homeowners the RVs need to be located back and away from the front of your home and will not obstruct your neighbor’s yard and views. We will be issuing citations to move your RV if requirements are not met.   </w:t>
                      </w:r>
                    </w:p>
                    <w:p w14:paraId="5B54D413"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6058D409"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663300"/>
                          <w:kern w:val="0"/>
                        </w:rPr>
                        <w:t xml:space="preserve">Homeowners are reminded that their homes are a reflection on all homeowners in Beaver Glen.  We want to keep our home values up and it is important that your lawns, mailboxes, </w:t>
                      </w:r>
                      <w:proofErr w:type="gramStart"/>
                      <w:r w:rsidRPr="00B30B72">
                        <w:rPr>
                          <w:rFonts w:ascii="Arial" w:hAnsi="Arial" w:cs="Arial"/>
                          <w:color w:val="663300"/>
                          <w:kern w:val="0"/>
                        </w:rPr>
                        <w:t>curbs</w:t>
                      </w:r>
                      <w:proofErr w:type="gramEnd"/>
                      <w:r w:rsidRPr="00B30B72">
                        <w:rPr>
                          <w:rFonts w:ascii="Arial" w:hAnsi="Arial" w:cs="Arial"/>
                          <w:color w:val="663300"/>
                          <w:kern w:val="0"/>
                        </w:rPr>
                        <w:t xml:space="preserve"> and house be kept up to date. We will be issuing citations for failure to meet the covenant requirements.</w:t>
                      </w:r>
                    </w:p>
                    <w:p w14:paraId="4ACB5621"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75B4094D"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16D5BC98"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r w:rsidRPr="00B30B72">
                        <w:rPr>
                          <w:rFonts w:ascii="Arial" w:hAnsi="Arial" w:cs="Arial"/>
                          <w:color w:val="663300"/>
                          <w:kern w:val="0"/>
                        </w:rPr>
                        <w:t xml:space="preserve">Halloween is coming up and if you wish to receive Trick or Treaters, please have your porch light on.  We usually have </w:t>
                      </w:r>
                      <w:proofErr w:type="gramStart"/>
                      <w:r w:rsidRPr="00B30B72">
                        <w:rPr>
                          <w:rFonts w:ascii="Arial" w:hAnsi="Arial" w:cs="Arial"/>
                          <w:color w:val="663300"/>
                          <w:kern w:val="0"/>
                        </w:rPr>
                        <w:t>a large number of</w:t>
                      </w:r>
                      <w:proofErr w:type="gramEnd"/>
                      <w:r w:rsidRPr="00B30B72">
                        <w:rPr>
                          <w:rFonts w:ascii="Arial" w:hAnsi="Arial" w:cs="Arial"/>
                          <w:color w:val="663300"/>
                          <w:kern w:val="0"/>
                        </w:rPr>
                        <w:t xml:space="preserve"> children come into our neighborhood for trick or treating.  Please be safe and drive carefully during trick or treating hours.  </w:t>
                      </w:r>
                    </w:p>
                    <w:p w14:paraId="20B0E32B" w14:textId="77777777" w:rsidR="00B30B72" w:rsidRPr="00B30B72" w:rsidRDefault="00B30B72" w:rsidP="00B30B72">
                      <w:pPr>
                        <w:widowControl w:val="0"/>
                        <w:kinsoku w:val="0"/>
                        <w:overflowPunct w:val="0"/>
                        <w:autoSpaceDE w:val="0"/>
                        <w:autoSpaceDN w:val="0"/>
                        <w:adjustRightInd w:val="0"/>
                        <w:ind w:left="337"/>
                        <w:rPr>
                          <w:rFonts w:ascii="Arial" w:hAnsi="Arial" w:cs="Arial"/>
                          <w:color w:val="663300"/>
                          <w:kern w:val="0"/>
                        </w:rPr>
                      </w:pPr>
                    </w:p>
                    <w:p w14:paraId="3D07BB31" w14:textId="77777777" w:rsidR="00B30B72" w:rsidRPr="00B30B72" w:rsidRDefault="00B30B72" w:rsidP="00B30B72">
                      <w:pPr>
                        <w:widowControl w:val="0"/>
                        <w:kinsoku w:val="0"/>
                        <w:overflowPunct w:val="0"/>
                        <w:autoSpaceDE w:val="0"/>
                        <w:autoSpaceDN w:val="0"/>
                        <w:adjustRightInd w:val="0"/>
                        <w:spacing w:before="9"/>
                        <w:rPr>
                          <w:rFonts w:ascii="Arial" w:hAnsi="Arial" w:cs="Arial"/>
                          <w:color w:val="auto"/>
                          <w:kern w:val="0"/>
                          <w:sz w:val="14"/>
                          <w:szCs w:val="14"/>
                        </w:rPr>
                      </w:pPr>
                    </w:p>
                    <w:p w14:paraId="6CA52715" w14:textId="77777777" w:rsidR="00B30B72" w:rsidRPr="00B30B72" w:rsidRDefault="00B30B72" w:rsidP="00B30B72">
                      <w:pPr>
                        <w:widowControl w:val="0"/>
                        <w:kinsoku w:val="0"/>
                        <w:overflowPunct w:val="0"/>
                        <w:autoSpaceDE w:val="0"/>
                        <w:autoSpaceDN w:val="0"/>
                        <w:adjustRightInd w:val="0"/>
                        <w:spacing w:before="191" w:line="249" w:lineRule="auto"/>
                        <w:ind w:left="455" w:right="559"/>
                        <w:rPr>
                          <w:rFonts w:ascii="Georgia" w:hAnsi="Georgia" w:cs="Georgia"/>
                          <w:i/>
                          <w:iCs/>
                          <w:color w:val="08B8B4"/>
                          <w:kern w:val="0"/>
                        </w:rPr>
                      </w:pPr>
                      <w:r w:rsidRPr="00B30B72">
                        <w:rPr>
                          <w:rFonts w:ascii="Georgia" w:hAnsi="Georgia" w:cs="Georgia"/>
                          <w:i/>
                          <w:iCs/>
                          <w:color w:val="08B8B4"/>
                          <w:kern w:val="0"/>
                        </w:rPr>
                        <w:t xml:space="preserve">POOL UPDATE:  The pool is closed for the season.   </w:t>
                      </w:r>
                    </w:p>
                    <w:p w14:paraId="16D93A21" w14:textId="77777777" w:rsidR="00B30B72" w:rsidRPr="00B30B72" w:rsidRDefault="00B30B72" w:rsidP="00B30B72">
                      <w:pPr>
                        <w:widowControl w:val="0"/>
                        <w:kinsoku w:val="0"/>
                        <w:overflowPunct w:val="0"/>
                        <w:autoSpaceDE w:val="0"/>
                        <w:autoSpaceDN w:val="0"/>
                        <w:adjustRightInd w:val="0"/>
                        <w:ind w:left="455"/>
                        <w:rPr>
                          <w:rFonts w:ascii="Georgia" w:hAnsi="Georgia" w:cs="Georgia"/>
                          <w:i/>
                          <w:iCs/>
                          <w:color w:val="006FC0"/>
                          <w:kern w:val="0"/>
                        </w:rPr>
                      </w:pPr>
                    </w:p>
                    <w:p w14:paraId="5C992851" w14:textId="2697D43D" w:rsidR="006F4C6E" w:rsidRDefault="00B30B72" w:rsidP="00B30B72">
                      <w:pPr>
                        <w:widowControl w:val="0"/>
                        <w:spacing w:line="280" w:lineRule="exact"/>
                        <w:rPr>
                          <w:b/>
                          <w:bCs/>
                          <w:sz w:val="18"/>
                          <w:szCs w:val="18"/>
                        </w:rPr>
                      </w:pPr>
                      <w:r w:rsidRPr="00B30B72">
                        <w:rPr>
                          <w:color w:val="auto"/>
                          <w:kern w:val="0"/>
                        </w:rPr>
                        <w:br w:type="column"/>
                      </w:r>
                    </w:p>
                  </w:txbxContent>
                </v:textbox>
              </v:shape>
            </w:pict>
          </mc:Fallback>
        </mc:AlternateContent>
      </w:r>
      <w:r>
        <w:rPr>
          <w:noProof/>
          <w:color w:val="auto"/>
          <w:kern w:val="0"/>
          <w:sz w:val="24"/>
          <w:szCs w:val="24"/>
        </w:rPr>
        <w:drawing>
          <wp:anchor distT="0" distB="0" distL="114300" distR="114300" simplePos="0" relativeHeight="251605504" behindDoc="0" locked="0" layoutInCell="1" allowOverlap="1" wp14:anchorId="4FE4C2F0" wp14:editId="4B348B46">
            <wp:simplePos x="0" y="0"/>
            <wp:positionH relativeFrom="margin">
              <wp:posOffset>6789420</wp:posOffset>
            </wp:positionH>
            <wp:positionV relativeFrom="paragraph">
              <wp:posOffset>2411730</wp:posOffset>
            </wp:positionV>
            <wp:extent cx="459105" cy="1331595"/>
            <wp:effectExtent l="0" t="0" r="0" b="1905"/>
            <wp:wrapNone/>
            <wp:docPr id="156" name="Picture 156"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a:blip r:embed="rId7">
                      <a:extLst>
                        <a:ext uri="{28A0092B-C50C-407E-A947-70E740481C1C}">
                          <a14:useLocalDpi xmlns:a14="http://schemas.microsoft.com/office/drawing/2010/main" val="0"/>
                        </a:ext>
                      </a:extLst>
                    </a:blip>
                    <a:srcRect l="53224" r="18123" b="43468"/>
                    <a:stretch>
                      <a:fillRect/>
                    </a:stretch>
                  </pic:blipFill>
                  <pic:spPr bwMode="auto">
                    <a:xfrm>
                      <a:off x="0" y="0"/>
                      <a:ext cx="459105" cy="1331595"/>
                    </a:xfrm>
                    <a:prstGeom prst="rect">
                      <a:avLst/>
                    </a:prstGeom>
                    <a:noFill/>
                    <a:ln>
                      <a:noFill/>
                    </a:ln>
                    <a:effectLst/>
                  </pic:spPr>
                </pic:pic>
              </a:graphicData>
            </a:graphic>
            <wp14:sizeRelH relativeFrom="margin">
              <wp14:pctWidth>0</wp14:pctWidth>
            </wp14:sizeRelH>
          </wp:anchor>
        </w:drawing>
      </w:r>
      <w:r>
        <w:rPr>
          <w:noProof/>
          <w:color w:val="auto"/>
          <w:kern w:val="0"/>
          <w:sz w:val="24"/>
          <w:szCs w:val="24"/>
        </w:rPr>
        <mc:AlternateContent>
          <mc:Choice Requires="wps">
            <w:drawing>
              <wp:anchor distT="36576" distB="36576" distL="36576" distR="36576" simplePos="0" relativeHeight="251705856" behindDoc="0" locked="0" layoutInCell="1" allowOverlap="1" wp14:anchorId="2CCA0519" wp14:editId="40391E94">
                <wp:simplePos x="0" y="0"/>
                <wp:positionH relativeFrom="column">
                  <wp:posOffset>6743699</wp:posOffset>
                </wp:positionH>
                <wp:positionV relativeFrom="page">
                  <wp:posOffset>2657475</wp:posOffset>
                </wp:positionV>
                <wp:extent cx="47625" cy="1344930"/>
                <wp:effectExtent l="0" t="0" r="28575" b="26670"/>
                <wp:wrapNone/>
                <wp:docPr id="25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34493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C6BF4" id="Line 172" o:spid="_x0000_s1026" style="position:absolute;flip:x;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31pt,209.25pt" to="534.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" strokecolor="#fffffe" strokeweight="1pt">
                <v:shadow color="#dcd6d4"/>
                <w10:wrap anchory="page"/>
              </v:line>
            </w:pict>
          </mc:Fallback>
        </mc:AlternateContent>
      </w:r>
      <w:r>
        <w:rPr>
          <w:noProof/>
          <w:color w:val="auto"/>
          <w:kern w:val="0"/>
          <w:sz w:val="24"/>
          <w:szCs w:val="24"/>
        </w:rPr>
        <mc:AlternateContent>
          <mc:Choice Requires="wps">
            <w:drawing>
              <wp:anchor distT="0" distB="0" distL="114300" distR="114300" simplePos="0" relativeHeight="251602432" behindDoc="0" locked="0" layoutInCell="1" allowOverlap="1" wp14:anchorId="61AF0780" wp14:editId="039250A1">
                <wp:simplePos x="0" y="0"/>
                <wp:positionH relativeFrom="margin">
                  <wp:align>right</wp:align>
                </wp:positionH>
                <wp:positionV relativeFrom="paragraph">
                  <wp:posOffset>2619375</wp:posOffset>
                </wp:positionV>
                <wp:extent cx="6743700" cy="1123950"/>
                <wp:effectExtent l="0" t="0" r="0" b="0"/>
                <wp:wrapNone/>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23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EC4158" w14:textId="3BD7A8EA" w:rsidR="006F4C6E" w:rsidRDefault="00B30B72" w:rsidP="006F4C6E">
                            <w:pPr>
                              <w:widowControl w:val="0"/>
                              <w:spacing w:line="1600" w:lineRule="exact"/>
                              <w:rPr>
                                <w:rFonts w:ascii="Arial" w:hAnsi="Arial" w:cs="Arial"/>
                                <w:b/>
                                <w:bCs/>
                                <w:i/>
                                <w:iCs/>
                                <w:color w:val="FFFFFE"/>
                                <w:w w:val="80"/>
                                <w:sz w:val="156"/>
                                <w:szCs w:val="156"/>
                              </w:rPr>
                            </w:pPr>
                            <w:r w:rsidRPr="00B30B72">
                              <w:rPr>
                                <w:rFonts w:ascii="Arial" w:hAnsi="Arial" w:cs="Arial"/>
                                <w:b/>
                                <w:bCs/>
                                <w:i/>
                                <w:iCs/>
                                <w:color w:val="FFFFFE"/>
                                <w:w w:val="80"/>
                                <w:sz w:val="136"/>
                                <w:szCs w:val="136"/>
                              </w:rPr>
                              <w:t>Beaver Glen</w:t>
                            </w:r>
                            <w:r>
                              <w:rPr>
                                <w:rFonts w:ascii="Arial" w:hAnsi="Arial" w:cs="Arial"/>
                                <w:b/>
                                <w:bCs/>
                                <w:i/>
                                <w:iCs/>
                                <w:color w:val="FFFFFE"/>
                                <w:w w:val="80"/>
                                <w:sz w:val="136"/>
                                <w:szCs w:val="136"/>
                              </w:rPr>
                              <w:t xml:space="preserve"> </w:t>
                            </w:r>
                            <w:r w:rsidRPr="00B30B72">
                              <w:rPr>
                                <w:rFonts w:ascii="Arial" w:hAnsi="Arial" w:cs="Arial"/>
                                <w:b/>
                                <w:bCs/>
                                <w:i/>
                                <w:iCs/>
                                <w:color w:val="FFFFFE"/>
                                <w:w w:val="80"/>
                                <w:sz w:val="136"/>
                                <w:szCs w:val="136"/>
                              </w:rPr>
                              <w:t>News</w:t>
                            </w:r>
                            <w:r>
                              <w:rPr>
                                <w:rFonts w:ascii="Arial" w:hAnsi="Arial" w:cs="Arial"/>
                                <w:b/>
                                <w:bCs/>
                                <w:i/>
                                <w:iCs/>
                                <w:color w:val="FFFFFE"/>
                                <w:w w:val="80"/>
                                <w:sz w:val="156"/>
                                <w:szCs w:val="156"/>
                              </w:rPr>
                              <w:t xml:space="preserve"> </w:t>
                            </w:r>
                            <w:proofErr w:type="spellStart"/>
                            <w:r>
                              <w:rPr>
                                <w:rFonts w:ascii="Arial" w:hAnsi="Arial" w:cs="Arial"/>
                                <w:b/>
                                <w:bCs/>
                                <w:i/>
                                <w:iCs/>
                                <w:color w:val="FFFFFE"/>
                                <w:w w:val="80"/>
                                <w:sz w:val="156"/>
                                <w:szCs w:val="156"/>
                              </w:rPr>
                              <w:t>NeNeNews</w:t>
                            </w:r>
                            <w:proofErr w:type="spellEnd"/>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F0780" id="Text Box 152" o:spid="_x0000_s1031" type="#_x0000_t202" style="position:absolute;margin-left:479.8pt;margin-top:206.25pt;width:531pt;height:88.5pt;z-index:251602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" filled="f" fillcolor="#fffffe" stroked="f" strokecolor="#212120" insetpen="t">
                <v:textbox inset="2.88pt,2.88pt,2.88pt,2.88pt">
                  <w:txbxContent>
                    <w:p w14:paraId="37EC4158" w14:textId="3BD7A8EA" w:rsidR="006F4C6E" w:rsidRDefault="00B30B72" w:rsidP="006F4C6E">
                      <w:pPr>
                        <w:widowControl w:val="0"/>
                        <w:spacing w:line="1600" w:lineRule="exact"/>
                        <w:rPr>
                          <w:rFonts w:ascii="Arial" w:hAnsi="Arial" w:cs="Arial"/>
                          <w:b/>
                          <w:bCs/>
                          <w:i/>
                          <w:iCs/>
                          <w:color w:val="FFFFFE"/>
                          <w:w w:val="80"/>
                          <w:sz w:val="156"/>
                          <w:szCs w:val="156"/>
                        </w:rPr>
                      </w:pPr>
                      <w:r w:rsidRPr="00B30B72">
                        <w:rPr>
                          <w:rFonts w:ascii="Arial" w:hAnsi="Arial" w:cs="Arial"/>
                          <w:b/>
                          <w:bCs/>
                          <w:i/>
                          <w:iCs/>
                          <w:color w:val="FFFFFE"/>
                          <w:w w:val="80"/>
                          <w:sz w:val="136"/>
                          <w:szCs w:val="136"/>
                        </w:rPr>
                        <w:t>Beaver Glen</w:t>
                      </w:r>
                      <w:r>
                        <w:rPr>
                          <w:rFonts w:ascii="Arial" w:hAnsi="Arial" w:cs="Arial"/>
                          <w:b/>
                          <w:bCs/>
                          <w:i/>
                          <w:iCs/>
                          <w:color w:val="FFFFFE"/>
                          <w:w w:val="80"/>
                          <w:sz w:val="136"/>
                          <w:szCs w:val="136"/>
                        </w:rPr>
                        <w:t xml:space="preserve"> </w:t>
                      </w:r>
                      <w:r w:rsidRPr="00B30B72">
                        <w:rPr>
                          <w:rFonts w:ascii="Arial" w:hAnsi="Arial" w:cs="Arial"/>
                          <w:b/>
                          <w:bCs/>
                          <w:i/>
                          <w:iCs/>
                          <w:color w:val="FFFFFE"/>
                          <w:w w:val="80"/>
                          <w:sz w:val="136"/>
                          <w:szCs w:val="136"/>
                        </w:rPr>
                        <w:t>News</w:t>
                      </w:r>
                      <w:r>
                        <w:rPr>
                          <w:rFonts w:ascii="Arial" w:hAnsi="Arial" w:cs="Arial"/>
                          <w:b/>
                          <w:bCs/>
                          <w:i/>
                          <w:iCs/>
                          <w:color w:val="FFFFFE"/>
                          <w:w w:val="80"/>
                          <w:sz w:val="156"/>
                          <w:szCs w:val="156"/>
                        </w:rPr>
                        <w:t xml:space="preserve"> </w:t>
                      </w:r>
                      <w:proofErr w:type="spellStart"/>
                      <w:r>
                        <w:rPr>
                          <w:rFonts w:ascii="Arial" w:hAnsi="Arial" w:cs="Arial"/>
                          <w:b/>
                          <w:bCs/>
                          <w:i/>
                          <w:iCs/>
                          <w:color w:val="FFFFFE"/>
                          <w:w w:val="80"/>
                          <w:sz w:val="156"/>
                          <w:szCs w:val="156"/>
                        </w:rPr>
                        <w:t>NeNeNews</w:t>
                      </w:r>
                      <w:proofErr w:type="spellEnd"/>
                    </w:p>
                  </w:txbxContent>
                </v:textbox>
                <w10:wrap anchorx="margin"/>
              </v:shape>
            </w:pict>
          </mc:Fallback>
        </mc:AlternateContent>
      </w:r>
      <w:r>
        <w:rPr>
          <w:noProof/>
          <w:color w:val="auto"/>
          <w:kern w:val="0"/>
          <w:sz w:val="24"/>
          <w:szCs w:val="24"/>
        </w:rPr>
        <mc:AlternateContent>
          <mc:Choice Requires="wps">
            <w:drawing>
              <wp:anchor distT="0" distB="0" distL="114300" distR="114300" simplePos="0" relativeHeight="251594240" behindDoc="0" locked="0" layoutInCell="1" allowOverlap="1" wp14:anchorId="6D390B55" wp14:editId="7158BF64">
                <wp:simplePos x="0" y="0"/>
                <wp:positionH relativeFrom="column">
                  <wp:posOffset>438150</wp:posOffset>
                </wp:positionH>
                <wp:positionV relativeFrom="paragraph">
                  <wp:posOffset>2438400</wp:posOffset>
                </wp:positionV>
                <wp:extent cx="6858000" cy="1331595"/>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3159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74692134" id="Rectangle 7" o:spid="_x0000_s1026" style="position:absolute;margin-left:34.5pt;margin-top:192pt;width:540pt;height:104.85pt;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" fillcolor="#5a574b" stroked="f" strokecolor="#212120" insetpen="t">
                <v:shadow color="#dcd6d4"/>
                <v:textbox inset="2.88pt,2.88pt,2.88pt,2.88pt"/>
              </v:rect>
            </w:pict>
          </mc:Fallback>
        </mc:AlternateContent>
      </w:r>
      <w:r w:rsidR="00FD4780">
        <w:rPr>
          <w:noProof/>
          <w:color w:val="auto"/>
          <w:kern w:val="0"/>
          <w:sz w:val="24"/>
          <w:szCs w:val="24"/>
        </w:rPr>
        <mc:AlternateContent>
          <mc:Choice Requires="wps">
            <w:drawing>
              <wp:anchor distT="0" distB="0" distL="114300" distR="114300" simplePos="0" relativeHeight="251600384" behindDoc="0" locked="0" layoutInCell="1" allowOverlap="1" wp14:anchorId="6F52122F" wp14:editId="62DA0095">
                <wp:simplePos x="0" y="0"/>
                <wp:positionH relativeFrom="page">
                  <wp:align>right</wp:align>
                </wp:positionH>
                <wp:positionV relativeFrom="paragraph">
                  <wp:posOffset>47625</wp:posOffset>
                </wp:positionV>
                <wp:extent cx="1104900" cy="695325"/>
                <wp:effectExtent l="0" t="0" r="0" b="952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95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B61D160" w14:textId="2F7F7E9F" w:rsidR="006F4C6E" w:rsidRPr="00FD4780" w:rsidRDefault="00FD4780" w:rsidP="006F4C6E">
                            <w:pPr>
                              <w:widowControl w:val="0"/>
                              <w:spacing w:line="580" w:lineRule="exact"/>
                              <w:rPr>
                                <w:rFonts w:ascii="Arial" w:hAnsi="Arial" w:cs="Arial"/>
                                <w:b/>
                                <w:bCs/>
                                <w:color w:val="FFFFFE"/>
                                <w:w w:val="80"/>
                                <w:sz w:val="24"/>
                                <w:szCs w:val="24"/>
                              </w:rPr>
                            </w:pPr>
                            <w:bookmarkStart w:id="0" w:name="_Hlk117767591"/>
                            <w:bookmarkEnd w:id="0"/>
                            <w:r>
                              <w:rPr>
                                <w:rFonts w:ascii="Arial" w:hAnsi="Arial" w:cs="Arial"/>
                                <w:b/>
                                <w:bCs/>
                                <w:color w:val="FFFFFE"/>
                                <w:w w:val="80"/>
                                <w:sz w:val="24"/>
                                <w:szCs w:val="24"/>
                              </w:rPr>
                              <w:t>Sept/Oct 2022</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2122F" id="Text Box 25" o:spid="_x0000_s1032" type="#_x0000_t202" style="position:absolute;margin-left:35.8pt;margin-top:3.75pt;width:87pt;height:54.75pt;z-index:251600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" filled="f" fillcolor="#fffffe" stroked="f" strokecolor="#212120" insetpen="t">
                <v:textbox inset="2.88pt,2.88pt,2.88pt,2.88pt">
                  <w:txbxContent>
                    <w:p w14:paraId="0B61D160" w14:textId="2F7F7E9F" w:rsidR="006F4C6E" w:rsidRPr="00FD4780" w:rsidRDefault="00FD4780" w:rsidP="006F4C6E">
                      <w:pPr>
                        <w:widowControl w:val="0"/>
                        <w:spacing w:line="580" w:lineRule="exact"/>
                        <w:rPr>
                          <w:rFonts w:ascii="Arial" w:hAnsi="Arial" w:cs="Arial"/>
                          <w:b/>
                          <w:bCs/>
                          <w:color w:val="FFFFFE"/>
                          <w:w w:val="80"/>
                          <w:sz w:val="24"/>
                          <w:szCs w:val="24"/>
                        </w:rPr>
                      </w:pPr>
                      <w:bookmarkStart w:id="1" w:name="_Hlk117767591"/>
                      <w:bookmarkEnd w:id="1"/>
                      <w:r>
                        <w:rPr>
                          <w:rFonts w:ascii="Arial" w:hAnsi="Arial" w:cs="Arial"/>
                          <w:b/>
                          <w:bCs/>
                          <w:color w:val="FFFFFE"/>
                          <w:w w:val="80"/>
                          <w:sz w:val="24"/>
                          <w:szCs w:val="24"/>
                        </w:rPr>
                        <w:t>Sept/Oct 2022</w:t>
                      </w:r>
                    </w:p>
                  </w:txbxContent>
                </v:textbox>
                <w10:wrap anchorx="page"/>
              </v:shape>
            </w:pict>
          </mc:Fallback>
        </mc:AlternateContent>
      </w:r>
      <w:r w:rsidR="00813C4B">
        <w:rPr>
          <w:noProof/>
          <w:color w:val="auto"/>
          <w:kern w:val="0"/>
          <w:sz w:val="24"/>
          <w:szCs w:val="24"/>
        </w:rPr>
        <mc:AlternateContent>
          <mc:Choice Requires="wps">
            <w:drawing>
              <wp:anchor distT="0" distB="0" distL="114300" distR="114300" simplePos="0" relativeHeight="251595264" behindDoc="0" locked="0" layoutInCell="1" allowOverlap="1" wp14:anchorId="00BE5452" wp14:editId="2A616BB5">
                <wp:simplePos x="0" y="0"/>
                <wp:positionH relativeFrom="margin">
                  <wp:align>left</wp:align>
                </wp:positionH>
                <wp:positionV relativeFrom="paragraph">
                  <wp:posOffset>0</wp:posOffset>
                </wp:positionV>
                <wp:extent cx="2662555" cy="2000250"/>
                <wp:effectExtent l="0" t="0" r="444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20002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B71C875" id="Rectangle 8" o:spid="_x0000_s1026" style="position:absolute;margin-left:0;margin-top:0;width:209.65pt;height:157.5pt;z-index:251595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" fillcolor="#f4ede2" stroked="f" strokecolor="#212120" insetpen="t">
                <v:shadow color="#dcd6d4"/>
                <v:textbox inset="2.88pt,2.88pt,2.88pt,2.88pt"/>
                <w10:wrap anchorx="margin"/>
              </v:rect>
            </w:pict>
          </mc:Fallback>
        </mc:AlternateContent>
      </w:r>
      <w:r w:rsidR="00813C4B">
        <w:rPr>
          <w:noProof/>
          <w:color w:val="auto"/>
          <w:kern w:val="0"/>
          <w:sz w:val="24"/>
          <w:szCs w:val="24"/>
        </w:rPr>
        <mc:AlternateContent>
          <mc:Choice Requires="wps">
            <w:drawing>
              <wp:anchor distT="0" distB="0" distL="114300" distR="114300" simplePos="0" relativeHeight="251598336" behindDoc="0" locked="0" layoutInCell="1" allowOverlap="1" wp14:anchorId="48F4EF60" wp14:editId="64684364">
                <wp:simplePos x="0" y="0"/>
                <wp:positionH relativeFrom="column">
                  <wp:posOffset>6399848</wp:posOffset>
                </wp:positionH>
                <wp:positionV relativeFrom="paragraph">
                  <wp:posOffset>0</wp:posOffset>
                </wp:positionV>
                <wp:extent cx="914400" cy="579755"/>
                <wp:effectExtent l="0" t="0" r="0" b="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9755"/>
                        </a:xfrm>
                        <a:prstGeom prst="rect">
                          <a:avLst/>
                        </a:prstGeom>
                        <a:gradFill rotWithShape="1">
                          <a:gsLst>
                            <a:gs pos="0">
                              <a:srgbClr val="E94E41"/>
                            </a:gs>
                            <a:gs pos="100000">
                              <a:srgbClr val="8F2E28"/>
                            </a:gs>
                          </a:gsLst>
                          <a:lin ang="0" scaled="1"/>
                        </a:gra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6C433FB1" id="Rectangle 23" o:spid="_x0000_s1026" style="position:absolute;margin-left:503.95pt;margin-top:0;width:1in;height:45.6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" fillcolor="#e94e41" stroked="f" strokecolor="#212120" insetpen="t">
                <v:fill color2="#8f2e28" rotate="t" angle="90" focus="100%" type="gradient"/>
                <v:shadow color="#dcd6d4"/>
                <v:textbox inset="2.88pt,2.88pt,2.88pt,2.88pt"/>
              </v:rect>
            </w:pict>
          </mc:Fallback>
        </mc:AlternateContent>
      </w:r>
      <w:r w:rsidR="0098207D">
        <w:rPr>
          <w:noProof/>
          <w:color w:val="auto"/>
          <w:kern w:val="0"/>
          <w:sz w:val="24"/>
          <w:szCs w:val="24"/>
        </w:rPr>
        <mc:AlternateContent>
          <mc:Choice Requires="wps">
            <w:drawing>
              <wp:anchor distT="0" distB="0" distL="114300" distR="114300" simplePos="0" relativeHeight="251603456" behindDoc="0" locked="0" layoutInCell="1" allowOverlap="1" wp14:anchorId="5DE57B59" wp14:editId="5B2AE544">
                <wp:simplePos x="0" y="0"/>
                <wp:positionH relativeFrom="column">
                  <wp:posOffset>174171</wp:posOffset>
                </wp:positionH>
                <wp:positionV relativeFrom="paragraph">
                  <wp:posOffset>217714</wp:posOffset>
                </wp:positionV>
                <wp:extent cx="1360170" cy="308610"/>
                <wp:effectExtent l="0" t="0" r="0"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C16F6C" w14:textId="77777777" w:rsidR="006F4C6E" w:rsidRDefault="006F4C6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in this issue </w:t>
                            </w:r>
                            <w:r>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anchor>
            </w:drawing>
          </mc:Choice>
          <mc:Fallback>
            <w:pict>
              <v:shape w14:anchorId="5DE57B59" id="Text Box 154" o:spid="_x0000_s1033" type="#_x0000_t202" style="position:absolute;margin-left:13.7pt;margin-top:17.15pt;width:107.1pt;height:24.3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" filled="f" fillcolor="#fffffe" stroked="f" strokecolor="#212120" insetpen="t">
                <v:textbox inset="2.88pt,2.88pt,2.88pt,2.88pt">
                  <w:txbxContent>
                    <w:p w14:paraId="20C16F6C" w14:textId="77777777" w:rsidR="006F4C6E" w:rsidRDefault="006F4C6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in this issue </w:t>
                      </w:r>
                      <w:r>
                        <w:rPr>
                          <w:rFonts w:ascii="Arial" w:hAnsi="Arial" w:cs="Arial"/>
                          <w:b/>
                          <w:bCs/>
                          <w:i/>
                          <w:iCs/>
                          <w:color w:val="B9AE4C"/>
                          <w:w w:val="80"/>
                          <w:sz w:val="28"/>
                          <w:szCs w:val="28"/>
                        </w:rPr>
                        <w:t>&gt;&gt;&gt;</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04480" behindDoc="0" locked="0" layoutInCell="1" allowOverlap="1" wp14:anchorId="44766155" wp14:editId="0C80D3CC">
                <wp:simplePos x="0" y="0"/>
                <wp:positionH relativeFrom="column">
                  <wp:posOffset>174171</wp:posOffset>
                </wp:positionH>
                <wp:positionV relativeFrom="paragraph">
                  <wp:posOffset>3875314</wp:posOffset>
                </wp:positionV>
                <wp:extent cx="1428750" cy="308610"/>
                <wp:effectExtent l="0" t="0" r="0" b="0"/>
                <wp:wrapNone/>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EE02CE" w14:textId="77777777" w:rsidR="006F4C6E" w:rsidRDefault="006F4C6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current topics </w:t>
                            </w:r>
                            <w:r>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anchor>
            </w:drawing>
          </mc:Choice>
          <mc:Fallback>
            <w:pict>
              <v:shape w14:anchorId="44766155" id="Text Box 155" o:spid="_x0000_s1034" type="#_x0000_t202" style="position:absolute;margin-left:13.7pt;margin-top:305.15pt;width:112.5pt;height:24.3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" filled="f" fillcolor="#fffffe" stroked="f" strokecolor="#212120" insetpen="t">
                <v:textbox inset="2.88pt,2.88pt,2.88pt,2.88pt">
                  <w:txbxContent>
                    <w:p w14:paraId="17EE02CE" w14:textId="77777777" w:rsidR="006F4C6E" w:rsidRDefault="006F4C6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current topics </w:t>
                      </w:r>
                      <w:r>
                        <w:rPr>
                          <w:rFonts w:ascii="Arial" w:hAnsi="Arial" w:cs="Arial"/>
                          <w:b/>
                          <w:bCs/>
                          <w:i/>
                          <w:iCs/>
                          <w:color w:val="B9AE4C"/>
                          <w:w w:val="80"/>
                          <w:sz w:val="28"/>
                          <w:szCs w:val="28"/>
                        </w:rPr>
                        <w:t>&gt;&gt;&gt;</w:t>
                      </w:r>
                    </w:p>
                  </w:txbxContent>
                </v:textbox>
              </v:shape>
            </w:pict>
          </mc:Fallback>
        </mc:AlternateContent>
      </w:r>
      <w:r w:rsidR="0098207D">
        <w:rPr>
          <w:noProof/>
          <w:color w:val="auto"/>
          <w:kern w:val="0"/>
          <w:sz w:val="24"/>
          <w:szCs w:val="24"/>
        </w:rPr>
        <mc:AlternateContent>
          <mc:Choice Requires="wpg">
            <w:drawing>
              <wp:anchor distT="0" distB="0" distL="114300" distR="114300" simplePos="0" relativeHeight="251607552" behindDoc="0" locked="0" layoutInCell="1" allowOverlap="1" wp14:anchorId="4549EB63" wp14:editId="3FD80A3C">
                <wp:simplePos x="0" y="0"/>
                <wp:positionH relativeFrom="column">
                  <wp:posOffset>0</wp:posOffset>
                </wp:positionH>
                <wp:positionV relativeFrom="paragraph">
                  <wp:posOffset>2438400</wp:posOffset>
                </wp:positionV>
                <wp:extent cx="443865" cy="1331595"/>
                <wp:effectExtent l="0" t="0" r="32385" b="1905"/>
                <wp:wrapNone/>
                <wp:docPr id="15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1331595"/>
                          <a:chOff x="1097280" y="1072134"/>
                          <a:chExt cx="4572" cy="13716"/>
                        </a:xfrm>
                      </wpg:grpSpPr>
                      <wps:wsp>
                        <wps:cNvPr id="159" name="Rectangle 161"/>
                        <wps:cNvSpPr>
                          <a:spLocks noChangeArrowheads="1"/>
                        </wps:cNvSpPr>
                        <wps:spPr bwMode="auto">
                          <a:xfrm>
                            <a:off x="1097280" y="1072134"/>
                            <a:ext cx="4572" cy="2286"/>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0" name="Rectangle 162"/>
                        <wps:cNvSpPr>
                          <a:spLocks noChangeArrowheads="1"/>
                        </wps:cNvSpPr>
                        <wps:spPr bwMode="auto">
                          <a:xfrm>
                            <a:off x="1097280" y="1074420"/>
                            <a:ext cx="4572" cy="2286"/>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1" name="Rectangle 163"/>
                        <wps:cNvSpPr>
                          <a:spLocks noChangeArrowheads="1"/>
                        </wps:cNvSpPr>
                        <wps:spPr bwMode="auto">
                          <a:xfrm>
                            <a:off x="1097280" y="1076706"/>
                            <a:ext cx="4572" cy="2286"/>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2" name="Rectangle 164"/>
                        <wps:cNvSpPr>
                          <a:spLocks noChangeArrowheads="1"/>
                        </wps:cNvSpPr>
                        <wps:spPr bwMode="auto">
                          <a:xfrm>
                            <a:off x="1097280" y="1078992"/>
                            <a:ext cx="4572" cy="2286"/>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3" name="Rectangle 165"/>
                        <wps:cNvSpPr>
                          <a:spLocks noChangeArrowheads="1"/>
                        </wps:cNvSpPr>
                        <wps:spPr bwMode="auto">
                          <a:xfrm>
                            <a:off x="1097280" y="1081278"/>
                            <a:ext cx="4572" cy="2286"/>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4" name="Rectangle 166"/>
                        <wps:cNvSpPr>
                          <a:spLocks noChangeArrowheads="1"/>
                        </wps:cNvSpPr>
                        <wps:spPr bwMode="auto">
                          <a:xfrm>
                            <a:off x="1097280" y="1083564"/>
                            <a:ext cx="4572" cy="2286"/>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5" name="Line 167"/>
                        <wps:cNvCnPr>
                          <a:cxnSpLocks noChangeShapeType="1"/>
                        </wps:cNvCnPr>
                        <wps:spPr bwMode="auto">
                          <a:xfrm>
                            <a:off x="1097280" y="1074420"/>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6" name="Line 168"/>
                        <wps:cNvCnPr>
                          <a:cxnSpLocks noChangeShapeType="1"/>
                        </wps:cNvCnPr>
                        <wps:spPr bwMode="auto">
                          <a:xfrm>
                            <a:off x="1097280" y="1076706"/>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7" name="Line 169"/>
                        <wps:cNvCnPr>
                          <a:cxnSpLocks noChangeShapeType="1"/>
                        </wps:cNvCnPr>
                        <wps:spPr bwMode="auto">
                          <a:xfrm>
                            <a:off x="1097280" y="1078992"/>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8" name="Line 170"/>
                        <wps:cNvCnPr>
                          <a:cxnSpLocks noChangeShapeType="1"/>
                        </wps:cNvCnPr>
                        <wps:spPr bwMode="auto">
                          <a:xfrm>
                            <a:off x="1097280" y="1081278"/>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9" name="Line 171"/>
                        <wps:cNvCnPr>
                          <a:cxnSpLocks noChangeShapeType="1"/>
                        </wps:cNvCnPr>
                        <wps:spPr bwMode="auto">
                          <a:xfrm>
                            <a:off x="1097280" y="1083564"/>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g:wgp>
                  </a:graphicData>
                </a:graphic>
              </wp:anchor>
            </w:drawing>
          </mc:Choice>
          <mc:Fallback>
            <w:pict>
              <v:group w14:anchorId="5B153310" id="Group 160" o:spid="_x0000_s1026" style="position:absolute;margin-left:0;margin-top:192pt;width:34.95pt;height:104.85pt;z-index:251607552" coordorigin="10972,10721" coordsize="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">
                <v:rect id="Rectangle 161" o:spid="_x0000_s1027" style="position:absolute;left:10972;top:10721;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" fillcolor="#b9ae4c" stroked="f" strokecolor="#212120" insetpen="t">
                  <v:shadow color="#dcd6d4"/>
                  <v:textbox inset="2.88pt,2.88pt,2.88pt,2.88pt"/>
                </v:rect>
                <v:rect id="Rectangle 162" o:spid="_x0000_s1028" style="position:absolute;left:10972;top:10744;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" fillcolor="#73624a" stroked="f" strokecolor="#212120" insetpen="t">
                  <v:shadow color="#dcd6d4"/>
                  <v:textbox inset="2.88pt,2.88pt,2.88pt,2.88pt"/>
                </v:rect>
                <v:rect id="Rectangle 163" o:spid="_x0000_s1029" style="position:absolute;left:10972;top:10767;width:4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" fillcolor="#be783b" stroked="f" strokecolor="#212120" insetpen="t">
                  <v:shadow color="#dcd6d4"/>
                  <v:textbox inset="2.88pt,2.88pt,2.88pt,2.88pt"/>
                </v:rect>
                <v:rect id="Rectangle 164" o:spid="_x0000_s1030" style="position:absolute;left:10972;top:10789;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" fillcolor="#e5dece" stroked="f" strokecolor="#212120" insetpen="t">
                  <v:shadow color="#dcd6d4"/>
                  <v:textbox inset="2.88pt,2.88pt,2.88pt,2.88pt"/>
                </v:rect>
                <v:rect id="Rectangle 165" o:spid="_x0000_s1031" style="position:absolute;left:10972;top:10812;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" fillcolor="#aa973b" stroked="f" strokecolor="#212120" insetpen="t">
                  <v:shadow color="#dcd6d4"/>
                  <v:textbox inset="2.88pt,2.88pt,2.88pt,2.88pt"/>
                </v:rect>
                <v:rect id="Rectangle 166" o:spid="_x0000_s1032" style="position:absolute;left:10972;top:10835;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" fillcolor="#a49481" stroked="f" strokecolor="#212120" insetpen="t">
                  <v:shadow color="#dcd6d4"/>
                  <v:textbox inset="2.88pt,2.88pt,2.88pt,2.88pt"/>
                </v:rect>
                <v:line id="Line 167" o:spid="_x0000_s1033" style="position:absolute;visibility:visible;mso-wrap-style:square" from="10972,10744" to="11018,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" strokecolor="#fffffe" strokeweight="1pt">
                  <v:shadow color="#dcd6d4"/>
                </v:line>
                <v:line id="Line 168" o:spid="_x0000_s1034" style="position:absolute;visibility:visible;mso-wrap-style:square" from="10972,10767" to="11018,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" strokecolor="#fffffe" strokeweight="1pt">
                  <v:shadow color="#dcd6d4"/>
                </v:line>
                <v:line id="Line 169" o:spid="_x0000_s1035" style="position:absolute;visibility:visible;mso-wrap-style:square" from="10972,10789" to="11018,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" strokecolor="#fffffe" strokeweight="1pt">
                  <v:shadow color="#dcd6d4"/>
                </v:line>
                <v:line id="Line 170" o:spid="_x0000_s1036" style="position:absolute;visibility:visible;mso-wrap-style:square" from="10972,10812" to="11018,1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" strokecolor="#fffffe" strokeweight="1pt">
                  <v:shadow color="#dcd6d4"/>
                </v:line>
                <v:line id="Line 171" o:spid="_x0000_s1037" style="position:absolute;visibility:visible;mso-wrap-style:square" from="10972,10835" to="11018,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" strokecolor="#fffffe" strokeweight="1pt">
                  <v:shadow color="#dcd6d4"/>
                </v:line>
              </v:group>
            </w:pict>
          </mc:Fallback>
        </mc:AlternateContent>
      </w:r>
      <w:r w:rsidR="0098207D">
        <w:rPr>
          <w:noProof/>
          <w:color w:val="auto"/>
          <w:kern w:val="0"/>
          <w:sz w:val="24"/>
          <w:szCs w:val="24"/>
        </w:rPr>
        <mc:AlternateContent>
          <mc:Choice Requires="wps">
            <w:drawing>
              <wp:anchor distT="0" distB="0" distL="114300" distR="114300" simplePos="0" relativeHeight="251609600" behindDoc="0" locked="0" layoutInCell="1" allowOverlap="1" wp14:anchorId="73915941" wp14:editId="5EEE2D1A">
                <wp:simplePos x="0" y="0"/>
                <wp:positionH relativeFrom="column">
                  <wp:posOffset>2873828</wp:posOffset>
                </wp:positionH>
                <wp:positionV relativeFrom="paragraph">
                  <wp:posOffset>4452257</wp:posOffset>
                </wp:positionV>
                <wp:extent cx="3714750" cy="445770"/>
                <wp:effectExtent l="0" t="0" r="0" b="0"/>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457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47C4AB" w14:textId="77777777" w:rsidR="006F4C6E" w:rsidRDefault="006F4C6E" w:rsidP="006F4C6E">
                            <w:pPr>
                              <w:widowControl w:val="0"/>
                              <w:spacing w:line="440" w:lineRule="exact"/>
                              <w:rPr>
                                <w:rFonts w:ascii="Arial" w:hAnsi="Arial" w:cs="Arial"/>
                                <w:i/>
                                <w:iCs/>
                                <w:color w:val="AA973B"/>
                                <w:w w:val="80"/>
                                <w:sz w:val="42"/>
                                <w:szCs w:val="42"/>
                              </w:rPr>
                            </w:pPr>
                            <w:r>
                              <w:rPr>
                                <w:rFonts w:ascii="Arial" w:hAnsi="Arial" w:cs="Arial"/>
                                <w:i/>
                                <w:iCs/>
                                <w:color w:val="AA973B"/>
                                <w:w w:val="80"/>
                                <w:sz w:val="42"/>
                                <w:szCs w:val="42"/>
                              </w:rPr>
                              <w:t>Making a good first impression counts!</w:t>
                            </w:r>
                          </w:p>
                        </w:txbxContent>
                      </wps:txbx>
                      <wps:bodyPr rot="0" vert="horz" wrap="square" lIns="36576" tIns="36576" rIns="36576" bIns="36576" anchor="t" anchorCtr="0" upright="1">
                        <a:noAutofit/>
                      </wps:bodyPr>
                    </wps:wsp>
                  </a:graphicData>
                </a:graphic>
              </wp:anchor>
            </w:drawing>
          </mc:Choice>
          <mc:Fallback>
            <w:pict>
              <v:shape w14:anchorId="73915941" id="Text Box 180" o:spid="_x0000_s1035" type="#_x0000_t202" style="position:absolute;margin-left:226.3pt;margin-top:350.55pt;width:292.5pt;height:35.1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" filled="f" fillcolor="#fffffe" stroked="f" strokecolor="#212120" insetpen="t">
                <v:textbox inset="2.88pt,2.88pt,2.88pt,2.88pt">
                  <w:txbxContent>
                    <w:p w14:paraId="1747C4AB" w14:textId="77777777" w:rsidR="006F4C6E" w:rsidRDefault="006F4C6E" w:rsidP="006F4C6E">
                      <w:pPr>
                        <w:widowControl w:val="0"/>
                        <w:spacing w:line="440" w:lineRule="exact"/>
                        <w:rPr>
                          <w:rFonts w:ascii="Arial" w:hAnsi="Arial" w:cs="Arial"/>
                          <w:i/>
                          <w:iCs/>
                          <w:color w:val="AA973B"/>
                          <w:w w:val="80"/>
                          <w:sz w:val="42"/>
                          <w:szCs w:val="42"/>
                        </w:rPr>
                      </w:pPr>
                      <w:r>
                        <w:rPr>
                          <w:rFonts w:ascii="Arial" w:hAnsi="Arial" w:cs="Arial"/>
                          <w:i/>
                          <w:iCs/>
                          <w:color w:val="AA973B"/>
                          <w:w w:val="80"/>
                          <w:sz w:val="42"/>
                          <w:szCs w:val="42"/>
                        </w:rPr>
                        <w:t>Making a good first impression counts!</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10624" behindDoc="0" locked="0" layoutInCell="1" allowOverlap="1" wp14:anchorId="40E70093" wp14:editId="0D7B06D1">
                <wp:simplePos x="0" y="0"/>
                <wp:positionH relativeFrom="column">
                  <wp:posOffset>293914</wp:posOffset>
                </wp:positionH>
                <wp:positionV relativeFrom="paragraph">
                  <wp:posOffset>620486</wp:posOffset>
                </wp:positionV>
                <wp:extent cx="1897380" cy="1291590"/>
                <wp:effectExtent l="0" t="0" r="7620" b="3810"/>
                <wp:wrapNone/>
                <wp:docPr id="18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291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B42FE28" w14:textId="1344EFFD" w:rsidR="006F4C6E" w:rsidRDefault="00FD4780" w:rsidP="006F4C6E">
                            <w:pPr>
                              <w:widowControl w:val="0"/>
                              <w:spacing w:line="360" w:lineRule="exact"/>
                              <w:rPr>
                                <w:i/>
                                <w:iCs/>
                                <w:sz w:val="21"/>
                                <w:szCs w:val="21"/>
                              </w:rPr>
                            </w:pPr>
                            <w:r>
                              <w:rPr>
                                <w:i/>
                                <w:iCs/>
                                <w:sz w:val="21"/>
                                <w:szCs w:val="21"/>
                              </w:rPr>
                              <w:t>Homeowner Concerns</w:t>
                            </w:r>
                          </w:p>
                          <w:p w14:paraId="441D05B8" w14:textId="543F9C5F" w:rsidR="006F4C6E" w:rsidRDefault="00FD4780" w:rsidP="006F4C6E">
                            <w:pPr>
                              <w:widowControl w:val="0"/>
                              <w:spacing w:line="360" w:lineRule="exact"/>
                              <w:rPr>
                                <w:i/>
                                <w:iCs/>
                                <w:sz w:val="21"/>
                                <w:szCs w:val="21"/>
                              </w:rPr>
                            </w:pPr>
                            <w:r>
                              <w:rPr>
                                <w:i/>
                                <w:iCs/>
                                <w:sz w:val="21"/>
                                <w:szCs w:val="21"/>
                              </w:rPr>
                              <w:t>Pool &amp; Park Info</w:t>
                            </w:r>
                          </w:p>
                          <w:p w14:paraId="275EDC3E" w14:textId="32F02EC0" w:rsidR="00D962DD" w:rsidRDefault="00D962DD" w:rsidP="006F4C6E">
                            <w:pPr>
                              <w:widowControl w:val="0"/>
                              <w:spacing w:line="360" w:lineRule="exact"/>
                              <w:rPr>
                                <w:i/>
                                <w:iCs/>
                                <w:sz w:val="21"/>
                                <w:szCs w:val="21"/>
                              </w:rPr>
                            </w:pPr>
                            <w:r>
                              <w:rPr>
                                <w:i/>
                                <w:iCs/>
                                <w:sz w:val="21"/>
                                <w:szCs w:val="21"/>
                              </w:rPr>
                              <w:t>New Homeowner’s Info</w:t>
                            </w:r>
                          </w:p>
                          <w:p w14:paraId="28713EBC" w14:textId="0DEE849A" w:rsidR="006F4C6E" w:rsidRDefault="00FD4780" w:rsidP="006F4C6E">
                            <w:pPr>
                              <w:widowControl w:val="0"/>
                              <w:spacing w:line="360" w:lineRule="exact"/>
                              <w:rPr>
                                <w:i/>
                                <w:iCs/>
                                <w:sz w:val="21"/>
                                <w:szCs w:val="21"/>
                              </w:rPr>
                            </w:pPr>
                            <w:r>
                              <w:rPr>
                                <w:i/>
                                <w:iCs/>
                                <w:sz w:val="21"/>
                                <w:szCs w:val="21"/>
                              </w:rPr>
                              <w:t>Upcoming Events</w:t>
                            </w:r>
                          </w:p>
                          <w:p w14:paraId="1B807270" w14:textId="7016F1E0" w:rsidR="006F4C6E" w:rsidRDefault="00FD4780" w:rsidP="006F4C6E">
                            <w:pPr>
                              <w:widowControl w:val="0"/>
                              <w:spacing w:line="360" w:lineRule="exact"/>
                              <w:rPr>
                                <w:i/>
                                <w:iCs/>
                                <w:sz w:val="21"/>
                                <w:szCs w:val="21"/>
                              </w:rPr>
                            </w:pPr>
                            <w:r>
                              <w:rPr>
                                <w:i/>
                                <w:iCs/>
                                <w:sz w:val="21"/>
                                <w:szCs w:val="21"/>
                              </w:rPr>
                              <w:t>Board Members</w:t>
                            </w:r>
                          </w:p>
                          <w:p w14:paraId="29B2F8BF" w14:textId="61AFF5D1" w:rsidR="006F4C6E" w:rsidRDefault="006F4C6E" w:rsidP="006F4C6E">
                            <w:pPr>
                              <w:widowControl w:val="0"/>
                              <w:spacing w:line="360" w:lineRule="exact"/>
                              <w:rPr>
                                <w:i/>
                                <w:iCs/>
                                <w:sz w:val="21"/>
                                <w:szCs w:val="21"/>
                              </w:rPr>
                            </w:pPr>
                          </w:p>
                        </w:txbxContent>
                      </wps:txbx>
                      <wps:bodyPr rot="0" vert="horz" wrap="square" lIns="36576" tIns="36576" rIns="36576" bIns="36576" anchor="t" anchorCtr="0" upright="1">
                        <a:noAutofit/>
                      </wps:bodyPr>
                    </wps:wsp>
                  </a:graphicData>
                </a:graphic>
              </wp:anchor>
            </w:drawing>
          </mc:Choice>
          <mc:Fallback>
            <w:pict>
              <v:shape w14:anchorId="40E70093" id="Text Box 182" o:spid="_x0000_s1036" type="#_x0000_t202" style="position:absolute;margin-left:23.15pt;margin-top:48.85pt;width:149.4pt;height:101.7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" filled="f" fillcolor="#fffffe" stroked="f" strokecolor="#212120" insetpen="t">
                <v:textbox inset="2.88pt,2.88pt,2.88pt,2.88pt">
                  <w:txbxContent>
                    <w:p w14:paraId="2B42FE28" w14:textId="1344EFFD" w:rsidR="006F4C6E" w:rsidRDefault="00FD4780" w:rsidP="006F4C6E">
                      <w:pPr>
                        <w:widowControl w:val="0"/>
                        <w:spacing w:line="360" w:lineRule="exact"/>
                        <w:rPr>
                          <w:i/>
                          <w:iCs/>
                          <w:sz w:val="21"/>
                          <w:szCs w:val="21"/>
                        </w:rPr>
                      </w:pPr>
                      <w:r>
                        <w:rPr>
                          <w:i/>
                          <w:iCs/>
                          <w:sz w:val="21"/>
                          <w:szCs w:val="21"/>
                        </w:rPr>
                        <w:t>Homeowner Concerns</w:t>
                      </w:r>
                    </w:p>
                    <w:p w14:paraId="441D05B8" w14:textId="543F9C5F" w:rsidR="006F4C6E" w:rsidRDefault="00FD4780" w:rsidP="006F4C6E">
                      <w:pPr>
                        <w:widowControl w:val="0"/>
                        <w:spacing w:line="360" w:lineRule="exact"/>
                        <w:rPr>
                          <w:i/>
                          <w:iCs/>
                          <w:sz w:val="21"/>
                          <w:szCs w:val="21"/>
                        </w:rPr>
                      </w:pPr>
                      <w:r>
                        <w:rPr>
                          <w:i/>
                          <w:iCs/>
                          <w:sz w:val="21"/>
                          <w:szCs w:val="21"/>
                        </w:rPr>
                        <w:t>Pool &amp; Park Info</w:t>
                      </w:r>
                    </w:p>
                    <w:p w14:paraId="275EDC3E" w14:textId="32F02EC0" w:rsidR="00D962DD" w:rsidRDefault="00D962DD" w:rsidP="006F4C6E">
                      <w:pPr>
                        <w:widowControl w:val="0"/>
                        <w:spacing w:line="360" w:lineRule="exact"/>
                        <w:rPr>
                          <w:i/>
                          <w:iCs/>
                          <w:sz w:val="21"/>
                          <w:szCs w:val="21"/>
                        </w:rPr>
                      </w:pPr>
                      <w:r>
                        <w:rPr>
                          <w:i/>
                          <w:iCs/>
                          <w:sz w:val="21"/>
                          <w:szCs w:val="21"/>
                        </w:rPr>
                        <w:t>New Homeowner’s Info</w:t>
                      </w:r>
                    </w:p>
                    <w:p w14:paraId="28713EBC" w14:textId="0DEE849A" w:rsidR="006F4C6E" w:rsidRDefault="00FD4780" w:rsidP="006F4C6E">
                      <w:pPr>
                        <w:widowControl w:val="0"/>
                        <w:spacing w:line="360" w:lineRule="exact"/>
                        <w:rPr>
                          <w:i/>
                          <w:iCs/>
                          <w:sz w:val="21"/>
                          <w:szCs w:val="21"/>
                        </w:rPr>
                      </w:pPr>
                      <w:r>
                        <w:rPr>
                          <w:i/>
                          <w:iCs/>
                          <w:sz w:val="21"/>
                          <w:szCs w:val="21"/>
                        </w:rPr>
                        <w:t>Upcoming Events</w:t>
                      </w:r>
                    </w:p>
                    <w:p w14:paraId="1B807270" w14:textId="7016F1E0" w:rsidR="006F4C6E" w:rsidRDefault="00FD4780" w:rsidP="006F4C6E">
                      <w:pPr>
                        <w:widowControl w:val="0"/>
                        <w:spacing w:line="360" w:lineRule="exact"/>
                        <w:rPr>
                          <w:i/>
                          <w:iCs/>
                          <w:sz w:val="21"/>
                          <w:szCs w:val="21"/>
                        </w:rPr>
                      </w:pPr>
                      <w:r>
                        <w:rPr>
                          <w:i/>
                          <w:iCs/>
                          <w:sz w:val="21"/>
                          <w:szCs w:val="21"/>
                        </w:rPr>
                        <w:t>Board Members</w:t>
                      </w:r>
                    </w:p>
                    <w:p w14:paraId="29B2F8BF" w14:textId="61AFF5D1" w:rsidR="006F4C6E" w:rsidRDefault="006F4C6E" w:rsidP="006F4C6E">
                      <w:pPr>
                        <w:widowControl w:val="0"/>
                        <w:spacing w:line="360" w:lineRule="exact"/>
                        <w:rPr>
                          <w:i/>
                          <w:iCs/>
                          <w:sz w:val="21"/>
                          <w:szCs w:val="21"/>
                        </w:rPr>
                      </w:pPr>
                    </w:p>
                  </w:txbxContent>
                </v:textbox>
              </v:shape>
            </w:pict>
          </mc:Fallback>
        </mc:AlternateContent>
      </w:r>
      <w:r w:rsidR="00EE23CA">
        <w:rPr>
          <w:noProof/>
          <w:color w:val="auto"/>
          <w:kern w:val="0"/>
          <w:sz w:val="24"/>
          <w:szCs w:val="24"/>
        </w:rPr>
        <mc:AlternateContent>
          <mc:Choice Requires="wps">
            <w:drawing>
              <wp:anchor distT="36576" distB="36576" distL="36576" distR="36576" simplePos="0" relativeHeight="251568640" behindDoc="0" locked="0" layoutInCell="1" allowOverlap="1" wp14:anchorId="23BE88F2" wp14:editId="36D5CB00">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43C21" id="Line 177" o:spid="_x0000_s1026" style="position:absolute;z-index:25156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7616" behindDoc="0" locked="0" layoutInCell="1" allowOverlap="1" wp14:anchorId="73D54DE5" wp14:editId="591A33C4">
                <wp:simplePos x="0" y="0"/>
                <wp:positionH relativeFrom="column">
                  <wp:posOffset>4889500</wp:posOffset>
                </wp:positionH>
                <wp:positionV relativeFrom="page">
                  <wp:posOffset>2670810</wp:posOffset>
                </wp:positionV>
                <wp:extent cx="10206355" cy="0"/>
                <wp:effectExtent l="12700" t="13335" r="10795" b="1524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7E0E6B" id="Line 176" o:spid="_x0000_s1026" style="position:absolute;z-index:25156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10.3pt" to="1188.6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6592" behindDoc="0" locked="0" layoutInCell="1" allowOverlap="1" wp14:anchorId="5D40BD7E" wp14:editId="17B27C11">
                <wp:simplePos x="0" y="0"/>
                <wp:positionH relativeFrom="column">
                  <wp:posOffset>4889500</wp:posOffset>
                </wp:positionH>
                <wp:positionV relativeFrom="page">
                  <wp:posOffset>3114675</wp:posOffset>
                </wp:positionV>
                <wp:extent cx="2662555" cy="0"/>
                <wp:effectExtent l="12700" t="9525" r="10795" b="9525"/>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481207" id="Line 175" o:spid="_x0000_s1026" style="position:absolute;z-index:251566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45.25pt" to="594.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5568" behindDoc="0" locked="0" layoutInCell="1" allowOverlap="1" wp14:anchorId="354E643B" wp14:editId="1B67ECEC">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71DECB" id="Line 174" o:spid="_x0000_s1026" style="position:absolute;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3520" behindDoc="0" locked="0" layoutInCell="1" allowOverlap="1" wp14:anchorId="7CF8EA21" wp14:editId="743AF05E">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1F883" id="Line 172" o:spid="_x0000_s1026" style="position:absolute;z-index:25156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1472" behindDoc="0" locked="0" layoutInCell="1" allowOverlap="1" wp14:anchorId="14243412" wp14:editId="4BEE5BFF">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5AECB1" id="Line 159" o:spid="_x0000_s1026" style="position:absolute;z-index:25156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124C2E17" wp14:editId="0F90E3C7">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5A81F6" id="Line 158"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3280" behindDoc="0" locked="0" layoutInCell="1" allowOverlap="1" wp14:anchorId="447EFE58" wp14:editId="56F04085">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6138E7" id="Line 151"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59E82441" wp14:editId="39C3A7B5">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205DE" id="Line 150"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9968" behindDoc="0" locked="0" layoutInCell="1" allowOverlap="1" wp14:anchorId="22059948" wp14:editId="4BD6206B">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91F31" id="Line 22" o:spid="_x0000_s1026" style="position:absolute;flip:y;z-index:2515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8944" behindDoc="0" locked="0" layoutInCell="1" allowOverlap="1" wp14:anchorId="70A68ABA" wp14:editId="4024E3F4">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2CB4B" id="Line 21" o:spid="_x0000_s1026" style="position:absolute;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7920" behindDoc="0" locked="0" layoutInCell="1" allowOverlap="1" wp14:anchorId="6249CE25" wp14:editId="44765EB9">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B75B8" id="Line 20"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6896" behindDoc="0" locked="0" layoutInCell="1" allowOverlap="1" wp14:anchorId="0C1CADA9" wp14:editId="433EE6B0">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AD04F" id="Line 19"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5872" behindDoc="0" locked="0" layoutInCell="1" allowOverlap="1" wp14:anchorId="5F24D3EA" wp14:editId="22E29A04">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F4B2B" id="Line 18"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4848" behindDoc="0" locked="0" layoutInCell="1" allowOverlap="1" wp14:anchorId="6A3B5568" wp14:editId="171AC435">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8FD55" id="Line 17"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" strokecolor="#fffffe" strokeweight="1pt">
                <v:shadow color="#dcd6d4"/>
                <w10:wrap anchory="page"/>
              </v:line>
            </w:pict>
          </mc:Fallback>
        </mc:AlternateContent>
      </w:r>
      <w:r w:rsidR="00FD4780">
        <w:rPr>
          <w:noProof/>
          <w:color w:val="auto"/>
          <w:kern w:val="0"/>
          <w:sz w:val="24"/>
          <w:szCs w:val="24"/>
        </w:rPr>
        <mc:AlternateContent>
          <mc:Choice Requires="wps">
            <w:drawing>
              <wp:anchor distT="0" distB="0" distL="114300" distR="114300" simplePos="0" relativeHeight="251608576" behindDoc="0" locked="0" layoutInCell="1" allowOverlap="1" wp14:anchorId="5E0D6E65" wp14:editId="1507E3E5">
                <wp:simplePos x="0" y="0"/>
                <wp:positionH relativeFrom="column">
                  <wp:posOffset>323850</wp:posOffset>
                </wp:positionH>
                <wp:positionV relativeFrom="paragraph">
                  <wp:posOffset>4168775</wp:posOffset>
                </wp:positionV>
                <wp:extent cx="2190750" cy="2371725"/>
                <wp:effectExtent l="0" t="0" r="0" b="9525"/>
                <wp:wrapNone/>
                <wp:docPr id="17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371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51FBA9F" w14:textId="248C753C" w:rsidR="006F4C6E" w:rsidRDefault="006F4C6E" w:rsidP="006F4C6E">
                            <w:pPr>
                              <w:widowControl w:val="0"/>
                              <w:spacing w:line="440" w:lineRule="exact"/>
                              <w:rPr>
                                <w:rFonts w:ascii="Arial" w:hAnsi="Arial" w:cs="Arial"/>
                                <w:i/>
                                <w:iCs/>
                                <w:color w:val="7A6F30"/>
                                <w:w w:val="80"/>
                                <w:sz w:val="40"/>
                                <w:szCs w:val="40"/>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D6E65" id="Text Box 179" o:spid="_x0000_s1037" type="#_x0000_t202" style="position:absolute;margin-left:25.5pt;margin-top:328.25pt;width:172.5pt;height:18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" filled="f" fillcolor="#fffffe" stroked="f" strokecolor="#212120" insetpen="t">
                <v:textbox inset="2.88pt,2.88pt,2.88pt,2.88pt">
                  <w:txbxContent>
                    <w:p w14:paraId="751FBA9F" w14:textId="248C753C" w:rsidR="006F4C6E" w:rsidRDefault="006F4C6E" w:rsidP="006F4C6E">
                      <w:pPr>
                        <w:widowControl w:val="0"/>
                        <w:spacing w:line="440" w:lineRule="exact"/>
                        <w:rPr>
                          <w:rFonts w:ascii="Arial" w:hAnsi="Arial" w:cs="Arial"/>
                          <w:i/>
                          <w:iCs/>
                          <w:color w:val="7A6F30"/>
                          <w:w w:val="80"/>
                          <w:sz w:val="40"/>
                          <w:szCs w:val="40"/>
                        </w:rPr>
                      </w:pPr>
                    </w:p>
                  </w:txbxContent>
                </v:textbox>
              </v:shape>
            </w:pict>
          </mc:Fallback>
        </mc:AlternateContent>
      </w:r>
      <w:r w:rsidR="004B32A5">
        <w:rPr>
          <w:noProof/>
          <w:color w:val="auto"/>
          <w:kern w:val="0"/>
          <w:sz w:val="24"/>
          <w:szCs w:val="24"/>
        </w:rPr>
        <mc:AlternateContent>
          <mc:Choice Requires="wps">
            <w:drawing>
              <wp:anchor distT="36576" distB="36576" distL="36576" distR="36576" simplePos="0" relativeHeight="251707904" behindDoc="0" locked="0" layoutInCell="1" allowOverlap="1" wp14:anchorId="1A40DF2B" wp14:editId="405216BC">
                <wp:simplePos x="0" y="0"/>
                <wp:positionH relativeFrom="column">
                  <wp:posOffset>1270</wp:posOffset>
                </wp:positionH>
                <wp:positionV relativeFrom="page">
                  <wp:posOffset>821083</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C2E74" id="Line 177" o:spid="_x0000_s1026" style="position:absolute;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64.65pt" to="209.7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" strokecolor="#fffffe" strokeweight="1pt">
                <v:shadow color="#dcd6d4"/>
                <w10:wrap anchory="page"/>
              </v:line>
            </w:pict>
          </mc:Fallback>
        </mc:AlternateContent>
      </w:r>
      <w:r w:rsidR="004B32A5">
        <w:rPr>
          <w:noProof/>
          <w:color w:val="auto"/>
          <w:kern w:val="0"/>
          <w:sz w:val="24"/>
          <w:szCs w:val="24"/>
        </w:rPr>
        <mc:AlternateContent>
          <mc:Choice Requires="wps">
            <w:drawing>
              <wp:anchor distT="36576" distB="36576" distL="36576" distR="36576" simplePos="0" relativeHeight="251703808" behindDoc="0" locked="0" layoutInCell="1" allowOverlap="1" wp14:anchorId="70222AE8" wp14:editId="69D4FA31">
                <wp:simplePos x="0" y="0"/>
                <wp:positionH relativeFrom="column">
                  <wp:posOffset>1270</wp:posOffset>
                </wp:positionH>
                <wp:positionV relativeFrom="page">
                  <wp:posOffset>4464717</wp:posOffset>
                </wp:positionV>
                <wp:extent cx="2628900" cy="0"/>
                <wp:effectExtent l="8255" t="13970" r="10795" b="14605"/>
                <wp:wrapNone/>
                <wp:docPr id="2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46428B" id="Line 150" o:spid="_x0000_s1026" style="position:absolute;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351.55pt" to="207.1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" strokecolor="#fffffe" strokeweight="1pt">
                <v:shadow color="#dcd6d4"/>
                <w10:wrap anchory="page"/>
              </v:line>
            </w:pict>
          </mc:Fallback>
        </mc:AlternateContent>
      </w:r>
      <w:r w:rsidR="004B32A5">
        <w:rPr>
          <w:noProof/>
          <w:color w:val="auto"/>
          <w:kern w:val="0"/>
          <w:sz w:val="24"/>
          <w:szCs w:val="24"/>
        </w:rPr>
        <mc:AlternateContent>
          <mc:Choice Requires="wps">
            <w:drawing>
              <wp:anchor distT="0" distB="0" distL="114300" distR="114300" simplePos="0" relativeHeight="251622912" behindDoc="0" locked="0" layoutInCell="1" allowOverlap="1" wp14:anchorId="2A8F2A01" wp14:editId="514B3A09">
                <wp:simplePos x="0" y="0"/>
                <wp:positionH relativeFrom="column">
                  <wp:posOffset>2915194</wp:posOffset>
                </wp:positionH>
                <wp:positionV relativeFrom="paragraph">
                  <wp:posOffset>1954893</wp:posOffset>
                </wp:positionV>
                <wp:extent cx="4114800" cy="274320"/>
                <wp:effectExtent l="0" t="0" r="0" b="0"/>
                <wp:wrapNone/>
                <wp:docPr id="19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A4B0192" w14:textId="513F98C5" w:rsidR="006F4C6E" w:rsidRDefault="00FD4780" w:rsidP="006F4C6E">
                            <w:pPr>
                              <w:widowControl w:val="0"/>
                              <w:spacing w:line="300" w:lineRule="exact"/>
                              <w:rPr>
                                <w:b/>
                                <w:bCs/>
                                <w:color w:val="FFFFFE"/>
                                <w:sz w:val="26"/>
                                <w:szCs w:val="26"/>
                              </w:rPr>
                            </w:pPr>
                            <w:r>
                              <w:rPr>
                                <w:b/>
                                <w:bCs/>
                                <w:color w:val="FFFFFE"/>
                                <w:sz w:val="26"/>
                                <w:szCs w:val="26"/>
                              </w:rPr>
                              <w:t xml:space="preserve">A </w:t>
                            </w:r>
                            <w:proofErr w:type="gramStart"/>
                            <w:r>
                              <w:rPr>
                                <w:b/>
                                <w:bCs/>
                                <w:color w:val="FFFFFE"/>
                                <w:sz w:val="26"/>
                                <w:szCs w:val="26"/>
                              </w:rPr>
                              <w:t>2 month</w:t>
                            </w:r>
                            <w:proofErr w:type="gramEnd"/>
                            <w:r>
                              <w:rPr>
                                <w:b/>
                                <w:bCs/>
                                <w:color w:val="FFFFFE"/>
                                <w:sz w:val="26"/>
                                <w:szCs w:val="26"/>
                              </w:rPr>
                              <w:t xml:space="preserve"> newsletter to update and communicate</w:t>
                            </w:r>
                            <w:r w:rsidR="00B30B72">
                              <w:rPr>
                                <w:b/>
                                <w:bCs/>
                                <w:color w:val="FFFFFE"/>
                                <w:sz w:val="26"/>
                                <w:szCs w:val="26"/>
                              </w:rPr>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A8F2A01" id="Text Box 198" o:spid="_x0000_s1038" type="#_x0000_t202" style="position:absolute;margin-left:229.55pt;margin-top:153.95pt;width:324pt;height:21.6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" filled="f" fillcolor="#fffffe" stroked="f" strokecolor="#212120" insetpen="t">
                <v:textbox inset="2.88pt,2.88pt,2.88pt,2.88pt">
                  <w:txbxContent>
                    <w:p w14:paraId="4A4B0192" w14:textId="513F98C5" w:rsidR="006F4C6E" w:rsidRDefault="00FD4780" w:rsidP="006F4C6E">
                      <w:pPr>
                        <w:widowControl w:val="0"/>
                        <w:spacing w:line="300" w:lineRule="exact"/>
                        <w:rPr>
                          <w:b/>
                          <w:bCs/>
                          <w:color w:val="FFFFFE"/>
                          <w:sz w:val="26"/>
                          <w:szCs w:val="26"/>
                        </w:rPr>
                      </w:pPr>
                      <w:r>
                        <w:rPr>
                          <w:b/>
                          <w:bCs/>
                          <w:color w:val="FFFFFE"/>
                          <w:sz w:val="26"/>
                          <w:szCs w:val="26"/>
                        </w:rPr>
                        <w:t xml:space="preserve">A </w:t>
                      </w:r>
                      <w:proofErr w:type="gramStart"/>
                      <w:r>
                        <w:rPr>
                          <w:b/>
                          <w:bCs/>
                          <w:color w:val="FFFFFE"/>
                          <w:sz w:val="26"/>
                          <w:szCs w:val="26"/>
                        </w:rPr>
                        <w:t>2 month</w:t>
                      </w:r>
                      <w:proofErr w:type="gramEnd"/>
                      <w:r>
                        <w:rPr>
                          <w:b/>
                          <w:bCs/>
                          <w:color w:val="FFFFFE"/>
                          <w:sz w:val="26"/>
                          <w:szCs w:val="26"/>
                        </w:rPr>
                        <w:t xml:space="preserve"> newsletter to update and communicate</w:t>
                      </w:r>
                      <w:r w:rsidR="00B30B72">
                        <w:rPr>
                          <w:b/>
                          <w:bCs/>
                          <w:color w:val="FFFFFE"/>
                          <w:sz w:val="26"/>
                          <w:szCs w:val="26"/>
                        </w:rPr>
                        <w:t xml:space="preserve"> </w:t>
                      </w:r>
                    </w:p>
                  </w:txbxContent>
                </v:textbox>
              </v:shape>
            </w:pict>
          </mc:Fallback>
        </mc:AlternateContent>
      </w:r>
      <w:r w:rsidR="004B32A5">
        <w:rPr>
          <w:noProof/>
          <w:color w:val="auto"/>
          <w:kern w:val="0"/>
          <w:sz w:val="24"/>
          <w:szCs w:val="24"/>
        </w:rPr>
        <mc:AlternateContent>
          <mc:Choice Requires="wps">
            <w:drawing>
              <wp:anchor distT="0" distB="0" distL="114300" distR="114300" simplePos="0" relativeHeight="251606528" behindDoc="0" locked="0" layoutInCell="1" allowOverlap="1" wp14:anchorId="4DFE44A9" wp14:editId="2E9CD59F">
                <wp:simplePos x="0" y="0"/>
                <wp:positionH relativeFrom="margin">
                  <wp:align>right</wp:align>
                </wp:positionH>
                <wp:positionV relativeFrom="paragraph">
                  <wp:posOffset>1854744</wp:posOffset>
                </wp:positionV>
                <wp:extent cx="7307580" cy="443865"/>
                <wp:effectExtent l="0" t="0" r="7620" b="0"/>
                <wp:wrapNone/>
                <wp:docPr id="15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7580" cy="44386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3B223BFC" id="Rectangle 157" o:spid="_x0000_s1026" style="position:absolute;margin-left:524.2pt;margin-top:146.05pt;width:575.4pt;height:34.95pt;z-index:251606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" fillcolor="#a49481" stroked="f" strokecolor="#212120" insetpen="t">
                <v:shadow color="#dcd6d4"/>
                <v:textbox inset="2.88pt,2.88pt,2.88pt,2.88pt"/>
                <w10:wrap anchorx="margin"/>
              </v:rect>
            </w:pict>
          </mc:Fallback>
        </mc:AlternateContent>
      </w:r>
      <w:r w:rsidR="007F622D">
        <w:rPr>
          <w:noProof/>
        </w:rPr>
        <mc:AlternateContent>
          <mc:Choice Requires="wps">
            <w:drawing>
              <wp:anchor distT="0" distB="0" distL="114300" distR="114300" simplePos="0" relativeHeight="251701760" behindDoc="0" locked="0" layoutInCell="1" allowOverlap="1" wp14:anchorId="51BC0083" wp14:editId="346C93EE">
                <wp:simplePos x="0" y="0"/>
                <wp:positionH relativeFrom="margin">
                  <wp:posOffset>-1270</wp:posOffset>
                </wp:positionH>
                <wp:positionV relativeFrom="paragraph">
                  <wp:posOffset>2299970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27245" id="Straight Connector 252"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81.1pt" to="575.9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" strokecolor="white [3212]" strokeweight="1pt">
                <v:stroke joinstyle="miter"/>
                <w10:wrap anchorx="margin"/>
              </v:line>
            </w:pict>
          </mc:Fallback>
        </mc:AlternateContent>
      </w:r>
      <w:r w:rsidR="007F622D">
        <w:rPr>
          <w:noProof/>
        </w:rPr>
        <mc:AlternateContent>
          <mc:Choice Requires="wps">
            <w:drawing>
              <wp:anchor distT="0" distB="0" distL="114300" distR="114300" simplePos="0" relativeHeight="251699712" behindDoc="0" locked="0" layoutInCell="1" allowOverlap="1" wp14:anchorId="4473F258" wp14:editId="2F24EE7D">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051D7" id="Straight Connector 25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" strokecolor="white [3212]" strokeweight="1pt">
                <v:stroke joinstyle="miter"/>
                <w10:wrap anchorx="margin"/>
              </v:line>
            </w:pict>
          </mc:Fallback>
        </mc:AlternateContent>
      </w:r>
      <w:r w:rsidR="00BD0FE9">
        <w:br w:type="page"/>
      </w:r>
    </w:p>
    <w:p w14:paraId="77CE958F" w14:textId="6D391381" w:rsidR="00BD0FE9" w:rsidRDefault="00D171E9">
      <w:r>
        <w:rPr>
          <w:noProof/>
        </w:rPr>
        <w:lastRenderedPageBreak/>
        <mc:AlternateContent>
          <mc:Choice Requires="wps">
            <w:drawing>
              <wp:anchor distT="0" distB="0" distL="114300" distR="114300" simplePos="0" relativeHeight="251641344" behindDoc="0" locked="0" layoutInCell="1" allowOverlap="1" wp14:anchorId="17159141" wp14:editId="09E99443">
                <wp:simplePos x="0" y="0"/>
                <wp:positionH relativeFrom="column">
                  <wp:posOffset>990600</wp:posOffset>
                </wp:positionH>
                <wp:positionV relativeFrom="paragraph">
                  <wp:posOffset>0</wp:posOffset>
                </wp:positionV>
                <wp:extent cx="3087370" cy="1219200"/>
                <wp:effectExtent l="0" t="0" r="0" b="0"/>
                <wp:wrapNone/>
                <wp:docPr id="2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219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A187BF7" w14:textId="19AEB51A" w:rsidR="00BD0FE9" w:rsidRDefault="00D171E9" w:rsidP="00BD0FE9">
                            <w:pPr>
                              <w:widowControl w:val="0"/>
                              <w:spacing w:line="600" w:lineRule="exact"/>
                              <w:rPr>
                                <w:rFonts w:ascii="Arial" w:hAnsi="Arial" w:cs="Arial"/>
                                <w:i/>
                                <w:iCs/>
                                <w:color w:val="E5DECE"/>
                                <w:w w:val="80"/>
                                <w:sz w:val="64"/>
                                <w:szCs w:val="64"/>
                              </w:rPr>
                            </w:pPr>
                            <w:r>
                              <w:rPr>
                                <w:rFonts w:ascii="Arial" w:hAnsi="Arial" w:cs="Arial"/>
                                <w:i/>
                                <w:iCs/>
                                <w:color w:val="E5DECE"/>
                                <w:w w:val="80"/>
                                <w:sz w:val="64"/>
                                <w:szCs w:val="64"/>
                              </w:rPr>
                              <w:t>NEW</w:t>
                            </w:r>
                            <w:r w:rsidR="00D962DD">
                              <w:rPr>
                                <w:rFonts w:ascii="Arial" w:hAnsi="Arial" w:cs="Arial"/>
                                <w:i/>
                                <w:iCs/>
                                <w:color w:val="E5DECE"/>
                                <w:w w:val="80"/>
                                <w:sz w:val="64"/>
                                <w:szCs w:val="64"/>
                              </w:rPr>
                              <w:t xml:space="preserve"> HOMEOWNER</w:t>
                            </w:r>
                          </w:p>
                          <w:p w14:paraId="1D7490F9" w14:textId="7D356F4A" w:rsidR="00D962DD" w:rsidRDefault="00D962DD" w:rsidP="00BD0FE9">
                            <w:pPr>
                              <w:widowControl w:val="0"/>
                              <w:spacing w:line="600" w:lineRule="exact"/>
                              <w:rPr>
                                <w:rFonts w:ascii="Arial" w:hAnsi="Arial" w:cs="Arial"/>
                                <w:i/>
                                <w:iCs/>
                                <w:color w:val="E5DECE"/>
                                <w:w w:val="80"/>
                                <w:sz w:val="64"/>
                                <w:szCs w:val="64"/>
                              </w:rPr>
                            </w:pPr>
                            <w:r>
                              <w:rPr>
                                <w:rFonts w:ascii="Arial" w:hAnsi="Arial" w:cs="Arial"/>
                                <w:i/>
                                <w:iCs/>
                                <w:color w:val="E5DECE"/>
                                <w:w w:val="80"/>
                                <w:sz w:val="64"/>
                                <w:szCs w:val="64"/>
                              </w:rPr>
                              <w:t>INFORMATION: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59141" id="Text Box 38" o:spid="_x0000_s1039" type="#_x0000_t202" style="position:absolute;margin-left:78pt;margin-top:0;width:243.1pt;height: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" filled="f" fillcolor="#fffffe" stroked="f" strokecolor="#212120" insetpen="t">
                <v:textbox inset="2.88pt,2.88pt,2.88pt,2.88pt">
                  <w:txbxContent>
                    <w:p w14:paraId="1A187BF7" w14:textId="19AEB51A" w:rsidR="00BD0FE9" w:rsidRDefault="00D171E9" w:rsidP="00BD0FE9">
                      <w:pPr>
                        <w:widowControl w:val="0"/>
                        <w:spacing w:line="600" w:lineRule="exact"/>
                        <w:rPr>
                          <w:rFonts w:ascii="Arial" w:hAnsi="Arial" w:cs="Arial"/>
                          <w:i/>
                          <w:iCs/>
                          <w:color w:val="E5DECE"/>
                          <w:w w:val="80"/>
                          <w:sz w:val="64"/>
                          <w:szCs w:val="64"/>
                        </w:rPr>
                      </w:pPr>
                      <w:r>
                        <w:rPr>
                          <w:rFonts w:ascii="Arial" w:hAnsi="Arial" w:cs="Arial"/>
                          <w:i/>
                          <w:iCs/>
                          <w:color w:val="E5DECE"/>
                          <w:w w:val="80"/>
                          <w:sz w:val="64"/>
                          <w:szCs w:val="64"/>
                        </w:rPr>
                        <w:t>NEW</w:t>
                      </w:r>
                      <w:r w:rsidR="00D962DD">
                        <w:rPr>
                          <w:rFonts w:ascii="Arial" w:hAnsi="Arial" w:cs="Arial"/>
                          <w:i/>
                          <w:iCs/>
                          <w:color w:val="E5DECE"/>
                          <w:w w:val="80"/>
                          <w:sz w:val="64"/>
                          <w:szCs w:val="64"/>
                        </w:rPr>
                        <w:t xml:space="preserve"> HOMEOWNER</w:t>
                      </w:r>
                    </w:p>
                    <w:p w14:paraId="1D7490F9" w14:textId="7D356F4A" w:rsidR="00D962DD" w:rsidRDefault="00D962DD" w:rsidP="00BD0FE9">
                      <w:pPr>
                        <w:widowControl w:val="0"/>
                        <w:spacing w:line="600" w:lineRule="exact"/>
                        <w:rPr>
                          <w:rFonts w:ascii="Arial" w:hAnsi="Arial" w:cs="Arial"/>
                          <w:i/>
                          <w:iCs/>
                          <w:color w:val="E5DECE"/>
                          <w:w w:val="80"/>
                          <w:sz w:val="64"/>
                          <w:szCs w:val="64"/>
                        </w:rPr>
                      </w:pPr>
                      <w:r>
                        <w:rPr>
                          <w:rFonts w:ascii="Arial" w:hAnsi="Arial" w:cs="Arial"/>
                          <w:i/>
                          <w:iCs/>
                          <w:color w:val="E5DECE"/>
                          <w:w w:val="80"/>
                          <w:sz w:val="64"/>
                          <w:szCs w:val="64"/>
                        </w:rPr>
                        <w:t>INFORMATION:</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17BBFB46" wp14:editId="24A2A585">
                <wp:simplePos x="0" y="0"/>
                <wp:positionH relativeFrom="column">
                  <wp:posOffset>104775</wp:posOffset>
                </wp:positionH>
                <wp:positionV relativeFrom="paragraph">
                  <wp:posOffset>104775</wp:posOffset>
                </wp:positionV>
                <wp:extent cx="552450" cy="308610"/>
                <wp:effectExtent l="0" t="0" r="0" b="0"/>
                <wp:wrapNone/>
                <wp:docPr id="2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BDBF57C" w14:textId="0A734BAD" w:rsidR="00BD0FE9" w:rsidRDefault="00D962DD"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Page 2</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7BBFB46" id="Text Box 37" o:spid="_x0000_s1040" type="#_x0000_t202" style="position:absolute;margin-left:8.25pt;margin-top:8.25pt;width:43.5pt;height:24.3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" filled="f" fillcolor="#fffffe" stroked="f" strokecolor="#212120" insetpen="t">
                <v:textbox inset="2.88pt,2.88pt,2.88pt,2.88pt">
                  <w:txbxContent>
                    <w:p w14:paraId="0BDBF57C" w14:textId="0A734BAD" w:rsidR="00BD0FE9" w:rsidRDefault="00D962DD"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Page 2</w:t>
                      </w:r>
                    </w:p>
                  </w:txbxContent>
                </v:textbox>
              </v:shape>
            </w:pict>
          </mc:Fallback>
        </mc:AlternateContent>
      </w:r>
      <w:r w:rsidR="00A91CEF">
        <w:rPr>
          <w:noProof/>
        </w:rPr>
        <mc:AlternateContent>
          <mc:Choice Requires="wps">
            <w:drawing>
              <wp:anchor distT="0" distB="0" distL="114300" distR="114300" simplePos="0" relativeHeight="251628032" behindDoc="0" locked="0" layoutInCell="1" allowOverlap="1" wp14:anchorId="5DD2783F" wp14:editId="0F01D471">
                <wp:simplePos x="0" y="0"/>
                <wp:positionH relativeFrom="margin">
                  <wp:align>right</wp:align>
                </wp:positionH>
                <wp:positionV relativeFrom="paragraph">
                  <wp:posOffset>0</wp:posOffset>
                </wp:positionV>
                <wp:extent cx="7315200" cy="4343400"/>
                <wp:effectExtent l="0" t="0" r="0" b="0"/>
                <wp:wrapNone/>
                <wp:docPr id="2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3434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7EBF152C" id="Rectangle 9" o:spid="_x0000_s1026" style="position:absolute;margin-left:524.8pt;margin-top:0;width:8in;height:342pt;z-index:251628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" fillcolor="#a49481" stroked="f" strokecolor="#212120" insetpen="t">
                <v:shadow color="#dcd6d4"/>
                <v:textbox inset="2.88pt,2.88pt,2.88pt,2.88pt"/>
                <w10:wrap anchorx="margin"/>
              </v:rect>
            </w:pict>
          </mc:Fallback>
        </mc:AlternateContent>
      </w:r>
      <w:r w:rsidR="00BD0FE9">
        <w:rPr>
          <w:noProof/>
        </w:rPr>
        <mc:AlternateContent>
          <mc:Choice Requires="wps">
            <w:drawing>
              <wp:anchor distT="0" distB="0" distL="114300" distR="114300" simplePos="0" relativeHeight="251647488" behindDoc="0" locked="0" layoutInCell="1" allowOverlap="1" wp14:anchorId="665C5B10" wp14:editId="0E9EA995">
                <wp:simplePos x="0" y="0"/>
                <wp:positionH relativeFrom="column">
                  <wp:posOffset>87086</wp:posOffset>
                </wp:positionH>
                <wp:positionV relativeFrom="paragraph">
                  <wp:posOffset>6662057</wp:posOffset>
                </wp:positionV>
                <wp:extent cx="1754505" cy="291465"/>
                <wp:effectExtent l="0" t="0" r="0" b="0"/>
                <wp:wrapNone/>
                <wp:docPr id="2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383A359" w14:textId="1C15012F" w:rsidR="00BD0FE9" w:rsidRDefault="00BD0FE9" w:rsidP="00BD0FE9">
                            <w:pPr>
                              <w:widowControl w:val="0"/>
                              <w:spacing w:line="180" w:lineRule="exact"/>
                              <w:rPr>
                                <w:sz w:val="14"/>
                                <w:szCs w:val="14"/>
                              </w:rPr>
                            </w:pPr>
                          </w:p>
                        </w:txbxContent>
                      </wps:txbx>
                      <wps:bodyPr rot="0" vert="horz" wrap="square" lIns="36576" tIns="36576" rIns="36576" bIns="36576" anchor="t" anchorCtr="0" upright="1">
                        <a:noAutofit/>
                      </wps:bodyPr>
                    </wps:wsp>
                  </a:graphicData>
                </a:graphic>
              </wp:anchor>
            </w:drawing>
          </mc:Choice>
          <mc:Fallback>
            <w:pict>
              <v:shape w14:anchorId="665C5B10" id="Text Box 49" o:spid="_x0000_s1041" type="#_x0000_t202" style="position:absolute;margin-left:6.85pt;margin-top:524.55pt;width:138.15pt;height:22.9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" filled="f" fillcolor="#fffffe" stroked="f" strokecolor="#212120" insetpen="t">
                <v:textbox inset="2.88pt,2.88pt,2.88pt,2.88pt">
                  <w:txbxContent>
                    <w:p w14:paraId="3383A359" w14:textId="1C15012F" w:rsidR="00BD0FE9" w:rsidRDefault="00BD0FE9" w:rsidP="00BD0FE9">
                      <w:pPr>
                        <w:widowControl w:val="0"/>
                        <w:spacing w:line="180" w:lineRule="exact"/>
                        <w:rPr>
                          <w:sz w:val="14"/>
                          <w:szCs w:val="14"/>
                        </w:rPr>
                      </w:pPr>
                    </w:p>
                  </w:txbxContent>
                </v:textbox>
              </v:shape>
            </w:pict>
          </mc:Fallback>
        </mc:AlternateContent>
      </w:r>
    </w:p>
    <w:p w14:paraId="4B4C803E" w14:textId="4E6DF72E" w:rsidR="00BD0FE9" w:rsidRDefault="00322932">
      <w:r>
        <w:rPr>
          <w:noProof/>
        </w:rPr>
        <mc:AlternateContent>
          <mc:Choice Requires="wps">
            <w:drawing>
              <wp:anchor distT="0" distB="0" distL="114300" distR="114300" simplePos="0" relativeHeight="251637248" behindDoc="0" locked="0" layoutInCell="1" allowOverlap="1" wp14:anchorId="7D3D297F" wp14:editId="57C14FBB">
                <wp:simplePos x="0" y="0"/>
                <wp:positionH relativeFrom="column">
                  <wp:posOffset>76201</wp:posOffset>
                </wp:positionH>
                <wp:positionV relativeFrom="paragraph">
                  <wp:posOffset>958851</wp:posOffset>
                </wp:positionV>
                <wp:extent cx="4135120" cy="3219450"/>
                <wp:effectExtent l="0" t="0" r="0" b="0"/>
                <wp:wrapNone/>
                <wp:docPr id="2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3219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0E411D" w14:textId="4CFAF397" w:rsidR="00BD0FE9" w:rsidRPr="00322932" w:rsidRDefault="00D962DD" w:rsidP="00BD0FE9">
                            <w:pPr>
                              <w:widowControl w:val="0"/>
                              <w:spacing w:line="320" w:lineRule="exact"/>
                              <w:rPr>
                                <w:color w:val="0D0D0D" w:themeColor="text1" w:themeTint="F2"/>
                                <w:sz w:val="24"/>
                                <w:szCs w:val="24"/>
                              </w:rPr>
                            </w:pPr>
                            <w:r w:rsidRPr="00322932">
                              <w:rPr>
                                <w:color w:val="0D0D0D" w:themeColor="text1" w:themeTint="F2"/>
                                <w:sz w:val="24"/>
                                <w:szCs w:val="24"/>
                              </w:rPr>
                              <w:t xml:space="preserve">Beaver Glen is a Covenanted Neighborhood.  We are trying to maintain a family friendly, </w:t>
                            </w:r>
                            <w:r w:rsidR="00222351" w:rsidRPr="00322932">
                              <w:rPr>
                                <w:color w:val="0D0D0D" w:themeColor="text1" w:themeTint="F2"/>
                                <w:sz w:val="24"/>
                                <w:szCs w:val="24"/>
                              </w:rPr>
                              <w:t>updated,</w:t>
                            </w:r>
                            <w:r w:rsidRPr="00322932">
                              <w:rPr>
                                <w:color w:val="0D0D0D" w:themeColor="text1" w:themeTint="F2"/>
                                <w:sz w:val="24"/>
                                <w:szCs w:val="24"/>
                              </w:rPr>
                              <w:t xml:space="preserve"> and safe area to live.  We ask our homeowners to obey the rules as written in our Covenants.  We have annual dues that are to be paid every year by July 1.  Those dues will grant you access to the pool, park, recreation center and the rental of the clubhouse for private use.  </w:t>
                            </w:r>
                          </w:p>
                          <w:p w14:paraId="325FC6C7" w14:textId="3B27E28A" w:rsidR="00D962DD" w:rsidRPr="00322932" w:rsidRDefault="00D962DD" w:rsidP="00BD0FE9">
                            <w:pPr>
                              <w:widowControl w:val="0"/>
                              <w:spacing w:line="320" w:lineRule="exact"/>
                              <w:rPr>
                                <w:b/>
                                <w:bCs/>
                                <w:i/>
                                <w:iCs/>
                                <w:color w:val="0D0D0D" w:themeColor="text1" w:themeTint="F2"/>
                                <w:sz w:val="24"/>
                                <w:szCs w:val="24"/>
                                <w:u w:val="single"/>
                              </w:rPr>
                            </w:pPr>
                            <w:r w:rsidRPr="00322932">
                              <w:rPr>
                                <w:color w:val="0D0D0D" w:themeColor="text1" w:themeTint="F2"/>
                                <w:sz w:val="24"/>
                                <w:szCs w:val="24"/>
                              </w:rPr>
                              <w:t xml:space="preserve">We also are adding many activities to our neighborhood.  We have an annual pool opening and picnic, pool parties, ice cream social, Easter event, pumpkin </w:t>
                            </w:r>
                            <w:r w:rsidR="00222351" w:rsidRPr="00322932">
                              <w:rPr>
                                <w:color w:val="0D0D0D" w:themeColor="text1" w:themeTint="F2"/>
                                <w:sz w:val="24"/>
                                <w:szCs w:val="24"/>
                              </w:rPr>
                              <w:t>carving,</w:t>
                            </w:r>
                            <w:r w:rsidRPr="00322932">
                              <w:rPr>
                                <w:color w:val="0D0D0D" w:themeColor="text1" w:themeTint="F2"/>
                                <w:sz w:val="24"/>
                                <w:szCs w:val="24"/>
                              </w:rPr>
                              <w:t xml:space="preserve"> and adult nights just for the big kids.  Each year we will have an election for members of our board.  A</w:t>
                            </w:r>
                            <w:r w:rsidR="00766605" w:rsidRPr="00322932">
                              <w:rPr>
                                <w:color w:val="0D0D0D" w:themeColor="text1" w:themeTint="F2"/>
                                <w:sz w:val="24"/>
                                <w:szCs w:val="24"/>
                              </w:rPr>
                              <w:t>n annual report is made public along with meeting minutes and monthly expense report and income statement.  You are welcome to attend the monthly HOA Meeting on the 4</w:t>
                            </w:r>
                            <w:r w:rsidR="00766605" w:rsidRPr="00322932">
                              <w:rPr>
                                <w:color w:val="0D0D0D" w:themeColor="text1" w:themeTint="F2"/>
                                <w:sz w:val="24"/>
                                <w:szCs w:val="24"/>
                                <w:vertAlign w:val="superscript"/>
                              </w:rPr>
                              <w:t>th</w:t>
                            </w:r>
                            <w:r w:rsidR="00766605" w:rsidRPr="00322932">
                              <w:rPr>
                                <w:color w:val="0D0D0D" w:themeColor="text1" w:themeTint="F2"/>
                                <w:sz w:val="24"/>
                                <w:szCs w:val="24"/>
                              </w:rPr>
                              <w:t xml:space="preserve"> Monday of every month at 7pm in the Clubhouse.  Our board members are volunteer positions</w:t>
                            </w:r>
                            <w:r w:rsidR="00766605" w:rsidRPr="00322932">
                              <w:rPr>
                                <w:i/>
                                <w:iCs/>
                                <w:color w:val="0D0D0D" w:themeColor="text1" w:themeTint="F2"/>
                              </w:rPr>
                              <w:t xml:space="preserve">.  </w:t>
                            </w:r>
                            <w:r w:rsidR="00322932" w:rsidRPr="00322932">
                              <w:rPr>
                                <w:b/>
                                <w:bCs/>
                                <w:i/>
                                <w:iCs/>
                                <w:color w:val="0D0D0D" w:themeColor="text1" w:themeTint="F2"/>
                                <w:sz w:val="24"/>
                                <w:szCs w:val="24"/>
                                <w:u w:val="single"/>
                              </w:rPr>
                              <w:t xml:space="preserve">NO AIR </w:t>
                            </w:r>
                            <w:proofErr w:type="spellStart"/>
                            <w:r w:rsidR="00322932" w:rsidRPr="00322932">
                              <w:rPr>
                                <w:b/>
                                <w:bCs/>
                                <w:i/>
                                <w:iCs/>
                                <w:color w:val="0D0D0D" w:themeColor="text1" w:themeTint="F2"/>
                                <w:sz w:val="24"/>
                                <w:szCs w:val="24"/>
                                <w:u w:val="single"/>
                              </w:rPr>
                              <w:t>BnBs</w:t>
                            </w:r>
                            <w:proofErr w:type="spellEnd"/>
                            <w:r w:rsidR="00322932" w:rsidRPr="00322932">
                              <w:rPr>
                                <w:b/>
                                <w:bCs/>
                                <w:i/>
                                <w:iCs/>
                                <w:color w:val="0D0D0D" w:themeColor="text1" w:themeTint="F2"/>
                                <w:sz w:val="24"/>
                                <w:szCs w:val="24"/>
                                <w:u w:val="single"/>
                              </w:rPr>
                              <w:t xml:space="preserve"> are allowed!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D297F" id="Text Box 30" o:spid="_x0000_s1042" type="#_x0000_t202" style="position:absolute;margin-left:6pt;margin-top:75.5pt;width:325.6pt;height:2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" filled="f" fillcolor="#fffffe" stroked="f" strokecolor="#212120" insetpen="t">
                <v:textbox inset="2.88pt,2.88pt,2.88pt,2.88pt">
                  <w:txbxContent>
                    <w:p w14:paraId="500E411D" w14:textId="4CFAF397" w:rsidR="00BD0FE9" w:rsidRPr="00322932" w:rsidRDefault="00D962DD" w:rsidP="00BD0FE9">
                      <w:pPr>
                        <w:widowControl w:val="0"/>
                        <w:spacing w:line="320" w:lineRule="exact"/>
                        <w:rPr>
                          <w:color w:val="0D0D0D" w:themeColor="text1" w:themeTint="F2"/>
                          <w:sz w:val="24"/>
                          <w:szCs w:val="24"/>
                        </w:rPr>
                      </w:pPr>
                      <w:r w:rsidRPr="00322932">
                        <w:rPr>
                          <w:color w:val="0D0D0D" w:themeColor="text1" w:themeTint="F2"/>
                          <w:sz w:val="24"/>
                          <w:szCs w:val="24"/>
                        </w:rPr>
                        <w:t xml:space="preserve">Beaver Glen is a Covenanted Neighborhood.  We are trying to maintain a family friendly, </w:t>
                      </w:r>
                      <w:r w:rsidR="00222351" w:rsidRPr="00322932">
                        <w:rPr>
                          <w:color w:val="0D0D0D" w:themeColor="text1" w:themeTint="F2"/>
                          <w:sz w:val="24"/>
                          <w:szCs w:val="24"/>
                        </w:rPr>
                        <w:t>updated,</w:t>
                      </w:r>
                      <w:r w:rsidRPr="00322932">
                        <w:rPr>
                          <w:color w:val="0D0D0D" w:themeColor="text1" w:themeTint="F2"/>
                          <w:sz w:val="24"/>
                          <w:szCs w:val="24"/>
                        </w:rPr>
                        <w:t xml:space="preserve"> and safe area to live.  We ask our homeowners to obey the rules as written in our Covenants.  We have annual dues that are to be paid every year by July 1.  Those dues will grant you access to the pool, park, recreation center and the rental of the clubhouse for private use.  </w:t>
                      </w:r>
                    </w:p>
                    <w:p w14:paraId="325FC6C7" w14:textId="3B27E28A" w:rsidR="00D962DD" w:rsidRPr="00322932" w:rsidRDefault="00D962DD" w:rsidP="00BD0FE9">
                      <w:pPr>
                        <w:widowControl w:val="0"/>
                        <w:spacing w:line="320" w:lineRule="exact"/>
                        <w:rPr>
                          <w:b/>
                          <w:bCs/>
                          <w:i/>
                          <w:iCs/>
                          <w:color w:val="0D0D0D" w:themeColor="text1" w:themeTint="F2"/>
                          <w:sz w:val="24"/>
                          <w:szCs w:val="24"/>
                          <w:u w:val="single"/>
                        </w:rPr>
                      </w:pPr>
                      <w:r w:rsidRPr="00322932">
                        <w:rPr>
                          <w:color w:val="0D0D0D" w:themeColor="text1" w:themeTint="F2"/>
                          <w:sz w:val="24"/>
                          <w:szCs w:val="24"/>
                        </w:rPr>
                        <w:t xml:space="preserve">We also are adding many activities to our neighborhood.  We have an annual pool opening and picnic, pool parties, ice cream social, Easter event, pumpkin </w:t>
                      </w:r>
                      <w:r w:rsidR="00222351" w:rsidRPr="00322932">
                        <w:rPr>
                          <w:color w:val="0D0D0D" w:themeColor="text1" w:themeTint="F2"/>
                          <w:sz w:val="24"/>
                          <w:szCs w:val="24"/>
                        </w:rPr>
                        <w:t>carving,</w:t>
                      </w:r>
                      <w:r w:rsidRPr="00322932">
                        <w:rPr>
                          <w:color w:val="0D0D0D" w:themeColor="text1" w:themeTint="F2"/>
                          <w:sz w:val="24"/>
                          <w:szCs w:val="24"/>
                        </w:rPr>
                        <w:t xml:space="preserve"> and adult nights just for the big kids.  Each year we will have an election for members of our board.  A</w:t>
                      </w:r>
                      <w:r w:rsidR="00766605" w:rsidRPr="00322932">
                        <w:rPr>
                          <w:color w:val="0D0D0D" w:themeColor="text1" w:themeTint="F2"/>
                          <w:sz w:val="24"/>
                          <w:szCs w:val="24"/>
                        </w:rPr>
                        <w:t>n annual report is made public along with meeting minutes and monthly expense report and income statement.  You are welcome to attend the monthly HOA Meeting on the 4</w:t>
                      </w:r>
                      <w:r w:rsidR="00766605" w:rsidRPr="00322932">
                        <w:rPr>
                          <w:color w:val="0D0D0D" w:themeColor="text1" w:themeTint="F2"/>
                          <w:sz w:val="24"/>
                          <w:szCs w:val="24"/>
                          <w:vertAlign w:val="superscript"/>
                        </w:rPr>
                        <w:t>th</w:t>
                      </w:r>
                      <w:r w:rsidR="00766605" w:rsidRPr="00322932">
                        <w:rPr>
                          <w:color w:val="0D0D0D" w:themeColor="text1" w:themeTint="F2"/>
                          <w:sz w:val="24"/>
                          <w:szCs w:val="24"/>
                        </w:rPr>
                        <w:t xml:space="preserve"> Monday of every month at 7pm in the Clubhouse.  Our board members are volunteer positions</w:t>
                      </w:r>
                      <w:r w:rsidR="00766605" w:rsidRPr="00322932">
                        <w:rPr>
                          <w:i/>
                          <w:iCs/>
                          <w:color w:val="0D0D0D" w:themeColor="text1" w:themeTint="F2"/>
                        </w:rPr>
                        <w:t xml:space="preserve">.  </w:t>
                      </w:r>
                      <w:r w:rsidR="00322932" w:rsidRPr="00322932">
                        <w:rPr>
                          <w:b/>
                          <w:bCs/>
                          <w:i/>
                          <w:iCs/>
                          <w:color w:val="0D0D0D" w:themeColor="text1" w:themeTint="F2"/>
                          <w:sz w:val="24"/>
                          <w:szCs w:val="24"/>
                          <w:u w:val="single"/>
                        </w:rPr>
                        <w:t xml:space="preserve">NO AIR </w:t>
                      </w:r>
                      <w:proofErr w:type="spellStart"/>
                      <w:r w:rsidR="00322932" w:rsidRPr="00322932">
                        <w:rPr>
                          <w:b/>
                          <w:bCs/>
                          <w:i/>
                          <w:iCs/>
                          <w:color w:val="0D0D0D" w:themeColor="text1" w:themeTint="F2"/>
                          <w:sz w:val="24"/>
                          <w:szCs w:val="24"/>
                          <w:u w:val="single"/>
                        </w:rPr>
                        <w:t>BnBs</w:t>
                      </w:r>
                      <w:proofErr w:type="spellEnd"/>
                      <w:r w:rsidR="00322932" w:rsidRPr="00322932">
                        <w:rPr>
                          <w:b/>
                          <w:bCs/>
                          <w:i/>
                          <w:iCs/>
                          <w:color w:val="0D0D0D" w:themeColor="text1" w:themeTint="F2"/>
                          <w:sz w:val="24"/>
                          <w:szCs w:val="24"/>
                          <w:u w:val="single"/>
                        </w:rPr>
                        <w:t xml:space="preserve"> are allowed!</w:t>
                      </w:r>
                    </w:p>
                  </w:txbxContent>
                </v:textbox>
              </v:shape>
            </w:pict>
          </mc:Fallback>
        </mc:AlternateContent>
      </w:r>
      <w:r w:rsidR="00E87BD9">
        <w:rPr>
          <w:noProof/>
        </w:rPr>
        <mc:AlternateContent>
          <mc:Choice Requires="wps">
            <w:drawing>
              <wp:anchor distT="0" distB="0" distL="114300" distR="114300" simplePos="0" relativeHeight="251636224" behindDoc="0" locked="0" layoutInCell="1" allowOverlap="1" wp14:anchorId="11EA1FA1" wp14:editId="61608AB5">
                <wp:simplePos x="0" y="0"/>
                <wp:positionH relativeFrom="margin">
                  <wp:align>left</wp:align>
                </wp:positionH>
                <wp:positionV relativeFrom="paragraph">
                  <wp:posOffset>6826250</wp:posOffset>
                </wp:positionV>
                <wp:extent cx="2333625" cy="3819525"/>
                <wp:effectExtent l="0" t="0" r="9525" b="9525"/>
                <wp:wrapNone/>
                <wp:docPr id="2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819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0A06CD5" w14:textId="5E02685F" w:rsidR="00BD0FE9" w:rsidRPr="00194265" w:rsidRDefault="00194265" w:rsidP="00BD0FE9">
                            <w:pPr>
                              <w:widowControl w:val="0"/>
                              <w:spacing w:line="320" w:lineRule="exact"/>
                              <w:rPr>
                                <w:i/>
                                <w:iCs/>
                                <w:color w:val="C00000"/>
                                <w:sz w:val="24"/>
                                <w:szCs w:val="24"/>
                              </w:rPr>
                            </w:pPr>
                            <w:r>
                              <w:rPr>
                                <w:i/>
                                <w:iCs/>
                                <w:noProof/>
                                <w:color w:val="C00000"/>
                                <w:sz w:val="24"/>
                                <w:szCs w:val="24"/>
                              </w:rPr>
                              <w:t xml:space="preserve">Please watch your speed through our neighborhood.  The posted speed limit is 25.  There are children playing and people walking daily.  There have been a lot of complaints about speeding.  Please watch out for the children, walkers and pets.  Be particularly careful at the stop light as there are many speeders on Moody Road and very hard to see over hill.  There have been multiple accidents at the INTERNATIONAL BLVD intersection.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A1FA1" id="Text Box 28" o:spid="_x0000_s1043" type="#_x0000_t202" style="position:absolute;margin-left:0;margin-top:537.5pt;width:183.75pt;height:300.75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" filled="f" fillcolor="#fffffe" stroked="f" strokecolor="#212120" insetpen="t">
                <v:textbox inset="2.88pt,2.88pt,2.88pt,2.88pt">
                  <w:txbxContent>
                    <w:p w14:paraId="30A06CD5" w14:textId="5E02685F" w:rsidR="00BD0FE9" w:rsidRPr="00194265" w:rsidRDefault="00194265" w:rsidP="00BD0FE9">
                      <w:pPr>
                        <w:widowControl w:val="0"/>
                        <w:spacing w:line="320" w:lineRule="exact"/>
                        <w:rPr>
                          <w:i/>
                          <w:iCs/>
                          <w:color w:val="C00000"/>
                          <w:sz w:val="24"/>
                          <w:szCs w:val="24"/>
                        </w:rPr>
                      </w:pPr>
                      <w:r>
                        <w:rPr>
                          <w:i/>
                          <w:iCs/>
                          <w:noProof/>
                          <w:color w:val="C00000"/>
                          <w:sz w:val="24"/>
                          <w:szCs w:val="24"/>
                        </w:rPr>
                        <w:t xml:space="preserve">Please watch your speed through our neighborhood.  The posted speed limit is 25.  There are children playing and people walking daily.  There have been a lot of complaints about speeding.  Please watch out for the children, walkers and pets.  Be particularly careful at the stop light as there are many speeders on Moody Road and very hard to see over hill.  There have been multiple accidents at the INTERNATIONAL BLVD intersection. </w:t>
                      </w:r>
                    </w:p>
                  </w:txbxContent>
                </v:textbox>
                <w10:wrap anchorx="margin"/>
              </v:shape>
            </w:pict>
          </mc:Fallback>
        </mc:AlternateContent>
      </w:r>
      <w:r w:rsidR="00E87BD9">
        <w:rPr>
          <w:rFonts w:ascii="Arial" w:hAnsi="Arial" w:cs="Arial"/>
          <w:i/>
          <w:iCs/>
          <w:noProof/>
          <w:color w:val="7A6F30"/>
          <w:w w:val="80"/>
          <w:sz w:val="64"/>
          <w:szCs w:val="64"/>
        </w:rPr>
        <w:drawing>
          <wp:inline distT="0" distB="0" distL="0" distR="0" wp14:anchorId="0F1275DE" wp14:editId="44BD9427">
            <wp:extent cx="2076450" cy="1323975"/>
            <wp:effectExtent l="0" t="0" r="0" b="9525"/>
            <wp:docPr id="248" name="Picture 248" descr="Pumpkin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descr="Pumpkin patch"/>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357" cy="1461003"/>
                    </a:xfrm>
                    <a:prstGeom prst="rect">
                      <a:avLst/>
                    </a:prstGeom>
                  </pic:spPr>
                </pic:pic>
              </a:graphicData>
            </a:graphic>
          </wp:inline>
        </w:drawing>
      </w:r>
      <w:r w:rsidR="00E87BD9">
        <w:rPr>
          <w:noProof/>
        </w:rPr>
        <mc:AlternateContent>
          <mc:Choice Requires="wps">
            <w:drawing>
              <wp:anchor distT="0" distB="0" distL="114300" distR="114300" simplePos="0" relativeHeight="251638272" behindDoc="0" locked="0" layoutInCell="1" allowOverlap="1" wp14:anchorId="4B452832" wp14:editId="76303095">
                <wp:simplePos x="0" y="0"/>
                <wp:positionH relativeFrom="margin">
                  <wp:align>left</wp:align>
                </wp:positionH>
                <wp:positionV relativeFrom="paragraph">
                  <wp:posOffset>4397376</wp:posOffset>
                </wp:positionV>
                <wp:extent cx="2348865" cy="2724150"/>
                <wp:effectExtent l="0" t="0" r="0" b="9525"/>
                <wp:wrapNone/>
                <wp:docPr id="2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2724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02ED5E0" w14:textId="201B282F" w:rsidR="00BD0FE9" w:rsidRPr="009C7CCE" w:rsidRDefault="00E942E5" w:rsidP="00BD0FE9">
                            <w:pPr>
                              <w:widowControl w:val="0"/>
                              <w:spacing w:line="280" w:lineRule="exact"/>
                              <w:rPr>
                                <w:b/>
                                <w:bCs/>
                                <w:sz w:val="24"/>
                                <w:szCs w:val="24"/>
                                <w:u w:val="single"/>
                              </w:rPr>
                            </w:pPr>
                            <w:r w:rsidRPr="009C7CCE">
                              <w:rPr>
                                <w:b/>
                                <w:bCs/>
                                <w:sz w:val="24"/>
                                <w:szCs w:val="24"/>
                                <w:u w:val="single"/>
                              </w:rPr>
                              <w:t>New Homeowners:</w:t>
                            </w:r>
                          </w:p>
                          <w:p w14:paraId="4CE148B9" w14:textId="7E067EAC" w:rsidR="00E942E5" w:rsidRPr="009C7CCE" w:rsidRDefault="00E942E5" w:rsidP="00BD0FE9">
                            <w:pPr>
                              <w:widowControl w:val="0"/>
                              <w:spacing w:line="280" w:lineRule="exact"/>
                              <w:rPr>
                                <w:b/>
                                <w:bCs/>
                                <w:sz w:val="24"/>
                                <w:szCs w:val="24"/>
                              </w:rPr>
                            </w:pPr>
                            <w:r w:rsidRPr="009C7CCE">
                              <w:rPr>
                                <w:b/>
                                <w:bCs/>
                                <w:sz w:val="24"/>
                                <w:szCs w:val="24"/>
                              </w:rPr>
                              <w:t>412 Lake Front Dr</w:t>
                            </w:r>
                          </w:p>
                          <w:p w14:paraId="283D9C90" w14:textId="42E7A855" w:rsidR="00E942E5" w:rsidRPr="009C7CCE" w:rsidRDefault="00E942E5" w:rsidP="00BD0FE9">
                            <w:pPr>
                              <w:widowControl w:val="0"/>
                              <w:spacing w:line="280" w:lineRule="exact"/>
                              <w:rPr>
                                <w:b/>
                                <w:bCs/>
                                <w:sz w:val="24"/>
                                <w:szCs w:val="24"/>
                              </w:rPr>
                            </w:pPr>
                            <w:r w:rsidRPr="009C7CCE">
                              <w:rPr>
                                <w:b/>
                                <w:bCs/>
                                <w:sz w:val="24"/>
                                <w:szCs w:val="24"/>
                              </w:rPr>
                              <w:t>105 International Blvd</w:t>
                            </w:r>
                          </w:p>
                          <w:p w14:paraId="4C319EDE" w14:textId="7819809E" w:rsidR="00E942E5" w:rsidRPr="009C7CCE" w:rsidRDefault="00E942E5" w:rsidP="00BD0FE9">
                            <w:pPr>
                              <w:widowControl w:val="0"/>
                              <w:spacing w:line="280" w:lineRule="exact"/>
                              <w:rPr>
                                <w:b/>
                                <w:bCs/>
                                <w:sz w:val="24"/>
                                <w:szCs w:val="24"/>
                              </w:rPr>
                            </w:pPr>
                            <w:r w:rsidRPr="009C7CCE">
                              <w:rPr>
                                <w:b/>
                                <w:bCs/>
                                <w:sz w:val="24"/>
                                <w:szCs w:val="24"/>
                              </w:rPr>
                              <w:t>102 Lake Front Dr</w:t>
                            </w:r>
                          </w:p>
                          <w:p w14:paraId="0EA4A200" w14:textId="5B908DB5" w:rsidR="00E942E5" w:rsidRPr="009C7CCE" w:rsidRDefault="00E942E5" w:rsidP="00BD0FE9">
                            <w:pPr>
                              <w:widowControl w:val="0"/>
                              <w:spacing w:line="280" w:lineRule="exact"/>
                              <w:rPr>
                                <w:b/>
                                <w:bCs/>
                                <w:sz w:val="24"/>
                                <w:szCs w:val="24"/>
                              </w:rPr>
                            </w:pPr>
                            <w:r w:rsidRPr="009C7CCE">
                              <w:rPr>
                                <w:b/>
                                <w:bCs/>
                                <w:sz w:val="24"/>
                                <w:szCs w:val="24"/>
                              </w:rPr>
                              <w:t>116 S Beaver Run</w:t>
                            </w:r>
                          </w:p>
                          <w:p w14:paraId="5399397C" w14:textId="7489F4A3" w:rsidR="00E942E5" w:rsidRDefault="00E942E5" w:rsidP="00BD0FE9">
                            <w:pPr>
                              <w:widowControl w:val="0"/>
                              <w:spacing w:line="280" w:lineRule="exact"/>
                              <w:rPr>
                                <w:b/>
                                <w:bCs/>
                                <w:sz w:val="24"/>
                                <w:szCs w:val="24"/>
                              </w:rPr>
                            </w:pPr>
                            <w:r w:rsidRPr="009C7CCE">
                              <w:rPr>
                                <w:b/>
                                <w:bCs/>
                                <w:sz w:val="24"/>
                                <w:szCs w:val="24"/>
                              </w:rPr>
                              <w:t>210 Lake Front Dr</w:t>
                            </w:r>
                          </w:p>
                          <w:p w14:paraId="6B7B01D4" w14:textId="77777777" w:rsidR="00E87BD9" w:rsidRPr="009C7CCE" w:rsidRDefault="00E87BD9" w:rsidP="00BD0FE9">
                            <w:pPr>
                              <w:widowControl w:val="0"/>
                              <w:spacing w:line="280" w:lineRule="exact"/>
                              <w:rPr>
                                <w:b/>
                                <w:bCs/>
                                <w:sz w:val="24"/>
                                <w:szCs w:val="24"/>
                              </w:rPr>
                            </w:pPr>
                          </w:p>
                          <w:p w14:paraId="72B29460" w14:textId="0AA1DC7B" w:rsidR="00E942E5" w:rsidRPr="009C7CCE" w:rsidRDefault="00E942E5" w:rsidP="00BD0FE9">
                            <w:pPr>
                              <w:widowControl w:val="0"/>
                              <w:spacing w:line="280" w:lineRule="exact"/>
                              <w:rPr>
                                <w:b/>
                                <w:bCs/>
                                <w:sz w:val="24"/>
                                <w:szCs w:val="24"/>
                              </w:rPr>
                            </w:pPr>
                            <w:r w:rsidRPr="009C7CCE">
                              <w:rPr>
                                <w:b/>
                                <w:bCs/>
                                <w:sz w:val="24"/>
                                <w:szCs w:val="24"/>
                              </w:rPr>
                              <w:t xml:space="preserve">Welcome to Beaver Glen!  If you have any questions or concerns, you can contact the Business Administrator at 478-213-5222 or through email at </w:t>
                            </w:r>
                            <w:hyperlink r:id="rId9" w:history="1">
                              <w:r w:rsidRPr="009C7CCE">
                                <w:rPr>
                                  <w:rStyle w:val="Hyperlink"/>
                                  <w:b/>
                                  <w:bCs/>
                                  <w:sz w:val="24"/>
                                  <w:szCs w:val="24"/>
                                </w:rPr>
                                <w:t>beaverglenassociation@gmail.com</w:t>
                              </w:r>
                            </w:hyperlink>
                          </w:p>
                          <w:p w14:paraId="7E940F21" w14:textId="4D6197DC" w:rsidR="00E942E5" w:rsidRDefault="00E942E5" w:rsidP="00BD0FE9">
                            <w:pPr>
                              <w:widowControl w:val="0"/>
                              <w:spacing w:line="280" w:lineRule="exact"/>
                              <w:rPr>
                                <w:b/>
                                <w:bCs/>
                                <w:sz w:val="18"/>
                                <w:szCs w:val="18"/>
                              </w:rPr>
                            </w:pPr>
                          </w:p>
                          <w:p w14:paraId="0CB06556" w14:textId="17AA40B7" w:rsidR="00E942E5" w:rsidRDefault="00E942E5" w:rsidP="00BD0FE9">
                            <w:pPr>
                              <w:widowControl w:val="0"/>
                              <w:spacing w:line="280" w:lineRule="exact"/>
                              <w:rPr>
                                <w:b/>
                                <w:bCs/>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52832" id="Text Box 31" o:spid="_x0000_s1044" type="#_x0000_t202" style="position:absolute;margin-left:0;margin-top:346.25pt;width:184.95pt;height:214.5pt;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" filled="f" fillcolor="#fffffe" stroked="f" strokecolor="#212120" insetpen="t">
                <v:textbox inset="2.88pt,2.88pt,2.88pt,2.88pt">
                  <w:txbxContent>
                    <w:p w14:paraId="602ED5E0" w14:textId="201B282F" w:rsidR="00BD0FE9" w:rsidRPr="009C7CCE" w:rsidRDefault="00E942E5" w:rsidP="00BD0FE9">
                      <w:pPr>
                        <w:widowControl w:val="0"/>
                        <w:spacing w:line="280" w:lineRule="exact"/>
                        <w:rPr>
                          <w:b/>
                          <w:bCs/>
                          <w:sz w:val="24"/>
                          <w:szCs w:val="24"/>
                          <w:u w:val="single"/>
                        </w:rPr>
                      </w:pPr>
                      <w:r w:rsidRPr="009C7CCE">
                        <w:rPr>
                          <w:b/>
                          <w:bCs/>
                          <w:sz w:val="24"/>
                          <w:szCs w:val="24"/>
                          <w:u w:val="single"/>
                        </w:rPr>
                        <w:t>New Homeowners:</w:t>
                      </w:r>
                    </w:p>
                    <w:p w14:paraId="4CE148B9" w14:textId="7E067EAC" w:rsidR="00E942E5" w:rsidRPr="009C7CCE" w:rsidRDefault="00E942E5" w:rsidP="00BD0FE9">
                      <w:pPr>
                        <w:widowControl w:val="0"/>
                        <w:spacing w:line="280" w:lineRule="exact"/>
                        <w:rPr>
                          <w:b/>
                          <w:bCs/>
                          <w:sz w:val="24"/>
                          <w:szCs w:val="24"/>
                        </w:rPr>
                      </w:pPr>
                      <w:r w:rsidRPr="009C7CCE">
                        <w:rPr>
                          <w:b/>
                          <w:bCs/>
                          <w:sz w:val="24"/>
                          <w:szCs w:val="24"/>
                        </w:rPr>
                        <w:t>412 Lake Front Dr</w:t>
                      </w:r>
                    </w:p>
                    <w:p w14:paraId="283D9C90" w14:textId="42E7A855" w:rsidR="00E942E5" w:rsidRPr="009C7CCE" w:rsidRDefault="00E942E5" w:rsidP="00BD0FE9">
                      <w:pPr>
                        <w:widowControl w:val="0"/>
                        <w:spacing w:line="280" w:lineRule="exact"/>
                        <w:rPr>
                          <w:b/>
                          <w:bCs/>
                          <w:sz w:val="24"/>
                          <w:szCs w:val="24"/>
                        </w:rPr>
                      </w:pPr>
                      <w:r w:rsidRPr="009C7CCE">
                        <w:rPr>
                          <w:b/>
                          <w:bCs/>
                          <w:sz w:val="24"/>
                          <w:szCs w:val="24"/>
                        </w:rPr>
                        <w:t>105 International Blvd</w:t>
                      </w:r>
                    </w:p>
                    <w:p w14:paraId="4C319EDE" w14:textId="7819809E" w:rsidR="00E942E5" w:rsidRPr="009C7CCE" w:rsidRDefault="00E942E5" w:rsidP="00BD0FE9">
                      <w:pPr>
                        <w:widowControl w:val="0"/>
                        <w:spacing w:line="280" w:lineRule="exact"/>
                        <w:rPr>
                          <w:b/>
                          <w:bCs/>
                          <w:sz w:val="24"/>
                          <w:szCs w:val="24"/>
                        </w:rPr>
                      </w:pPr>
                      <w:r w:rsidRPr="009C7CCE">
                        <w:rPr>
                          <w:b/>
                          <w:bCs/>
                          <w:sz w:val="24"/>
                          <w:szCs w:val="24"/>
                        </w:rPr>
                        <w:t>102 Lake Front Dr</w:t>
                      </w:r>
                    </w:p>
                    <w:p w14:paraId="0EA4A200" w14:textId="5B908DB5" w:rsidR="00E942E5" w:rsidRPr="009C7CCE" w:rsidRDefault="00E942E5" w:rsidP="00BD0FE9">
                      <w:pPr>
                        <w:widowControl w:val="0"/>
                        <w:spacing w:line="280" w:lineRule="exact"/>
                        <w:rPr>
                          <w:b/>
                          <w:bCs/>
                          <w:sz w:val="24"/>
                          <w:szCs w:val="24"/>
                        </w:rPr>
                      </w:pPr>
                      <w:r w:rsidRPr="009C7CCE">
                        <w:rPr>
                          <w:b/>
                          <w:bCs/>
                          <w:sz w:val="24"/>
                          <w:szCs w:val="24"/>
                        </w:rPr>
                        <w:t>116 S Beaver Run</w:t>
                      </w:r>
                    </w:p>
                    <w:p w14:paraId="5399397C" w14:textId="7489F4A3" w:rsidR="00E942E5" w:rsidRDefault="00E942E5" w:rsidP="00BD0FE9">
                      <w:pPr>
                        <w:widowControl w:val="0"/>
                        <w:spacing w:line="280" w:lineRule="exact"/>
                        <w:rPr>
                          <w:b/>
                          <w:bCs/>
                          <w:sz w:val="24"/>
                          <w:szCs w:val="24"/>
                        </w:rPr>
                      </w:pPr>
                      <w:r w:rsidRPr="009C7CCE">
                        <w:rPr>
                          <w:b/>
                          <w:bCs/>
                          <w:sz w:val="24"/>
                          <w:szCs w:val="24"/>
                        </w:rPr>
                        <w:t>210 Lake Front Dr</w:t>
                      </w:r>
                    </w:p>
                    <w:p w14:paraId="6B7B01D4" w14:textId="77777777" w:rsidR="00E87BD9" w:rsidRPr="009C7CCE" w:rsidRDefault="00E87BD9" w:rsidP="00BD0FE9">
                      <w:pPr>
                        <w:widowControl w:val="0"/>
                        <w:spacing w:line="280" w:lineRule="exact"/>
                        <w:rPr>
                          <w:b/>
                          <w:bCs/>
                          <w:sz w:val="24"/>
                          <w:szCs w:val="24"/>
                        </w:rPr>
                      </w:pPr>
                    </w:p>
                    <w:p w14:paraId="72B29460" w14:textId="0AA1DC7B" w:rsidR="00E942E5" w:rsidRPr="009C7CCE" w:rsidRDefault="00E942E5" w:rsidP="00BD0FE9">
                      <w:pPr>
                        <w:widowControl w:val="0"/>
                        <w:spacing w:line="280" w:lineRule="exact"/>
                        <w:rPr>
                          <w:b/>
                          <w:bCs/>
                          <w:sz w:val="24"/>
                          <w:szCs w:val="24"/>
                        </w:rPr>
                      </w:pPr>
                      <w:r w:rsidRPr="009C7CCE">
                        <w:rPr>
                          <w:b/>
                          <w:bCs/>
                          <w:sz w:val="24"/>
                          <w:szCs w:val="24"/>
                        </w:rPr>
                        <w:t xml:space="preserve">Welcome to Beaver Glen!  If you have any questions or concerns, you can contact the Business Administrator at 478-213-5222 or through email at </w:t>
                      </w:r>
                      <w:hyperlink r:id="rId10" w:history="1">
                        <w:r w:rsidRPr="009C7CCE">
                          <w:rPr>
                            <w:rStyle w:val="Hyperlink"/>
                            <w:b/>
                            <w:bCs/>
                            <w:sz w:val="24"/>
                            <w:szCs w:val="24"/>
                          </w:rPr>
                          <w:t>beaverglenassociation@gmail.com</w:t>
                        </w:r>
                      </w:hyperlink>
                    </w:p>
                    <w:p w14:paraId="7E940F21" w14:textId="4D6197DC" w:rsidR="00E942E5" w:rsidRDefault="00E942E5" w:rsidP="00BD0FE9">
                      <w:pPr>
                        <w:widowControl w:val="0"/>
                        <w:spacing w:line="280" w:lineRule="exact"/>
                        <w:rPr>
                          <w:b/>
                          <w:bCs/>
                          <w:sz w:val="18"/>
                          <w:szCs w:val="18"/>
                        </w:rPr>
                      </w:pPr>
                    </w:p>
                    <w:p w14:paraId="0CB06556" w14:textId="17AA40B7" w:rsidR="00E942E5" w:rsidRDefault="00E942E5" w:rsidP="00BD0FE9">
                      <w:pPr>
                        <w:widowControl w:val="0"/>
                        <w:spacing w:line="280" w:lineRule="exact"/>
                        <w:rPr>
                          <w:b/>
                          <w:bCs/>
                          <w:sz w:val="18"/>
                          <w:szCs w:val="18"/>
                        </w:rPr>
                      </w:pPr>
                    </w:p>
                  </w:txbxContent>
                </v:textbox>
                <w10:wrap anchorx="margin"/>
              </v:shape>
            </w:pict>
          </mc:Fallback>
        </mc:AlternateContent>
      </w:r>
      <w:r w:rsidR="00E87BD9">
        <w:rPr>
          <w:noProof/>
        </w:rPr>
        <mc:AlternateContent>
          <mc:Choice Requires="wps">
            <w:drawing>
              <wp:anchor distT="0" distB="0" distL="114300" distR="114300" simplePos="0" relativeHeight="251634176" behindDoc="0" locked="0" layoutInCell="1" allowOverlap="1" wp14:anchorId="4010C694" wp14:editId="5BA65114">
                <wp:simplePos x="0" y="0"/>
                <wp:positionH relativeFrom="margin">
                  <wp:align>left</wp:align>
                </wp:positionH>
                <wp:positionV relativeFrom="paragraph">
                  <wp:posOffset>4349750</wp:posOffset>
                </wp:positionV>
                <wp:extent cx="2171700" cy="2238375"/>
                <wp:effectExtent l="0" t="0" r="0" b="9525"/>
                <wp:wrapNone/>
                <wp:docPr id="2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71700" cy="22383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A7048F" w14:textId="550B3897" w:rsidR="00BD0FE9" w:rsidRDefault="00BD0FE9" w:rsidP="00BD0FE9">
                            <w:pPr>
                              <w:widowControl w:val="0"/>
                              <w:spacing w:line="600" w:lineRule="exact"/>
                              <w:rPr>
                                <w:rFonts w:ascii="Arial" w:hAnsi="Arial" w:cs="Arial"/>
                                <w:i/>
                                <w:iCs/>
                                <w:color w:val="7A6F30"/>
                                <w:w w:val="80"/>
                                <w:sz w:val="64"/>
                                <w:szCs w:val="6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0C694" id="Text Box 23" o:spid="_x0000_s1045" type="#_x0000_t202" style="position:absolute;margin-left:0;margin-top:342.5pt;width:171pt;height:176.25pt;flip:x;z-index:25163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" filled="f" fillcolor="#fffffe" stroked="f" strokecolor="#212120" insetpen="t">
                <v:textbox inset="2.88pt,2.88pt,2.88pt,2.88pt">
                  <w:txbxContent>
                    <w:p w14:paraId="66A7048F" w14:textId="550B3897" w:rsidR="00BD0FE9" w:rsidRDefault="00BD0FE9" w:rsidP="00BD0FE9">
                      <w:pPr>
                        <w:widowControl w:val="0"/>
                        <w:spacing w:line="600" w:lineRule="exact"/>
                        <w:rPr>
                          <w:rFonts w:ascii="Arial" w:hAnsi="Arial" w:cs="Arial"/>
                          <w:i/>
                          <w:iCs/>
                          <w:color w:val="7A6F30"/>
                          <w:w w:val="80"/>
                          <w:sz w:val="64"/>
                          <w:szCs w:val="64"/>
                        </w:rPr>
                      </w:pPr>
                    </w:p>
                  </w:txbxContent>
                </v:textbox>
                <w10:wrap anchorx="margin"/>
              </v:shape>
            </w:pict>
          </mc:Fallback>
        </mc:AlternateContent>
      </w:r>
      <w:r w:rsidR="00E87BD9">
        <w:rPr>
          <w:noProof/>
        </w:rPr>
        <mc:AlternateContent>
          <mc:Choice Requires="wps">
            <w:drawing>
              <wp:anchor distT="0" distB="0" distL="114300" distR="114300" simplePos="0" relativeHeight="251635200" behindDoc="0" locked="0" layoutInCell="1" allowOverlap="1" wp14:anchorId="13410CFC" wp14:editId="54781B48">
                <wp:simplePos x="0" y="0"/>
                <wp:positionH relativeFrom="column">
                  <wp:posOffset>2543175</wp:posOffset>
                </wp:positionH>
                <wp:positionV relativeFrom="paragraph">
                  <wp:posOffset>4978400</wp:posOffset>
                </wp:positionV>
                <wp:extent cx="4519930" cy="4457700"/>
                <wp:effectExtent l="0" t="0" r="0" b="0"/>
                <wp:wrapNone/>
                <wp:docPr id="2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4457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098220B" w14:textId="6C5CFFED" w:rsidR="00BD0FE9" w:rsidRDefault="009C7CCE" w:rsidP="00BD0FE9">
                            <w:pPr>
                              <w:widowControl w:val="0"/>
                              <w:spacing w:line="320" w:lineRule="exact"/>
                              <w:rPr>
                                <w:i/>
                                <w:iCs/>
                                <w:color w:val="E84C22" w:themeColor="accent1"/>
                                <w:sz w:val="28"/>
                                <w:szCs w:val="28"/>
                              </w:rPr>
                            </w:pPr>
                            <w:r w:rsidRPr="009C7CCE">
                              <w:rPr>
                                <w:i/>
                                <w:iCs/>
                                <w:color w:val="E84C22" w:themeColor="accent1"/>
                                <w:sz w:val="28"/>
                                <w:szCs w:val="28"/>
                              </w:rPr>
                              <w:t xml:space="preserve">October 23:  </w:t>
                            </w:r>
                            <w:r w:rsidR="00E87BD9">
                              <w:rPr>
                                <w:i/>
                                <w:iCs/>
                                <w:color w:val="E84C22" w:themeColor="accent1"/>
                                <w:sz w:val="28"/>
                                <w:szCs w:val="28"/>
                              </w:rPr>
                              <w:t xml:space="preserve">Oct 23: </w:t>
                            </w:r>
                            <w:r w:rsidRPr="009C7CCE">
                              <w:rPr>
                                <w:i/>
                                <w:iCs/>
                                <w:color w:val="E84C22" w:themeColor="accent1"/>
                                <w:sz w:val="28"/>
                                <w:szCs w:val="28"/>
                              </w:rPr>
                              <w:t>Pumpkin Carving at the Pavilion in the Park</w:t>
                            </w:r>
                          </w:p>
                          <w:p w14:paraId="0AA137AF" w14:textId="77777777" w:rsidR="003F4F0F" w:rsidRPr="009C7CCE" w:rsidRDefault="003F4F0F" w:rsidP="00BD0FE9">
                            <w:pPr>
                              <w:widowControl w:val="0"/>
                              <w:spacing w:line="320" w:lineRule="exact"/>
                              <w:rPr>
                                <w:i/>
                                <w:iCs/>
                                <w:color w:val="E84C22" w:themeColor="accent1"/>
                                <w:sz w:val="28"/>
                                <w:szCs w:val="28"/>
                              </w:rPr>
                            </w:pPr>
                          </w:p>
                          <w:p w14:paraId="7A988DB8" w14:textId="06AF0B2F" w:rsidR="009C7CCE" w:rsidRDefault="009C7CCE" w:rsidP="00BD0FE9">
                            <w:pPr>
                              <w:widowControl w:val="0"/>
                              <w:spacing w:line="320" w:lineRule="exact"/>
                              <w:rPr>
                                <w:i/>
                                <w:iCs/>
                                <w:color w:val="E84C22" w:themeColor="accent1"/>
                                <w:sz w:val="28"/>
                                <w:szCs w:val="28"/>
                              </w:rPr>
                            </w:pPr>
                            <w:r w:rsidRPr="009C7CCE">
                              <w:rPr>
                                <w:i/>
                                <w:iCs/>
                                <w:color w:val="E84C22" w:themeColor="accent1"/>
                                <w:sz w:val="28"/>
                                <w:szCs w:val="28"/>
                              </w:rPr>
                              <w:t xml:space="preserve">October 31:  Halloween.  Don’t forget to turn your porch lights on if you want Trick-or-Treaters. Drive safely through our neighborhood.  </w:t>
                            </w:r>
                          </w:p>
                          <w:p w14:paraId="267ECD2C" w14:textId="77777777" w:rsidR="003F4F0F" w:rsidRPr="009C7CCE" w:rsidRDefault="003F4F0F" w:rsidP="00BD0FE9">
                            <w:pPr>
                              <w:widowControl w:val="0"/>
                              <w:spacing w:line="320" w:lineRule="exact"/>
                              <w:rPr>
                                <w:i/>
                                <w:iCs/>
                                <w:color w:val="E84C22" w:themeColor="accent1"/>
                                <w:sz w:val="28"/>
                                <w:szCs w:val="28"/>
                              </w:rPr>
                            </w:pPr>
                          </w:p>
                          <w:p w14:paraId="346A23F2" w14:textId="1BCE0AA4" w:rsidR="009C7CCE" w:rsidRDefault="009C7CCE" w:rsidP="00BD0FE9">
                            <w:pPr>
                              <w:widowControl w:val="0"/>
                              <w:spacing w:line="320" w:lineRule="exact"/>
                              <w:rPr>
                                <w:i/>
                                <w:iCs/>
                                <w:color w:val="E84C22" w:themeColor="accent1"/>
                                <w:sz w:val="28"/>
                                <w:szCs w:val="28"/>
                              </w:rPr>
                            </w:pPr>
                            <w:r w:rsidRPr="009C7CCE">
                              <w:rPr>
                                <w:i/>
                                <w:iCs/>
                                <w:color w:val="E84C22" w:themeColor="accent1"/>
                                <w:sz w:val="28"/>
                                <w:szCs w:val="28"/>
                              </w:rPr>
                              <w:t>November: Repairs to begin on the Rec Center</w:t>
                            </w:r>
                            <w:r w:rsidR="003F4F0F">
                              <w:rPr>
                                <w:i/>
                                <w:iCs/>
                                <w:color w:val="E84C22" w:themeColor="accent1"/>
                                <w:sz w:val="28"/>
                                <w:szCs w:val="28"/>
                              </w:rPr>
                              <w:t>.</w:t>
                            </w:r>
                          </w:p>
                          <w:p w14:paraId="160F706C" w14:textId="50113F59" w:rsidR="009C7CCE" w:rsidRDefault="009C7CCE" w:rsidP="00BD0FE9">
                            <w:pPr>
                              <w:widowControl w:val="0"/>
                              <w:spacing w:line="320" w:lineRule="exact"/>
                              <w:rPr>
                                <w:i/>
                                <w:iCs/>
                                <w:color w:val="E84C22" w:themeColor="accent1"/>
                                <w:sz w:val="28"/>
                                <w:szCs w:val="28"/>
                              </w:rPr>
                            </w:pPr>
                          </w:p>
                          <w:p w14:paraId="31CDB173" w14:textId="40B81AAA" w:rsidR="009C7CCE" w:rsidRDefault="009C7CCE" w:rsidP="00BD0FE9">
                            <w:pPr>
                              <w:widowControl w:val="0"/>
                              <w:spacing w:line="320" w:lineRule="exact"/>
                              <w:rPr>
                                <w:i/>
                                <w:iCs/>
                                <w:color w:val="E84C22" w:themeColor="accent1"/>
                                <w:sz w:val="28"/>
                                <w:szCs w:val="28"/>
                              </w:rPr>
                            </w:pPr>
                            <w:r>
                              <w:rPr>
                                <w:i/>
                                <w:iCs/>
                                <w:color w:val="E84C22" w:themeColor="accent1"/>
                                <w:sz w:val="28"/>
                                <w:szCs w:val="28"/>
                              </w:rPr>
                              <w:t xml:space="preserve">November 8 Election Day </w:t>
                            </w:r>
                          </w:p>
                          <w:p w14:paraId="71E3C3B9" w14:textId="77777777" w:rsidR="003F4F0F" w:rsidRDefault="003F4F0F" w:rsidP="00BD0FE9">
                            <w:pPr>
                              <w:widowControl w:val="0"/>
                              <w:spacing w:line="320" w:lineRule="exact"/>
                              <w:rPr>
                                <w:i/>
                                <w:iCs/>
                                <w:color w:val="E84C22" w:themeColor="accent1"/>
                                <w:sz w:val="28"/>
                                <w:szCs w:val="28"/>
                              </w:rPr>
                            </w:pPr>
                          </w:p>
                          <w:p w14:paraId="1A8E1134" w14:textId="49D8737D" w:rsidR="009C7CCE" w:rsidRDefault="009C7CCE" w:rsidP="00BD0FE9">
                            <w:pPr>
                              <w:widowControl w:val="0"/>
                              <w:spacing w:line="320" w:lineRule="exact"/>
                              <w:rPr>
                                <w:i/>
                                <w:iCs/>
                                <w:color w:val="E84C22" w:themeColor="accent1"/>
                                <w:sz w:val="28"/>
                                <w:szCs w:val="28"/>
                              </w:rPr>
                            </w:pPr>
                            <w:r>
                              <w:rPr>
                                <w:i/>
                                <w:iCs/>
                                <w:color w:val="E84C22" w:themeColor="accent1"/>
                                <w:sz w:val="28"/>
                                <w:szCs w:val="28"/>
                              </w:rPr>
                              <w:t>November 11 Veteran’s Day</w:t>
                            </w:r>
                          </w:p>
                          <w:p w14:paraId="0FD34FD0" w14:textId="77777777" w:rsidR="003F4F0F" w:rsidRDefault="003F4F0F" w:rsidP="00BD0FE9">
                            <w:pPr>
                              <w:widowControl w:val="0"/>
                              <w:spacing w:line="320" w:lineRule="exact"/>
                              <w:rPr>
                                <w:i/>
                                <w:iCs/>
                                <w:color w:val="E84C22" w:themeColor="accent1"/>
                                <w:sz w:val="28"/>
                                <w:szCs w:val="28"/>
                              </w:rPr>
                            </w:pPr>
                          </w:p>
                          <w:p w14:paraId="3D13B922" w14:textId="11E5D831" w:rsidR="003F4F0F" w:rsidRDefault="003F4F0F" w:rsidP="00BD0FE9">
                            <w:pPr>
                              <w:widowControl w:val="0"/>
                              <w:spacing w:line="320" w:lineRule="exact"/>
                              <w:rPr>
                                <w:i/>
                                <w:iCs/>
                                <w:color w:val="E84C22" w:themeColor="accent1"/>
                                <w:sz w:val="28"/>
                                <w:szCs w:val="28"/>
                              </w:rPr>
                            </w:pPr>
                            <w:r>
                              <w:rPr>
                                <w:i/>
                                <w:iCs/>
                                <w:color w:val="E84C22" w:themeColor="accent1"/>
                                <w:sz w:val="28"/>
                                <w:szCs w:val="28"/>
                              </w:rPr>
                              <w:t xml:space="preserve">November 11 or 12 Bunco Night for Adults </w:t>
                            </w:r>
                            <w:r w:rsidRPr="003F4F0F">
                              <w:rPr>
                                <w:b/>
                                <w:bCs/>
                                <w:i/>
                                <w:iCs/>
                                <w:color w:val="E84C22" w:themeColor="accent1"/>
                                <w:sz w:val="28"/>
                                <w:szCs w:val="28"/>
                              </w:rPr>
                              <w:t>more info to come</w:t>
                            </w:r>
                          </w:p>
                          <w:p w14:paraId="5FFA9146" w14:textId="77777777" w:rsidR="003F4F0F" w:rsidRDefault="003F4F0F" w:rsidP="00BD0FE9">
                            <w:pPr>
                              <w:widowControl w:val="0"/>
                              <w:spacing w:line="320" w:lineRule="exact"/>
                              <w:rPr>
                                <w:i/>
                                <w:iCs/>
                                <w:color w:val="E84C22" w:themeColor="accent1"/>
                                <w:sz w:val="28"/>
                                <w:szCs w:val="28"/>
                              </w:rPr>
                            </w:pPr>
                          </w:p>
                          <w:p w14:paraId="07CD0138" w14:textId="1F91E63F" w:rsidR="009C7CCE" w:rsidRDefault="009C7CCE" w:rsidP="00BD0FE9">
                            <w:pPr>
                              <w:widowControl w:val="0"/>
                              <w:spacing w:line="320" w:lineRule="exact"/>
                              <w:rPr>
                                <w:i/>
                                <w:iCs/>
                                <w:color w:val="E84C22" w:themeColor="accent1"/>
                                <w:sz w:val="28"/>
                                <w:szCs w:val="28"/>
                              </w:rPr>
                            </w:pPr>
                            <w:r>
                              <w:rPr>
                                <w:i/>
                                <w:iCs/>
                                <w:color w:val="E84C22" w:themeColor="accent1"/>
                                <w:sz w:val="28"/>
                                <w:szCs w:val="28"/>
                              </w:rPr>
                              <w:t>November 24 Thanksgiving</w:t>
                            </w:r>
                          </w:p>
                          <w:p w14:paraId="3B3AB67C" w14:textId="77777777" w:rsidR="009C7CCE" w:rsidRPr="009C7CCE" w:rsidRDefault="009C7CCE" w:rsidP="00BD0FE9">
                            <w:pPr>
                              <w:widowControl w:val="0"/>
                              <w:spacing w:line="320" w:lineRule="exact"/>
                              <w:rPr>
                                <w:i/>
                                <w:iCs/>
                                <w:color w:val="E84C22" w:themeColor="accent1"/>
                                <w:sz w:val="28"/>
                                <w:szCs w:val="28"/>
                              </w:rPr>
                            </w:pPr>
                          </w:p>
                          <w:p w14:paraId="7B6635E6" w14:textId="567E28FE" w:rsidR="009C7CCE" w:rsidRPr="009C7CCE" w:rsidRDefault="003F4F0F" w:rsidP="00BD0FE9">
                            <w:pPr>
                              <w:widowControl w:val="0"/>
                              <w:spacing w:line="320" w:lineRule="exact"/>
                              <w:rPr>
                                <w:i/>
                                <w:iCs/>
                                <w:color w:val="E84C22" w:themeColor="accent1"/>
                                <w:sz w:val="28"/>
                                <w:szCs w:val="28"/>
                              </w:rPr>
                            </w:pPr>
                            <w:r>
                              <w:rPr>
                                <w:i/>
                                <w:iCs/>
                                <w:color w:val="E84C22" w:themeColor="accent1"/>
                                <w:sz w:val="28"/>
                                <w:szCs w:val="28"/>
                              </w:rPr>
                              <w:t xml:space="preserve">Nov 28 HOA Board Meeting </w:t>
                            </w:r>
                            <w:r w:rsidRPr="003F4F0F">
                              <w:rPr>
                                <w:b/>
                                <w:bCs/>
                                <w:i/>
                                <w:iCs/>
                                <w:color w:val="E84C22" w:themeColor="accent1"/>
                                <w:sz w:val="28"/>
                                <w:szCs w:val="28"/>
                              </w:rPr>
                              <w:t>Moved to Dec 5</w:t>
                            </w:r>
                            <w:r w:rsidRPr="003F4F0F">
                              <w:rPr>
                                <w:b/>
                                <w:bCs/>
                                <w:i/>
                                <w:iCs/>
                                <w:color w:val="E84C22" w:themeColor="accent1"/>
                                <w:sz w:val="28"/>
                                <w:szCs w:val="28"/>
                                <w:vertAlign w:val="superscript"/>
                              </w:rPr>
                              <w:t>th</w:t>
                            </w:r>
                            <w:r>
                              <w:rPr>
                                <w:i/>
                                <w:iCs/>
                                <w:color w:val="E84C22" w:themeColor="accent1"/>
                                <w:sz w:val="28"/>
                                <w:szCs w:val="28"/>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10CFC" id="_x0000_s1046" type="#_x0000_t202" style="position:absolute;margin-left:200.25pt;margin-top:392pt;width:355.9pt;height:35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" filled="f" fillcolor="#fffffe" stroked="f" strokecolor="#212120" insetpen="t">
                <v:textbox inset="2.88pt,2.88pt,2.88pt,2.88pt">
                  <w:txbxContent>
                    <w:p w14:paraId="7098220B" w14:textId="6C5CFFED" w:rsidR="00BD0FE9" w:rsidRDefault="009C7CCE" w:rsidP="00BD0FE9">
                      <w:pPr>
                        <w:widowControl w:val="0"/>
                        <w:spacing w:line="320" w:lineRule="exact"/>
                        <w:rPr>
                          <w:i/>
                          <w:iCs/>
                          <w:color w:val="E84C22" w:themeColor="accent1"/>
                          <w:sz w:val="28"/>
                          <w:szCs w:val="28"/>
                        </w:rPr>
                      </w:pPr>
                      <w:r w:rsidRPr="009C7CCE">
                        <w:rPr>
                          <w:i/>
                          <w:iCs/>
                          <w:color w:val="E84C22" w:themeColor="accent1"/>
                          <w:sz w:val="28"/>
                          <w:szCs w:val="28"/>
                        </w:rPr>
                        <w:t xml:space="preserve">October 23:  </w:t>
                      </w:r>
                      <w:r w:rsidR="00E87BD9">
                        <w:rPr>
                          <w:i/>
                          <w:iCs/>
                          <w:color w:val="E84C22" w:themeColor="accent1"/>
                          <w:sz w:val="28"/>
                          <w:szCs w:val="28"/>
                        </w:rPr>
                        <w:t xml:space="preserve">Oct 23: </w:t>
                      </w:r>
                      <w:r w:rsidRPr="009C7CCE">
                        <w:rPr>
                          <w:i/>
                          <w:iCs/>
                          <w:color w:val="E84C22" w:themeColor="accent1"/>
                          <w:sz w:val="28"/>
                          <w:szCs w:val="28"/>
                        </w:rPr>
                        <w:t>Pumpkin Carving at the Pavilion in the Park</w:t>
                      </w:r>
                    </w:p>
                    <w:p w14:paraId="0AA137AF" w14:textId="77777777" w:rsidR="003F4F0F" w:rsidRPr="009C7CCE" w:rsidRDefault="003F4F0F" w:rsidP="00BD0FE9">
                      <w:pPr>
                        <w:widowControl w:val="0"/>
                        <w:spacing w:line="320" w:lineRule="exact"/>
                        <w:rPr>
                          <w:i/>
                          <w:iCs/>
                          <w:color w:val="E84C22" w:themeColor="accent1"/>
                          <w:sz w:val="28"/>
                          <w:szCs w:val="28"/>
                        </w:rPr>
                      </w:pPr>
                    </w:p>
                    <w:p w14:paraId="7A988DB8" w14:textId="06AF0B2F" w:rsidR="009C7CCE" w:rsidRDefault="009C7CCE" w:rsidP="00BD0FE9">
                      <w:pPr>
                        <w:widowControl w:val="0"/>
                        <w:spacing w:line="320" w:lineRule="exact"/>
                        <w:rPr>
                          <w:i/>
                          <w:iCs/>
                          <w:color w:val="E84C22" w:themeColor="accent1"/>
                          <w:sz w:val="28"/>
                          <w:szCs w:val="28"/>
                        </w:rPr>
                      </w:pPr>
                      <w:r w:rsidRPr="009C7CCE">
                        <w:rPr>
                          <w:i/>
                          <w:iCs/>
                          <w:color w:val="E84C22" w:themeColor="accent1"/>
                          <w:sz w:val="28"/>
                          <w:szCs w:val="28"/>
                        </w:rPr>
                        <w:t xml:space="preserve">October 31:  Halloween.  Don’t forget to turn your porch lights on if you want Trick-or-Treaters. Drive safely through our neighborhood.  </w:t>
                      </w:r>
                    </w:p>
                    <w:p w14:paraId="267ECD2C" w14:textId="77777777" w:rsidR="003F4F0F" w:rsidRPr="009C7CCE" w:rsidRDefault="003F4F0F" w:rsidP="00BD0FE9">
                      <w:pPr>
                        <w:widowControl w:val="0"/>
                        <w:spacing w:line="320" w:lineRule="exact"/>
                        <w:rPr>
                          <w:i/>
                          <w:iCs/>
                          <w:color w:val="E84C22" w:themeColor="accent1"/>
                          <w:sz w:val="28"/>
                          <w:szCs w:val="28"/>
                        </w:rPr>
                      </w:pPr>
                    </w:p>
                    <w:p w14:paraId="346A23F2" w14:textId="1BCE0AA4" w:rsidR="009C7CCE" w:rsidRDefault="009C7CCE" w:rsidP="00BD0FE9">
                      <w:pPr>
                        <w:widowControl w:val="0"/>
                        <w:spacing w:line="320" w:lineRule="exact"/>
                        <w:rPr>
                          <w:i/>
                          <w:iCs/>
                          <w:color w:val="E84C22" w:themeColor="accent1"/>
                          <w:sz w:val="28"/>
                          <w:szCs w:val="28"/>
                        </w:rPr>
                      </w:pPr>
                      <w:r w:rsidRPr="009C7CCE">
                        <w:rPr>
                          <w:i/>
                          <w:iCs/>
                          <w:color w:val="E84C22" w:themeColor="accent1"/>
                          <w:sz w:val="28"/>
                          <w:szCs w:val="28"/>
                        </w:rPr>
                        <w:t>November: Repairs to begin on the Rec Center</w:t>
                      </w:r>
                      <w:r w:rsidR="003F4F0F">
                        <w:rPr>
                          <w:i/>
                          <w:iCs/>
                          <w:color w:val="E84C22" w:themeColor="accent1"/>
                          <w:sz w:val="28"/>
                          <w:szCs w:val="28"/>
                        </w:rPr>
                        <w:t>.</w:t>
                      </w:r>
                    </w:p>
                    <w:p w14:paraId="160F706C" w14:textId="50113F59" w:rsidR="009C7CCE" w:rsidRDefault="009C7CCE" w:rsidP="00BD0FE9">
                      <w:pPr>
                        <w:widowControl w:val="0"/>
                        <w:spacing w:line="320" w:lineRule="exact"/>
                        <w:rPr>
                          <w:i/>
                          <w:iCs/>
                          <w:color w:val="E84C22" w:themeColor="accent1"/>
                          <w:sz w:val="28"/>
                          <w:szCs w:val="28"/>
                        </w:rPr>
                      </w:pPr>
                    </w:p>
                    <w:p w14:paraId="31CDB173" w14:textId="40B81AAA" w:rsidR="009C7CCE" w:rsidRDefault="009C7CCE" w:rsidP="00BD0FE9">
                      <w:pPr>
                        <w:widowControl w:val="0"/>
                        <w:spacing w:line="320" w:lineRule="exact"/>
                        <w:rPr>
                          <w:i/>
                          <w:iCs/>
                          <w:color w:val="E84C22" w:themeColor="accent1"/>
                          <w:sz w:val="28"/>
                          <w:szCs w:val="28"/>
                        </w:rPr>
                      </w:pPr>
                      <w:r>
                        <w:rPr>
                          <w:i/>
                          <w:iCs/>
                          <w:color w:val="E84C22" w:themeColor="accent1"/>
                          <w:sz w:val="28"/>
                          <w:szCs w:val="28"/>
                        </w:rPr>
                        <w:t xml:space="preserve">November 8 Election Day </w:t>
                      </w:r>
                    </w:p>
                    <w:p w14:paraId="71E3C3B9" w14:textId="77777777" w:rsidR="003F4F0F" w:rsidRDefault="003F4F0F" w:rsidP="00BD0FE9">
                      <w:pPr>
                        <w:widowControl w:val="0"/>
                        <w:spacing w:line="320" w:lineRule="exact"/>
                        <w:rPr>
                          <w:i/>
                          <w:iCs/>
                          <w:color w:val="E84C22" w:themeColor="accent1"/>
                          <w:sz w:val="28"/>
                          <w:szCs w:val="28"/>
                        </w:rPr>
                      </w:pPr>
                    </w:p>
                    <w:p w14:paraId="1A8E1134" w14:textId="49D8737D" w:rsidR="009C7CCE" w:rsidRDefault="009C7CCE" w:rsidP="00BD0FE9">
                      <w:pPr>
                        <w:widowControl w:val="0"/>
                        <w:spacing w:line="320" w:lineRule="exact"/>
                        <w:rPr>
                          <w:i/>
                          <w:iCs/>
                          <w:color w:val="E84C22" w:themeColor="accent1"/>
                          <w:sz w:val="28"/>
                          <w:szCs w:val="28"/>
                        </w:rPr>
                      </w:pPr>
                      <w:r>
                        <w:rPr>
                          <w:i/>
                          <w:iCs/>
                          <w:color w:val="E84C22" w:themeColor="accent1"/>
                          <w:sz w:val="28"/>
                          <w:szCs w:val="28"/>
                        </w:rPr>
                        <w:t>November 11 Veteran’s Day</w:t>
                      </w:r>
                    </w:p>
                    <w:p w14:paraId="0FD34FD0" w14:textId="77777777" w:rsidR="003F4F0F" w:rsidRDefault="003F4F0F" w:rsidP="00BD0FE9">
                      <w:pPr>
                        <w:widowControl w:val="0"/>
                        <w:spacing w:line="320" w:lineRule="exact"/>
                        <w:rPr>
                          <w:i/>
                          <w:iCs/>
                          <w:color w:val="E84C22" w:themeColor="accent1"/>
                          <w:sz w:val="28"/>
                          <w:szCs w:val="28"/>
                        </w:rPr>
                      </w:pPr>
                    </w:p>
                    <w:p w14:paraId="3D13B922" w14:textId="11E5D831" w:rsidR="003F4F0F" w:rsidRDefault="003F4F0F" w:rsidP="00BD0FE9">
                      <w:pPr>
                        <w:widowControl w:val="0"/>
                        <w:spacing w:line="320" w:lineRule="exact"/>
                        <w:rPr>
                          <w:i/>
                          <w:iCs/>
                          <w:color w:val="E84C22" w:themeColor="accent1"/>
                          <w:sz w:val="28"/>
                          <w:szCs w:val="28"/>
                        </w:rPr>
                      </w:pPr>
                      <w:r>
                        <w:rPr>
                          <w:i/>
                          <w:iCs/>
                          <w:color w:val="E84C22" w:themeColor="accent1"/>
                          <w:sz w:val="28"/>
                          <w:szCs w:val="28"/>
                        </w:rPr>
                        <w:t xml:space="preserve">November 11 or 12 Bunco Night for Adults </w:t>
                      </w:r>
                      <w:r w:rsidRPr="003F4F0F">
                        <w:rPr>
                          <w:b/>
                          <w:bCs/>
                          <w:i/>
                          <w:iCs/>
                          <w:color w:val="E84C22" w:themeColor="accent1"/>
                          <w:sz w:val="28"/>
                          <w:szCs w:val="28"/>
                        </w:rPr>
                        <w:t>more info to come</w:t>
                      </w:r>
                    </w:p>
                    <w:p w14:paraId="5FFA9146" w14:textId="77777777" w:rsidR="003F4F0F" w:rsidRDefault="003F4F0F" w:rsidP="00BD0FE9">
                      <w:pPr>
                        <w:widowControl w:val="0"/>
                        <w:spacing w:line="320" w:lineRule="exact"/>
                        <w:rPr>
                          <w:i/>
                          <w:iCs/>
                          <w:color w:val="E84C22" w:themeColor="accent1"/>
                          <w:sz w:val="28"/>
                          <w:szCs w:val="28"/>
                        </w:rPr>
                      </w:pPr>
                    </w:p>
                    <w:p w14:paraId="07CD0138" w14:textId="1F91E63F" w:rsidR="009C7CCE" w:rsidRDefault="009C7CCE" w:rsidP="00BD0FE9">
                      <w:pPr>
                        <w:widowControl w:val="0"/>
                        <w:spacing w:line="320" w:lineRule="exact"/>
                        <w:rPr>
                          <w:i/>
                          <w:iCs/>
                          <w:color w:val="E84C22" w:themeColor="accent1"/>
                          <w:sz w:val="28"/>
                          <w:szCs w:val="28"/>
                        </w:rPr>
                      </w:pPr>
                      <w:r>
                        <w:rPr>
                          <w:i/>
                          <w:iCs/>
                          <w:color w:val="E84C22" w:themeColor="accent1"/>
                          <w:sz w:val="28"/>
                          <w:szCs w:val="28"/>
                        </w:rPr>
                        <w:t>November 24 Thanksgiving</w:t>
                      </w:r>
                    </w:p>
                    <w:p w14:paraId="3B3AB67C" w14:textId="77777777" w:rsidR="009C7CCE" w:rsidRPr="009C7CCE" w:rsidRDefault="009C7CCE" w:rsidP="00BD0FE9">
                      <w:pPr>
                        <w:widowControl w:val="0"/>
                        <w:spacing w:line="320" w:lineRule="exact"/>
                        <w:rPr>
                          <w:i/>
                          <w:iCs/>
                          <w:color w:val="E84C22" w:themeColor="accent1"/>
                          <w:sz w:val="28"/>
                          <w:szCs w:val="28"/>
                        </w:rPr>
                      </w:pPr>
                    </w:p>
                    <w:p w14:paraId="7B6635E6" w14:textId="567E28FE" w:rsidR="009C7CCE" w:rsidRPr="009C7CCE" w:rsidRDefault="003F4F0F" w:rsidP="00BD0FE9">
                      <w:pPr>
                        <w:widowControl w:val="0"/>
                        <w:spacing w:line="320" w:lineRule="exact"/>
                        <w:rPr>
                          <w:i/>
                          <w:iCs/>
                          <w:color w:val="E84C22" w:themeColor="accent1"/>
                          <w:sz w:val="28"/>
                          <w:szCs w:val="28"/>
                        </w:rPr>
                      </w:pPr>
                      <w:r>
                        <w:rPr>
                          <w:i/>
                          <w:iCs/>
                          <w:color w:val="E84C22" w:themeColor="accent1"/>
                          <w:sz w:val="28"/>
                          <w:szCs w:val="28"/>
                        </w:rPr>
                        <w:t xml:space="preserve">Nov 28 HOA Board Meeting </w:t>
                      </w:r>
                      <w:r w:rsidRPr="003F4F0F">
                        <w:rPr>
                          <w:b/>
                          <w:bCs/>
                          <w:i/>
                          <w:iCs/>
                          <w:color w:val="E84C22" w:themeColor="accent1"/>
                          <w:sz w:val="28"/>
                          <w:szCs w:val="28"/>
                        </w:rPr>
                        <w:t>Moved to Dec 5</w:t>
                      </w:r>
                      <w:r w:rsidRPr="003F4F0F">
                        <w:rPr>
                          <w:b/>
                          <w:bCs/>
                          <w:i/>
                          <w:iCs/>
                          <w:color w:val="E84C22" w:themeColor="accent1"/>
                          <w:sz w:val="28"/>
                          <w:szCs w:val="28"/>
                          <w:vertAlign w:val="superscript"/>
                        </w:rPr>
                        <w:t>th</w:t>
                      </w:r>
                      <w:r>
                        <w:rPr>
                          <w:i/>
                          <w:iCs/>
                          <w:color w:val="E84C22" w:themeColor="accent1"/>
                          <w:sz w:val="28"/>
                          <w:szCs w:val="28"/>
                        </w:rPr>
                        <w:t xml:space="preserve"> </w:t>
                      </w:r>
                    </w:p>
                  </w:txbxContent>
                </v:textbox>
              </v:shape>
            </w:pict>
          </mc:Fallback>
        </mc:AlternateContent>
      </w:r>
      <w:r w:rsidR="00E87BD9">
        <w:rPr>
          <w:noProof/>
        </w:rPr>
        <mc:AlternateContent>
          <mc:Choice Requires="wps">
            <w:drawing>
              <wp:anchor distT="0" distB="0" distL="114300" distR="114300" simplePos="0" relativeHeight="251633152" behindDoc="0" locked="0" layoutInCell="1" allowOverlap="1" wp14:anchorId="4837DCAA" wp14:editId="22199D04">
                <wp:simplePos x="0" y="0"/>
                <wp:positionH relativeFrom="column">
                  <wp:posOffset>2619375</wp:posOffset>
                </wp:positionH>
                <wp:positionV relativeFrom="paragraph">
                  <wp:posOffset>4264025</wp:posOffset>
                </wp:positionV>
                <wp:extent cx="2133600" cy="742950"/>
                <wp:effectExtent l="0" t="0" r="0" b="0"/>
                <wp:wrapNone/>
                <wp:docPr id="20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CA1DF" w14:textId="038508A2" w:rsidR="00BD0FE9" w:rsidRPr="009C7CCE" w:rsidRDefault="009C7CCE" w:rsidP="00BD0FE9">
                            <w:pPr>
                              <w:widowControl w:val="0"/>
                              <w:spacing w:line="320" w:lineRule="exact"/>
                              <w:rPr>
                                <w:rFonts w:ascii="Arial" w:hAnsi="Arial" w:cs="Arial"/>
                                <w:b/>
                                <w:bCs/>
                                <w:i/>
                                <w:iCs/>
                                <w:color w:val="E84C22" w:themeColor="accent1"/>
                                <w:w w:val="80"/>
                                <w:sz w:val="36"/>
                                <w:szCs w:val="36"/>
                              </w:rPr>
                            </w:pPr>
                            <w:r>
                              <w:rPr>
                                <w:rFonts w:ascii="Arial" w:hAnsi="Arial" w:cs="Arial"/>
                                <w:b/>
                                <w:bCs/>
                                <w:i/>
                                <w:iCs/>
                                <w:color w:val="E84C22" w:themeColor="accent1"/>
                                <w:w w:val="80"/>
                                <w:sz w:val="36"/>
                                <w:szCs w:val="36"/>
                              </w:rPr>
                              <w:t>UPCOMING EVENTS FOR OCTOBER AND NOVEMBER:</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7DCAA" id="Text Box 21" o:spid="_x0000_s1047" type="#_x0000_t202" style="position:absolute;margin-left:206.25pt;margin-top:335.75pt;width:168pt;height:5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" filled="f" fillcolor="#fffffe" stroked="f" strokecolor="#212120" insetpen="t">
                <v:textbox inset="2.88pt,2.88pt,2.88pt,2.88pt">
                  <w:txbxContent>
                    <w:p w14:paraId="3C4CA1DF" w14:textId="038508A2" w:rsidR="00BD0FE9" w:rsidRPr="009C7CCE" w:rsidRDefault="009C7CCE" w:rsidP="00BD0FE9">
                      <w:pPr>
                        <w:widowControl w:val="0"/>
                        <w:spacing w:line="320" w:lineRule="exact"/>
                        <w:rPr>
                          <w:rFonts w:ascii="Arial" w:hAnsi="Arial" w:cs="Arial"/>
                          <w:b/>
                          <w:bCs/>
                          <w:i/>
                          <w:iCs/>
                          <w:color w:val="E84C22" w:themeColor="accent1"/>
                          <w:w w:val="80"/>
                          <w:sz w:val="36"/>
                          <w:szCs w:val="36"/>
                        </w:rPr>
                      </w:pPr>
                      <w:r>
                        <w:rPr>
                          <w:rFonts w:ascii="Arial" w:hAnsi="Arial" w:cs="Arial"/>
                          <w:b/>
                          <w:bCs/>
                          <w:i/>
                          <w:iCs/>
                          <w:color w:val="E84C22" w:themeColor="accent1"/>
                          <w:w w:val="80"/>
                          <w:sz w:val="36"/>
                          <w:szCs w:val="36"/>
                        </w:rPr>
                        <w:t>UPCOMING EVENTS FOR OCTOBER AND NOVEMBER:</w:t>
                      </w:r>
                    </w:p>
                  </w:txbxContent>
                </v:textbox>
              </v:shape>
            </w:pict>
          </mc:Fallback>
        </mc:AlternateContent>
      </w:r>
      <w:r w:rsidR="003F4F0F">
        <w:rPr>
          <w:noProof/>
        </w:rPr>
        <mc:AlternateContent>
          <mc:Choice Requires="wps">
            <w:drawing>
              <wp:anchor distT="0" distB="0" distL="114300" distR="114300" simplePos="0" relativeHeight="251639296" behindDoc="0" locked="0" layoutInCell="1" allowOverlap="1" wp14:anchorId="76BFB33F" wp14:editId="54B8C6EA">
                <wp:simplePos x="0" y="0"/>
                <wp:positionH relativeFrom="column">
                  <wp:posOffset>2790825</wp:posOffset>
                </wp:positionH>
                <wp:positionV relativeFrom="paragraph">
                  <wp:posOffset>6664325</wp:posOffset>
                </wp:positionV>
                <wp:extent cx="1714500" cy="590550"/>
                <wp:effectExtent l="0" t="0" r="0" b="0"/>
                <wp:wrapNone/>
                <wp:docPr id="2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90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210CCE0" w14:textId="7EBC1039" w:rsidR="00BD0FE9" w:rsidRDefault="00BD0FE9" w:rsidP="00BD0FE9">
                            <w:pPr>
                              <w:widowControl w:val="0"/>
                              <w:spacing w:line="280" w:lineRule="exact"/>
                              <w:rPr>
                                <w:sz w:val="18"/>
                                <w:szCs w:val="18"/>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6BFB33F" id="Text Box 36" o:spid="_x0000_s1048" type="#_x0000_t202" style="position:absolute;margin-left:219.75pt;margin-top:524.75pt;width:135pt;height:46.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" filled="f" fillcolor="#fffffe" stroked="f" strokecolor="#212120" insetpen="t">
                <v:textbox inset="2.88pt,2.88pt,2.88pt,2.88pt">
                  <w:txbxContent>
                    <w:p w14:paraId="7210CCE0" w14:textId="7EBC1039" w:rsidR="00BD0FE9" w:rsidRDefault="00BD0FE9" w:rsidP="00BD0FE9">
                      <w:pPr>
                        <w:widowControl w:val="0"/>
                        <w:spacing w:line="280" w:lineRule="exact"/>
                        <w:rPr>
                          <w:sz w:val="18"/>
                          <w:szCs w:val="18"/>
                        </w:rPr>
                      </w:pPr>
                    </w:p>
                  </w:txbxContent>
                </v:textbox>
              </v:shape>
            </w:pict>
          </mc:Fallback>
        </mc:AlternateContent>
      </w:r>
      <w:r w:rsidR="00E942E5">
        <w:rPr>
          <w:noProof/>
        </w:rPr>
        <mc:AlternateContent>
          <mc:Choice Requires="wps">
            <w:drawing>
              <wp:anchor distT="0" distB="0" distL="114300" distR="114300" simplePos="0" relativeHeight="251630080" behindDoc="0" locked="0" layoutInCell="1" allowOverlap="1" wp14:anchorId="5FA8690C" wp14:editId="6984E201">
                <wp:simplePos x="0" y="0"/>
                <wp:positionH relativeFrom="column">
                  <wp:posOffset>321945</wp:posOffset>
                </wp:positionH>
                <wp:positionV relativeFrom="paragraph">
                  <wp:posOffset>6837045</wp:posOffset>
                </wp:positionV>
                <wp:extent cx="1714500" cy="457200"/>
                <wp:effectExtent l="0" t="0" r="0" b="0"/>
                <wp:wrapNone/>
                <wp:docPr id="2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A98627" w14:textId="2C2188E1" w:rsidR="00BD0FE9" w:rsidRDefault="00BD0FE9" w:rsidP="00BD0FE9">
                            <w:pPr>
                              <w:widowControl w:val="0"/>
                              <w:spacing w:line="580" w:lineRule="exact"/>
                              <w:rPr>
                                <w:rFonts w:ascii="Arial" w:hAnsi="Arial" w:cs="Arial"/>
                                <w:i/>
                                <w:iCs/>
                                <w:color w:val="7A6F30"/>
                                <w:w w:val="80"/>
                                <w:sz w:val="54"/>
                                <w:szCs w:val="54"/>
                              </w:rPr>
                            </w:pPr>
                          </w:p>
                        </w:txbxContent>
                      </wps:txbx>
                      <wps:bodyPr rot="0" vert="horz" wrap="square" lIns="36576" tIns="36576" rIns="36576" bIns="36576" anchor="t" anchorCtr="0" upright="1">
                        <a:noAutofit/>
                      </wps:bodyPr>
                    </wps:wsp>
                  </a:graphicData>
                </a:graphic>
              </wp:anchor>
            </w:drawing>
          </mc:Choice>
          <mc:Fallback>
            <w:pict>
              <v:shape w14:anchorId="5FA8690C" id="Text Box 14" o:spid="_x0000_s1049" type="#_x0000_t202" style="position:absolute;margin-left:25.35pt;margin-top:538.35pt;width:135pt;height:36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" filled="f" fillcolor="#fffffe" stroked="f" strokecolor="#212120" insetpen="t">
                <v:textbox inset="2.88pt,2.88pt,2.88pt,2.88pt">
                  <w:txbxContent>
                    <w:p w14:paraId="14A98627" w14:textId="2C2188E1" w:rsidR="00BD0FE9" w:rsidRDefault="00BD0FE9" w:rsidP="00BD0FE9">
                      <w:pPr>
                        <w:widowControl w:val="0"/>
                        <w:spacing w:line="580" w:lineRule="exact"/>
                        <w:rPr>
                          <w:rFonts w:ascii="Arial" w:hAnsi="Arial" w:cs="Arial"/>
                          <w:i/>
                          <w:iCs/>
                          <w:color w:val="7A6F30"/>
                          <w:w w:val="80"/>
                          <w:sz w:val="54"/>
                          <w:szCs w:val="54"/>
                        </w:rPr>
                      </w:pPr>
                    </w:p>
                  </w:txbxContent>
                </v:textbox>
              </v:shape>
            </w:pict>
          </mc:Fallback>
        </mc:AlternateContent>
      </w:r>
      <w:r w:rsidR="00766605">
        <w:rPr>
          <w:noProof/>
        </w:rPr>
        <mc:AlternateContent>
          <mc:Choice Requires="wps">
            <w:drawing>
              <wp:anchor distT="0" distB="0" distL="114300" distR="114300" simplePos="0" relativeHeight="251643392" behindDoc="0" locked="0" layoutInCell="1" allowOverlap="1" wp14:anchorId="1733EE8C" wp14:editId="656122DB">
                <wp:simplePos x="0" y="0"/>
                <wp:positionH relativeFrom="margin">
                  <wp:posOffset>4143374</wp:posOffset>
                </wp:positionH>
                <wp:positionV relativeFrom="paragraph">
                  <wp:posOffset>6350</wp:posOffset>
                </wp:positionV>
                <wp:extent cx="3095625" cy="4067175"/>
                <wp:effectExtent l="0" t="0" r="9525" b="9525"/>
                <wp:wrapNone/>
                <wp:docPr id="2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67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5670487" w14:textId="6F37A5F7" w:rsidR="00BD0FE9" w:rsidRPr="00222351" w:rsidRDefault="00766605" w:rsidP="00BD0FE9">
                            <w:pPr>
                              <w:widowControl w:val="0"/>
                              <w:spacing w:line="280" w:lineRule="exact"/>
                              <w:rPr>
                                <w:b/>
                                <w:bCs/>
                                <w:color w:val="663300"/>
                                <w:sz w:val="28"/>
                                <w:szCs w:val="28"/>
                              </w:rPr>
                            </w:pPr>
                            <w:r w:rsidRPr="00222351">
                              <w:rPr>
                                <w:b/>
                                <w:bCs/>
                                <w:color w:val="663300"/>
                                <w:sz w:val="28"/>
                                <w:szCs w:val="28"/>
                              </w:rPr>
                              <w:t>Beaver Glen Homeowners Association Officers:</w:t>
                            </w:r>
                          </w:p>
                          <w:p w14:paraId="44E6EABE" w14:textId="69C85828" w:rsidR="00766605" w:rsidRPr="00222351" w:rsidRDefault="00766605" w:rsidP="00BD0FE9">
                            <w:pPr>
                              <w:widowControl w:val="0"/>
                              <w:spacing w:line="280" w:lineRule="exact"/>
                              <w:rPr>
                                <w:b/>
                                <w:bCs/>
                                <w:color w:val="663300"/>
                                <w:sz w:val="28"/>
                                <w:szCs w:val="28"/>
                              </w:rPr>
                            </w:pPr>
                          </w:p>
                          <w:p w14:paraId="45EAEE44" w14:textId="1353A519" w:rsidR="00766605" w:rsidRPr="00222351" w:rsidRDefault="00766605" w:rsidP="00BD0FE9">
                            <w:pPr>
                              <w:widowControl w:val="0"/>
                              <w:spacing w:line="280" w:lineRule="exact"/>
                              <w:rPr>
                                <w:color w:val="663300"/>
                                <w:sz w:val="24"/>
                                <w:szCs w:val="24"/>
                              </w:rPr>
                            </w:pPr>
                            <w:r w:rsidRPr="00222351">
                              <w:rPr>
                                <w:color w:val="663300"/>
                                <w:sz w:val="24"/>
                                <w:szCs w:val="24"/>
                              </w:rPr>
                              <w:t xml:space="preserve">President:    </w:t>
                            </w:r>
                            <w:r w:rsidR="00222351" w:rsidRPr="00222351">
                              <w:rPr>
                                <w:color w:val="663300"/>
                                <w:sz w:val="24"/>
                                <w:szCs w:val="24"/>
                              </w:rPr>
                              <w:t xml:space="preserve">            </w:t>
                            </w:r>
                            <w:r w:rsidRPr="00222351">
                              <w:rPr>
                                <w:color w:val="663300"/>
                                <w:sz w:val="24"/>
                                <w:szCs w:val="24"/>
                              </w:rPr>
                              <w:t xml:space="preserve">  Andy </w:t>
                            </w:r>
                            <w:r w:rsidR="00222351" w:rsidRPr="00222351">
                              <w:rPr>
                                <w:color w:val="663300"/>
                                <w:sz w:val="24"/>
                                <w:szCs w:val="24"/>
                              </w:rPr>
                              <w:t>Benton</w:t>
                            </w:r>
                          </w:p>
                          <w:p w14:paraId="31222CC9" w14:textId="5F28FE50" w:rsidR="00222351" w:rsidRPr="00222351" w:rsidRDefault="00222351" w:rsidP="00BD0FE9">
                            <w:pPr>
                              <w:widowControl w:val="0"/>
                              <w:spacing w:line="280" w:lineRule="exact"/>
                              <w:rPr>
                                <w:color w:val="663300"/>
                                <w:sz w:val="24"/>
                                <w:szCs w:val="24"/>
                              </w:rPr>
                            </w:pPr>
                            <w:r w:rsidRPr="00222351">
                              <w:rPr>
                                <w:color w:val="663300"/>
                                <w:sz w:val="24"/>
                                <w:szCs w:val="24"/>
                              </w:rPr>
                              <w:t>Vice President:          Dan Vickers</w:t>
                            </w:r>
                          </w:p>
                          <w:p w14:paraId="16BED34C" w14:textId="28B4DA09" w:rsidR="00222351" w:rsidRPr="00222351" w:rsidRDefault="00222351" w:rsidP="00BD0FE9">
                            <w:pPr>
                              <w:widowControl w:val="0"/>
                              <w:spacing w:line="280" w:lineRule="exact"/>
                              <w:rPr>
                                <w:color w:val="663300"/>
                                <w:sz w:val="24"/>
                                <w:szCs w:val="24"/>
                              </w:rPr>
                            </w:pPr>
                            <w:r w:rsidRPr="00222351">
                              <w:rPr>
                                <w:color w:val="663300"/>
                                <w:sz w:val="24"/>
                                <w:szCs w:val="24"/>
                              </w:rPr>
                              <w:t>Secretary:                  William Eardley</w:t>
                            </w:r>
                          </w:p>
                          <w:p w14:paraId="149F6CC7" w14:textId="4F3CF361" w:rsidR="00222351" w:rsidRPr="00222351" w:rsidRDefault="00222351" w:rsidP="00BD0FE9">
                            <w:pPr>
                              <w:widowControl w:val="0"/>
                              <w:spacing w:line="280" w:lineRule="exact"/>
                              <w:rPr>
                                <w:color w:val="663300"/>
                                <w:sz w:val="24"/>
                                <w:szCs w:val="24"/>
                              </w:rPr>
                            </w:pPr>
                            <w:r w:rsidRPr="00222351">
                              <w:rPr>
                                <w:color w:val="663300"/>
                                <w:sz w:val="24"/>
                                <w:szCs w:val="24"/>
                              </w:rPr>
                              <w:t>Treasurer:</w:t>
                            </w:r>
                            <w:r w:rsidRPr="00222351">
                              <w:rPr>
                                <w:color w:val="663300"/>
                                <w:sz w:val="24"/>
                                <w:szCs w:val="24"/>
                              </w:rPr>
                              <w:tab/>
                              <w:t xml:space="preserve">        </w:t>
                            </w:r>
                            <w:r>
                              <w:rPr>
                                <w:color w:val="663300"/>
                                <w:sz w:val="24"/>
                                <w:szCs w:val="24"/>
                              </w:rPr>
                              <w:t xml:space="preserve">  </w:t>
                            </w:r>
                            <w:r w:rsidRPr="00222351">
                              <w:rPr>
                                <w:color w:val="663300"/>
                                <w:sz w:val="24"/>
                                <w:szCs w:val="24"/>
                              </w:rPr>
                              <w:t xml:space="preserve"> Jeanette Hughes</w:t>
                            </w:r>
                          </w:p>
                          <w:p w14:paraId="761023CA" w14:textId="15F1BA41" w:rsidR="00222351" w:rsidRPr="00222351" w:rsidRDefault="00222351" w:rsidP="00BD0FE9">
                            <w:pPr>
                              <w:widowControl w:val="0"/>
                              <w:spacing w:line="280" w:lineRule="exact"/>
                              <w:rPr>
                                <w:color w:val="663300"/>
                                <w:sz w:val="24"/>
                                <w:szCs w:val="24"/>
                              </w:rPr>
                            </w:pPr>
                            <w:r w:rsidRPr="00222351">
                              <w:rPr>
                                <w:color w:val="663300"/>
                                <w:sz w:val="24"/>
                                <w:szCs w:val="24"/>
                              </w:rPr>
                              <w:t>Business Admin.        Rhonda Carpenter</w:t>
                            </w:r>
                          </w:p>
                          <w:p w14:paraId="75830436" w14:textId="7051A79A" w:rsidR="00222351" w:rsidRPr="00222351" w:rsidRDefault="00222351" w:rsidP="00BD0FE9">
                            <w:pPr>
                              <w:widowControl w:val="0"/>
                              <w:spacing w:line="280" w:lineRule="exact"/>
                              <w:rPr>
                                <w:color w:val="663300"/>
                                <w:sz w:val="24"/>
                                <w:szCs w:val="24"/>
                              </w:rPr>
                            </w:pPr>
                            <w:r w:rsidRPr="00222351">
                              <w:rPr>
                                <w:color w:val="663300"/>
                                <w:sz w:val="24"/>
                                <w:szCs w:val="24"/>
                              </w:rPr>
                              <w:t>Grounds:</w:t>
                            </w:r>
                            <w:r w:rsidRPr="00222351">
                              <w:rPr>
                                <w:color w:val="663300"/>
                                <w:sz w:val="24"/>
                                <w:szCs w:val="24"/>
                              </w:rPr>
                              <w:tab/>
                              <w:t xml:space="preserve">         </w:t>
                            </w:r>
                            <w:r>
                              <w:rPr>
                                <w:color w:val="663300"/>
                                <w:sz w:val="24"/>
                                <w:szCs w:val="24"/>
                              </w:rPr>
                              <w:t xml:space="preserve"> </w:t>
                            </w:r>
                            <w:r w:rsidRPr="00222351">
                              <w:rPr>
                                <w:color w:val="663300"/>
                                <w:sz w:val="24"/>
                                <w:szCs w:val="24"/>
                              </w:rPr>
                              <w:t xml:space="preserve"> Joy Dailey</w:t>
                            </w:r>
                          </w:p>
                          <w:p w14:paraId="3C2B0FB6" w14:textId="0797B736" w:rsidR="00222351" w:rsidRPr="00222351" w:rsidRDefault="00222351" w:rsidP="00BD0FE9">
                            <w:pPr>
                              <w:widowControl w:val="0"/>
                              <w:spacing w:line="280" w:lineRule="exact"/>
                              <w:rPr>
                                <w:color w:val="663300"/>
                                <w:sz w:val="24"/>
                                <w:szCs w:val="24"/>
                              </w:rPr>
                            </w:pPr>
                            <w:r w:rsidRPr="00222351">
                              <w:rPr>
                                <w:color w:val="663300"/>
                                <w:sz w:val="24"/>
                                <w:szCs w:val="24"/>
                              </w:rPr>
                              <w:t>Green Belt:                 William Eardley</w:t>
                            </w:r>
                          </w:p>
                          <w:p w14:paraId="50F24605" w14:textId="7062C951" w:rsidR="00222351" w:rsidRPr="00222351" w:rsidRDefault="00222351" w:rsidP="00BD0FE9">
                            <w:pPr>
                              <w:widowControl w:val="0"/>
                              <w:spacing w:line="280" w:lineRule="exact"/>
                              <w:rPr>
                                <w:color w:val="663300"/>
                                <w:sz w:val="24"/>
                                <w:szCs w:val="24"/>
                              </w:rPr>
                            </w:pPr>
                            <w:r w:rsidRPr="00222351">
                              <w:rPr>
                                <w:color w:val="663300"/>
                                <w:sz w:val="24"/>
                                <w:szCs w:val="24"/>
                              </w:rPr>
                              <w:t xml:space="preserve">Pool Maintenance:    </w:t>
                            </w:r>
                            <w:proofErr w:type="spellStart"/>
                            <w:proofErr w:type="gramStart"/>
                            <w:r w:rsidRPr="00222351">
                              <w:rPr>
                                <w:color w:val="663300"/>
                                <w:sz w:val="24"/>
                                <w:szCs w:val="24"/>
                              </w:rPr>
                              <w:t>D</w:t>
                            </w:r>
                            <w:r>
                              <w:rPr>
                                <w:color w:val="663300"/>
                                <w:sz w:val="24"/>
                                <w:szCs w:val="24"/>
                              </w:rPr>
                              <w:t>.</w:t>
                            </w:r>
                            <w:r w:rsidRPr="00222351">
                              <w:rPr>
                                <w:color w:val="663300"/>
                                <w:sz w:val="24"/>
                                <w:szCs w:val="24"/>
                              </w:rPr>
                              <w:t>Vickers</w:t>
                            </w:r>
                            <w:proofErr w:type="spellEnd"/>
                            <w:proofErr w:type="gramEnd"/>
                            <w:r w:rsidRPr="00222351">
                              <w:rPr>
                                <w:color w:val="663300"/>
                                <w:sz w:val="24"/>
                                <w:szCs w:val="24"/>
                              </w:rPr>
                              <w:t xml:space="preserve"> &amp; Gary Spencer  </w:t>
                            </w:r>
                          </w:p>
                          <w:p w14:paraId="24D5025C" w14:textId="625C3442" w:rsidR="00222351" w:rsidRPr="00222351" w:rsidRDefault="00222351" w:rsidP="00BD0FE9">
                            <w:pPr>
                              <w:widowControl w:val="0"/>
                              <w:spacing w:line="280" w:lineRule="exact"/>
                              <w:rPr>
                                <w:color w:val="663300"/>
                                <w:sz w:val="24"/>
                                <w:szCs w:val="24"/>
                              </w:rPr>
                            </w:pPr>
                            <w:r w:rsidRPr="00222351">
                              <w:rPr>
                                <w:color w:val="663300"/>
                                <w:sz w:val="24"/>
                                <w:szCs w:val="24"/>
                              </w:rPr>
                              <w:t>Security Cameras:</w:t>
                            </w:r>
                            <w:r w:rsidRPr="00222351">
                              <w:rPr>
                                <w:color w:val="663300"/>
                                <w:sz w:val="24"/>
                                <w:szCs w:val="24"/>
                              </w:rPr>
                              <w:tab/>
                            </w:r>
                            <w:r>
                              <w:rPr>
                                <w:color w:val="663300"/>
                                <w:sz w:val="24"/>
                                <w:szCs w:val="24"/>
                              </w:rPr>
                              <w:t xml:space="preserve"> </w:t>
                            </w:r>
                            <w:r w:rsidRPr="00222351">
                              <w:rPr>
                                <w:color w:val="663300"/>
                                <w:sz w:val="24"/>
                                <w:szCs w:val="24"/>
                              </w:rPr>
                              <w:t>Tim Ham</w:t>
                            </w:r>
                          </w:p>
                          <w:p w14:paraId="2AC0EBEE" w14:textId="6E78DBBD" w:rsidR="00222351" w:rsidRPr="00222351" w:rsidRDefault="00222351" w:rsidP="00BD0FE9">
                            <w:pPr>
                              <w:widowControl w:val="0"/>
                              <w:spacing w:line="280" w:lineRule="exact"/>
                              <w:rPr>
                                <w:color w:val="663300"/>
                                <w:sz w:val="24"/>
                                <w:szCs w:val="24"/>
                              </w:rPr>
                            </w:pPr>
                            <w:r w:rsidRPr="00222351">
                              <w:rPr>
                                <w:color w:val="663300"/>
                                <w:sz w:val="24"/>
                                <w:szCs w:val="24"/>
                              </w:rPr>
                              <w:t xml:space="preserve">Architectural </w:t>
                            </w:r>
                            <w:proofErr w:type="spellStart"/>
                            <w:r w:rsidRPr="00222351">
                              <w:rPr>
                                <w:color w:val="663300"/>
                                <w:sz w:val="24"/>
                                <w:szCs w:val="24"/>
                              </w:rPr>
                              <w:t>Manag</w:t>
                            </w:r>
                            <w:proofErr w:type="spellEnd"/>
                            <w:r w:rsidRPr="00222351">
                              <w:rPr>
                                <w:color w:val="663300"/>
                                <w:sz w:val="24"/>
                                <w:szCs w:val="24"/>
                              </w:rPr>
                              <w:t>:   Dan Vickers</w:t>
                            </w:r>
                          </w:p>
                          <w:p w14:paraId="458B4538" w14:textId="2D92C9D0" w:rsidR="00222351" w:rsidRPr="00222351" w:rsidRDefault="00222351" w:rsidP="00BD0FE9">
                            <w:pPr>
                              <w:widowControl w:val="0"/>
                              <w:spacing w:line="280" w:lineRule="exact"/>
                              <w:rPr>
                                <w:color w:val="663300"/>
                                <w:sz w:val="24"/>
                                <w:szCs w:val="24"/>
                              </w:rPr>
                            </w:pPr>
                            <w:r w:rsidRPr="00222351">
                              <w:rPr>
                                <w:color w:val="663300"/>
                                <w:sz w:val="24"/>
                                <w:szCs w:val="24"/>
                              </w:rPr>
                              <w:t xml:space="preserve">Social:     </w:t>
                            </w:r>
                            <w:r w:rsidRPr="00222351">
                              <w:rPr>
                                <w:color w:val="663300"/>
                                <w:sz w:val="24"/>
                                <w:szCs w:val="24"/>
                              </w:rPr>
                              <w:tab/>
                              <w:t xml:space="preserve">          </w:t>
                            </w:r>
                            <w:r>
                              <w:rPr>
                                <w:color w:val="663300"/>
                                <w:sz w:val="24"/>
                                <w:szCs w:val="24"/>
                              </w:rPr>
                              <w:t xml:space="preserve"> </w:t>
                            </w:r>
                            <w:r w:rsidRPr="00222351">
                              <w:rPr>
                                <w:color w:val="663300"/>
                                <w:sz w:val="24"/>
                                <w:szCs w:val="24"/>
                              </w:rPr>
                              <w:t xml:space="preserve">  Janine Lehmiller</w:t>
                            </w:r>
                          </w:p>
                          <w:p w14:paraId="212BD5D3" w14:textId="1D86053C" w:rsidR="00222351" w:rsidRDefault="00222351" w:rsidP="00BD0FE9">
                            <w:pPr>
                              <w:widowControl w:val="0"/>
                              <w:spacing w:line="280" w:lineRule="exact"/>
                              <w:rPr>
                                <w:color w:val="663300"/>
                                <w:sz w:val="24"/>
                                <w:szCs w:val="24"/>
                              </w:rPr>
                            </w:pPr>
                            <w:r w:rsidRPr="00222351">
                              <w:rPr>
                                <w:color w:val="663300"/>
                                <w:sz w:val="24"/>
                                <w:szCs w:val="24"/>
                              </w:rPr>
                              <w:t>Welcoming:                  Jeanette Hughes</w:t>
                            </w:r>
                          </w:p>
                          <w:p w14:paraId="39838FC3" w14:textId="072EF1D4" w:rsidR="00222351" w:rsidRDefault="00222351" w:rsidP="00BD0FE9">
                            <w:pPr>
                              <w:widowControl w:val="0"/>
                              <w:spacing w:line="280" w:lineRule="exact"/>
                              <w:rPr>
                                <w:color w:val="663300"/>
                                <w:sz w:val="24"/>
                                <w:szCs w:val="24"/>
                              </w:rPr>
                            </w:pPr>
                          </w:p>
                          <w:p w14:paraId="2EFFF828" w14:textId="2CDFDB77" w:rsidR="00222351" w:rsidRDefault="00222351" w:rsidP="00BD0FE9">
                            <w:pPr>
                              <w:widowControl w:val="0"/>
                              <w:spacing w:line="280" w:lineRule="exact"/>
                              <w:rPr>
                                <w:color w:val="663300"/>
                                <w:sz w:val="24"/>
                                <w:szCs w:val="24"/>
                              </w:rPr>
                            </w:pPr>
                          </w:p>
                          <w:p w14:paraId="22F34244" w14:textId="26CEDB5C" w:rsidR="00222351" w:rsidRPr="00222351" w:rsidRDefault="00222351" w:rsidP="00BD0FE9">
                            <w:pPr>
                              <w:widowControl w:val="0"/>
                              <w:spacing w:line="280" w:lineRule="exact"/>
                              <w:rPr>
                                <w:color w:val="663300"/>
                                <w:sz w:val="24"/>
                                <w:szCs w:val="24"/>
                              </w:rPr>
                            </w:pPr>
                            <w:r>
                              <w:rPr>
                                <w:color w:val="663300"/>
                                <w:sz w:val="24"/>
                                <w:szCs w:val="24"/>
                              </w:rPr>
                              <w:t xml:space="preserve">We can always use your help!  Please join us!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3EE8C" id="Text Box 40" o:spid="_x0000_s1050" type="#_x0000_t202" style="position:absolute;margin-left:326.25pt;margin-top:.5pt;width:243.75pt;height:320.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" filled="f" fillcolor="#fffffe" stroked="f" strokecolor="#212120" insetpen="t">
                <v:textbox inset="2.88pt,2.88pt,2.88pt,2.88pt">
                  <w:txbxContent>
                    <w:p w14:paraId="65670487" w14:textId="6F37A5F7" w:rsidR="00BD0FE9" w:rsidRPr="00222351" w:rsidRDefault="00766605" w:rsidP="00BD0FE9">
                      <w:pPr>
                        <w:widowControl w:val="0"/>
                        <w:spacing w:line="280" w:lineRule="exact"/>
                        <w:rPr>
                          <w:b/>
                          <w:bCs/>
                          <w:color w:val="663300"/>
                          <w:sz w:val="28"/>
                          <w:szCs w:val="28"/>
                        </w:rPr>
                      </w:pPr>
                      <w:r w:rsidRPr="00222351">
                        <w:rPr>
                          <w:b/>
                          <w:bCs/>
                          <w:color w:val="663300"/>
                          <w:sz w:val="28"/>
                          <w:szCs w:val="28"/>
                        </w:rPr>
                        <w:t>Beaver Glen Homeowners Association Officers:</w:t>
                      </w:r>
                    </w:p>
                    <w:p w14:paraId="44E6EABE" w14:textId="69C85828" w:rsidR="00766605" w:rsidRPr="00222351" w:rsidRDefault="00766605" w:rsidP="00BD0FE9">
                      <w:pPr>
                        <w:widowControl w:val="0"/>
                        <w:spacing w:line="280" w:lineRule="exact"/>
                        <w:rPr>
                          <w:b/>
                          <w:bCs/>
                          <w:color w:val="663300"/>
                          <w:sz w:val="28"/>
                          <w:szCs w:val="28"/>
                        </w:rPr>
                      </w:pPr>
                    </w:p>
                    <w:p w14:paraId="45EAEE44" w14:textId="1353A519" w:rsidR="00766605" w:rsidRPr="00222351" w:rsidRDefault="00766605" w:rsidP="00BD0FE9">
                      <w:pPr>
                        <w:widowControl w:val="0"/>
                        <w:spacing w:line="280" w:lineRule="exact"/>
                        <w:rPr>
                          <w:color w:val="663300"/>
                          <w:sz w:val="24"/>
                          <w:szCs w:val="24"/>
                        </w:rPr>
                      </w:pPr>
                      <w:r w:rsidRPr="00222351">
                        <w:rPr>
                          <w:color w:val="663300"/>
                          <w:sz w:val="24"/>
                          <w:szCs w:val="24"/>
                        </w:rPr>
                        <w:t xml:space="preserve">President:    </w:t>
                      </w:r>
                      <w:r w:rsidR="00222351" w:rsidRPr="00222351">
                        <w:rPr>
                          <w:color w:val="663300"/>
                          <w:sz w:val="24"/>
                          <w:szCs w:val="24"/>
                        </w:rPr>
                        <w:t xml:space="preserve">            </w:t>
                      </w:r>
                      <w:r w:rsidRPr="00222351">
                        <w:rPr>
                          <w:color w:val="663300"/>
                          <w:sz w:val="24"/>
                          <w:szCs w:val="24"/>
                        </w:rPr>
                        <w:t xml:space="preserve">  Andy </w:t>
                      </w:r>
                      <w:r w:rsidR="00222351" w:rsidRPr="00222351">
                        <w:rPr>
                          <w:color w:val="663300"/>
                          <w:sz w:val="24"/>
                          <w:szCs w:val="24"/>
                        </w:rPr>
                        <w:t>Benton</w:t>
                      </w:r>
                    </w:p>
                    <w:p w14:paraId="31222CC9" w14:textId="5F28FE50" w:rsidR="00222351" w:rsidRPr="00222351" w:rsidRDefault="00222351" w:rsidP="00BD0FE9">
                      <w:pPr>
                        <w:widowControl w:val="0"/>
                        <w:spacing w:line="280" w:lineRule="exact"/>
                        <w:rPr>
                          <w:color w:val="663300"/>
                          <w:sz w:val="24"/>
                          <w:szCs w:val="24"/>
                        </w:rPr>
                      </w:pPr>
                      <w:r w:rsidRPr="00222351">
                        <w:rPr>
                          <w:color w:val="663300"/>
                          <w:sz w:val="24"/>
                          <w:szCs w:val="24"/>
                        </w:rPr>
                        <w:t>Vice President:          Dan Vickers</w:t>
                      </w:r>
                    </w:p>
                    <w:p w14:paraId="16BED34C" w14:textId="28B4DA09" w:rsidR="00222351" w:rsidRPr="00222351" w:rsidRDefault="00222351" w:rsidP="00BD0FE9">
                      <w:pPr>
                        <w:widowControl w:val="0"/>
                        <w:spacing w:line="280" w:lineRule="exact"/>
                        <w:rPr>
                          <w:color w:val="663300"/>
                          <w:sz w:val="24"/>
                          <w:szCs w:val="24"/>
                        </w:rPr>
                      </w:pPr>
                      <w:r w:rsidRPr="00222351">
                        <w:rPr>
                          <w:color w:val="663300"/>
                          <w:sz w:val="24"/>
                          <w:szCs w:val="24"/>
                        </w:rPr>
                        <w:t>Secretary:                  William Eardley</w:t>
                      </w:r>
                    </w:p>
                    <w:p w14:paraId="149F6CC7" w14:textId="4F3CF361" w:rsidR="00222351" w:rsidRPr="00222351" w:rsidRDefault="00222351" w:rsidP="00BD0FE9">
                      <w:pPr>
                        <w:widowControl w:val="0"/>
                        <w:spacing w:line="280" w:lineRule="exact"/>
                        <w:rPr>
                          <w:color w:val="663300"/>
                          <w:sz w:val="24"/>
                          <w:szCs w:val="24"/>
                        </w:rPr>
                      </w:pPr>
                      <w:r w:rsidRPr="00222351">
                        <w:rPr>
                          <w:color w:val="663300"/>
                          <w:sz w:val="24"/>
                          <w:szCs w:val="24"/>
                        </w:rPr>
                        <w:t>Treasurer:</w:t>
                      </w:r>
                      <w:r w:rsidRPr="00222351">
                        <w:rPr>
                          <w:color w:val="663300"/>
                          <w:sz w:val="24"/>
                          <w:szCs w:val="24"/>
                        </w:rPr>
                        <w:tab/>
                        <w:t xml:space="preserve">        </w:t>
                      </w:r>
                      <w:r>
                        <w:rPr>
                          <w:color w:val="663300"/>
                          <w:sz w:val="24"/>
                          <w:szCs w:val="24"/>
                        </w:rPr>
                        <w:t xml:space="preserve">  </w:t>
                      </w:r>
                      <w:r w:rsidRPr="00222351">
                        <w:rPr>
                          <w:color w:val="663300"/>
                          <w:sz w:val="24"/>
                          <w:szCs w:val="24"/>
                        </w:rPr>
                        <w:t xml:space="preserve"> Jeanette Hughes</w:t>
                      </w:r>
                    </w:p>
                    <w:p w14:paraId="761023CA" w14:textId="15F1BA41" w:rsidR="00222351" w:rsidRPr="00222351" w:rsidRDefault="00222351" w:rsidP="00BD0FE9">
                      <w:pPr>
                        <w:widowControl w:val="0"/>
                        <w:spacing w:line="280" w:lineRule="exact"/>
                        <w:rPr>
                          <w:color w:val="663300"/>
                          <w:sz w:val="24"/>
                          <w:szCs w:val="24"/>
                        </w:rPr>
                      </w:pPr>
                      <w:r w:rsidRPr="00222351">
                        <w:rPr>
                          <w:color w:val="663300"/>
                          <w:sz w:val="24"/>
                          <w:szCs w:val="24"/>
                        </w:rPr>
                        <w:t>Business Admin.        Rhonda Carpenter</w:t>
                      </w:r>
                    </w:p>
                    <w:p w14:paraId="75830436" w14:textId="7051A79A" w:rsidR="00222351" w:rsidRPr="00222351" w:rsidRDefault="00222351" w:rsidP="00BD0FE9">
                      <w:pPr>
                        <w:widowControl w:val="0"/>
                        <w:spacing w:line="280" w:lineRule="exact"/>
                        <w:rPr>
                          <w:color w:val="663300"/>
                          <w:sz w:val="24"/>
                          <w:szCs w:val="24"/>
                        </w:rPr>
                      </w:pPr>
                      <w:r w:rsidRPr="00222351">
                        <w:rPr>
                          <w:color w:val="663300"/>
                          <w:sz w:val="24"/>
                          <w:szCs w:val="24"/>
                        </w:rPr>
                        <w:t>Grounds:</w:t>
                      </w:r>
                      <w:r w:rsidRPr="00222351">
                        <w:rPr>
                          <w:color w:val="663300"/>
                          <w:sz w:val="24"/>
                          <w:szCs w:val="24"/>
                        </w:rPr>
                        <w:tab/>
                        <w:t xml:space="preserve">         </w:t>
                      </w:r>
                      <w:r>
                        <w:rPr>
                          <w:color w:val="663300"/>
                          <w:sz w:val="24"/>
                          <w:szCs w:val="24"/>
                        </w:rPr>
                        <w:t xml:space="preserve"> </w:t>
                      </w:r>
                      <w:r w:rsidRPr="00222351">
                        <w:rPr>
                          <w:color w:val="663300"/>
                          <w:sz w:val="24"/>
                          <w:szCs w:val="24"/>
                        </w:rPr>
                        <w:t xml:space="preserve"> Joy Dailey</w:t>
                      </w:r>
                    </w:p>
                    <w:p w14:paraId="3C2B0FB6" w14:textId="0797B736" w:rsidR="00222351" w:rsidRPr="00222351" w:rsidRDefault="00222351" w:rsidP="00BD0FE9">
                      <w:pPr>
                        <w:widowControl w:val="0"/>
                        <w:spacing w:line="280" w:lineRule="exact"/>
                        <w:rPr>
                          <w:color w:val="663300"/>
                          <w:sz w:val="24"/>
                          <w:szCs w:val="24"/>
                        </w:rPr>
                      </w:pPr>
                      <w:r w:rsidRPr="00222351">
                        <w:rPr>
                          <w:color w:val="663300"/>
                          <w:sz w:val="24"/>
                          <w:szCs w:val="24"/>
                        </w:rPr>
                        <w:t>Green Belt:                 William Eardley</w:t>
                      </w:r>
                    </w:p>
                    <w:p w14:paraId="50F24605" w14:textId="7062C951" w:rsidR="00222351" w:rsidRPr="00222351" w:rsidRDefault="00222351" w:rsidP="00BD0FE9">
                      <w:pPr>
                        <w:widowControl w:val="0"/>
                        <w:spacing w:line="280" w:lineRule="exact"/>
                        <w:rPr>
                          <w:color w:val="663300"/>
                          <w:sz w:val="24"/>
                          <w:szCs w:val="24"/>
                        </w:rPr>
                      </w:pPr>
                      <w:r w:rsidRPr="00222351">
                        <w:rPr>
                          <w:color w:val="663300"/>
                          <w:sz w:val="24"/>
                          <w:szCs w:val="24"/>
                        </w:rPr>
                        <w:t xml:space="preserve">Pool Maintenance:    </w:t>
                      </w:r>
                      <w:proofErr w:type="spellStart"/>
                      <w:proofErr w:type="gramStart"/>
                      <w:r w:rsidRPr="00222351">
                        <w:rPr>
                          <w:color w:val="663300"/>
                          <w:sz w:val="24"/>
                          <w:szCs w:val="24"/>
                        </w:rPr>
                        <w:t>D</w:t>
                      </w:r>
                      <w:r>
                        <w:rPr>
                          <w:color w:val="663300"/>
                          <w:sz w:val="24"/>
                          <w:szCs w:val="24"/>
                        </w:rPr>
                        <w:t>.</w:t>
                      </w:r>
                      <w:r w:rsidRPr="00222351">
                        <w:rPr>
                          <w:color w:val="663300"/>
                          <w:sz w:val="24"/>
                          <w:szCs w:val="24"/>
                        </w:rPr>
                        <w:t>Vickers</w:t>
                      </w:r>
                      <w:proofErr w:type="spellEnd"/>
                      <w:proofErr w:type="gramEnd"/>
                      <w:r w:rsidRPr="00222351">
                        <w:rPr>
                          <w:color w:val="663300"/>
                          <w:sz w:val="24"/>
                          <w:szCs w:val="24"/>
                        </w:rPr>
                        <w:t xml:space="preserve"> &amp; Gary Spencer  </w:t>
                      </w:r>
                    </w:p>
                    <w:p w14:paraId="24D5025C" w14:textId="625C3442" w:rsidR="00222351" w:rsidRPr="00222351" w:rsidRDefault="00222351" w:rsidP="00BD0FE9">
                      <w:pPr>
                        <w:widowControl w:val="0"/>
                        <w:spacing w:line="280" w:lineRule="exact"/>
                        <w:rPr>
                          <w:color w:val="663300"/>
                          <w:sz w:val="24"/>
                          <w:szCs w:val="24"/>
                        </w:rPr>
                      </w:pPr>
                      <w:r w:rsidRPr="00222351">
                        <w:rPr>
                          <w:color w:val="663300"/>
                          <w:sz w:val="24"/>
                          <w:szCs w:val="24"/>
                        </w:rPr>
                        <w:t>Security Cameras:</w:t>
                      </w:r>
                      <w:r w:rsidRPr="00222351">
                        <w:rPr>
                          <w:color w:val="663300"/>
                          <w:sz w:val="24"/>
                          <w:szCs w:val="24"/>
                        </w:rPr>
                        <w:tab/>
                      </w:r>
                      <w:r>
                        <w:rPr>
                          <w:color w:val="663300"/>
                          <w:sz w:val="24"/>
                          <w:szCs w:val="24"/>
                        </w:rPr>
                        <w:t xml:space="preserve"> </w:t>
                      </w:r>
                      <w:r w:rsidRPr="00222351">
                        <w:rPr>
                          <w:color w:val="663300"/>
                          <w:sz w:val="24"/>
                          <w:szCs w:val="24"/>
                        </w:rPr>
                        <w:t>Tim Ham</w:t>
                      </w:r>
                    </w:p>
                    <w:p w14:paraId="2AC0EBEE" w14:textId="6E78DBBD" w:rsidR="00222351" w:rsidRPr="00222351" w:rsidRDefault="00222351" w:rsidP="00BD0FE9">
                      <w:pPr>
                        <w:widowControl w:val="0"/>
                        <w:spacing w:line="280" w:lineRule="exact"/>
                        <w:rPr>
                          <w:color w:val="663300"/>
                          <w:sz w:val="24"/>
                          <w:szCs w:val="24"/>
                        </w:rPr>
                      </w:pPr>
                      <w:r w:rsidRPr="00222351">
                        <w:rPr>
                          <w:color w:val="663300"/>
                          <w:sz w:val="24"/>
                          <w:szCs w:val="24"/>
                        </w:rPr>
                        <w:t xml:space="preserve">Architectural </w:t>
                      </w:r>
                      <w:proofErr w:type="spellStart"/>
                      <w:r w:rsidRPr="00222351">
                        <w:rPr>
                          <w:color w:val="663300"/>
                          <w:sz w:val="24"/>
                          <w:szCs w:val="24"/>
                        </w:rPr>
                        <w:t>Manag</w:t>
                      </w:r>
                      <w:proofErr w:type="spellEnd"/>
                      <w:r w:rsidRPr="00222351">
                        <w:rPr>
                          <w:color w:val="663300"/>
                          <w:sz w:val="24"/>
                          <w:szCs w:val="24"/>
                        </w:rPr>
                        <w:t>:   Dan Vickers</w:t>
                      </w:r>
                    </w:p>
                    <w:p w14:paraId="458B4538" w14:textId="2D92C9D0" w:rsidR="00222351" w:rsidRPr="00222351" w:rsidRDefault="00222351" w:rsidP="00BD0FE9">
                      <w:pPr>
                        <w:widowControl w:val="0"/>
                        <w:spacing w:line="280" w:lineRule="exact"/>
                        <w:rPr>
                          <w:color w:val="663300"/>
                          <w:sz w:val="24"/>
                          <w:szCs w:val="24"/>
                        </w:rPr>
                      </w:pPr>
                      <w:r w:rsidRPr="00222351">
                        <w:rPr>
                          <w:color w:val="663300"/>
                          <w:sz w:val="24"/>
                          <w:szCs w:val="24"/>
                        </w:rPr>
                        <w:t xml:space="preserve">Social:     </w:t>
                      </w:r>
                      <w:r w:rsidRPr="00222351">
                        <w:rPr>
                          <w:color w:val="663300"/>
                          <w:sz w:val="24"/>
                          <w:szCs w:val="24"/>
                        </w:rPr>
                        <w:tab/>
                        <w:t xml:space="preserve">          </w:t>
                      </w:r>
                      <w:r>
                        <w:rPr>
                          <w:color w:val="663300"/>
                          <w:sz w:val="24"/>
                          <w:szCs w:val="24"/>
                        </w:rPr>
                        <w:t xml:space="preserve"> </w:t>
                      </w:r>
                      <w:r w:rsidRPr="00222351">
                        <w:rPr>
                          <w:color w:val="663300"/>
                          <w:sz w:val="24"/>
                          <w:szCs w:val="24"/>
                        </w:rPr>
                        <w:t xml:space="preserve">  Janine Lehmiller</w:t>
                      </w:r>
                    </w:p>
                    <w:p w14:paraId="212BD5D3" w14:textId="1D86053C" w:rsidR="00222351" w:rsidRDefault="00222351" w:rsidP="00BD0FE9">
                      <w:pPr>
                        <w:widowControl w:val="0"/>
                        <w:spacing w:line="280" w:lineRule="exact"/>
                        <w:rPr>
                          <w:color w:val="663300"/>
                          <w:sz w:val="24"/>
                          <w:szCs w:val="24"/>
                        </w:rPr>
                      </w:pPr>
                      <w:r w:rsidRPr="00222351">
                        <w:rPr>
                          <w:color w:val="663300"/>
                          <w:sz w:val="24"/>
                          <w:szCs w:val="24"/>
                        </w:rPr>
                        <w:t>Welcoming:                  Jeanette Hughes</w:t>
                      </w:r>
                    </w:p>
                    <w:p w14:paraId="39838FC3" w14:textId="072EF1D4" w:rsidR="00222351" w:rsidRDefault="00222351" w:rsidP="00BD0FE9">
                      <w:pPr>
                        <w:widowControl w:val="0"/>
                        <w:spacing w:line="280" w:lineRule="exact"/>
                        <w:rPr>
                          <w:color w:val="663300"/>
                          <w:sz w:val="24"/>
                          <w:szCs w:val="24"/>
                        </w:rPr>
                      </w:pPr>
                    </w:p>
                    <w:p w14:paraId="2EFFF828" w14:textId="2CDFDB77" w:rsidR="00222351" w:rsidRDefault="00222351" w:rsidP="00BD0FE9">
                      <w:pPr>
                        <w:widowControl w:val="0"/>
                        <w:spacing w:line="280" w:lineRule="exact"/>
                        <w:rPr>
                          <w:color w:val="663300"/>
                          <w:sz w:val="24"/>
                          <w:szCs w:val="24"/>
                        </w:rPr>
                      </w:pPr>
                    </w:p>
                    <w:p w14:paraId="22F34244" w14:textId="26CEDB5C" w:rsidR="00222351" w:rsidRPr="00222351" w:rsidRDefault="00222351" w:rsidP="00BD0FE9">
                      <w:pPr>
                        <w:widowControl w:val="0"/>
                        <w:spacing w:line="280" w:lineRule="exact"/>
                        <w:rPr>
                          <w:color w:val="663300"/>
                          <w:sz w:val="24"/>
                          <w:szCs w:val="24"/>
                        </w:rPr>
                      </w:pPr>
                      <w:r>
                        <w:rPr>
                          <w:color w:val="663300"/>
                          <w:sz w:val="24"/>
                          <w:szCs w:val="24"/>
                        </w:rPr>
                        <w:t xml:space="preserve">We can always use your help!  Please join us!  </w:t>
                      </w:r>
                    </w:p>
                  </w:txbxContent>
                </v:textbox>
                <w10:wrap anchorx="margin"/>
              </v:shape>
            </w:pict>
          </mc:Fallback>
        </mc:AlternateContent>
      </w:r>
      <w:r w:rsidR="00766605">
        <w:rPr>
          <w:noProof/>
        </w:rPr>
        <mc:AlternateContent>
          <mc:Choice Requires="wps">
            <w:drawing>
              <wp:anchor distT="0" distB="0" distL="114300" distR="114300" simplePos="0" relativeHeight="251632128" behindDoc="0" locked="0" layoutInCell="1" allowOverlap="1" wp14:anchorId="6681D5E6" wp14:editId="3B36D0A1">
                <wp:simplePos x="0" y="0"/>
                <wp:positionH relativeFrom="column">
                  <wp:posOffset>4305300</wp:posOffset>
                </wp:positionH>
                <wp:positionV relativeFrom="paragraph">
                  <wp:posOffset>6350</wp:posOffset>
                </wp:positionV>
                <wp:extent cx="2914650" cy="4133850"/>
                <wp:effectExtent l="0" t="0" r="0" b="0"/>
                <wp:wrapNone/>
                <wp:docPr id="20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133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4A746B" w14:textId="21A107DF" w:rsidR="00BD0FE9" w:rsidRDefault="00BD0FE9" w:rsidP="00BD0FE9">
                            <w:pPr>
                              <w:widowControl w:val="0"/>
                              <w:spacing w:line="280" w:lineRule="exact"/>
                              <w:rPr>
                                <w:color w:val="FFFFFE"/>
                                <w:sz w:val="18"/>
                                <w:szCs w:val="18"/>
                              </w:rPr>
                            </w:pPr>
                            <w:r>
                              <w:rPr>
                                <w:color w:val="FFFFFE"/>
                                <w:sz w:val="18"/>
                                <w:szCs w:val="18"/>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1D5E6" id="Text Box 16" o:spid="_x0000_s1051" type="#_x0000_t202" style="position:absolute;margin-left:339pt;margin-top:.5pt;width:229.5pt;height:3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" filled="f" fillcolor="#fffffe" stroked="f" strokecolor="#212120" insetpen="t">
                <v:textbox inset="2.88pt,2.88pt,2.88pt,2.88pt">
                  <w:txbxContent>
                    <w:p w14:paraId="084A746B" w14:textId="21A107DF" w:rsidR="00BD0FE9" w:rsidRDefault="00BD0FE9" w:rsidP="00BD0FE9">
                      <w:pPr>
                        <w:widowControl w:val="0"/>
                        <w:spacing w:line="280" w:lineRule="exact"/>
                        <w:rPr>
                          <w:color w:val="FFFFFE"/>
                          <w:sz w:val="18"/>
                          <w:szCs w:val="18"/>
                        </w:rPr>
                      </w:pPr>
                      <w:r>
                        <w:rPr>
                          <w:color w:val="FFFFFE"/>
                          <w:sz w:val="18"/>
                          <w:szCs w:val="18"/>
                        </w:rPr>
                        <w:t xml:space="preserve"> </w:t>
                      </w:r>
                    </w:p>
                  </w:txbxContent>
                </v:textbox>
              </v:shape>
            </w:pict>
          </mc:Fallback>
        </mc:AlternateContent>
      </w:r>
      <w:r w:rsidR="00C3748E">
        <w:rPr>
          <w:noProof/>
        </w:rPr>
        <mc:AlternateContent>
          <mc:Choice Requires="wps">
            <w:drawing>
              <wp:anchor distT="0" distB="0" distL="114300" distR="114300" simplePos="0" relativeHeight="251631104" behindDoc="0" locked="0" layoutInCell="1" allowOverlap="1" wp14:anchorId="2A2E7B21" wp14:editId="5198E305">
                <wp:simplePos x="0" y="0"/>
                <wp:positionH relativeFrom="column">
                  <wp:posOffset>219075</wp:posOffset>
                </wp:positionH>
                <wp:positionV relativeFrom="paragraph">
                  <wp:posOffset>1416050</wp:posOffset>
                </wp:positionV>
                <wp:extent cx="2171700" cy="2603500"/>
                <wp:effectExtent l="0" t="0" r="0" b="6350"/>
                <wp:wrapNone/>
                <wp:docPr id="20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38F140" w14:textId="3B24D6DE" w:rsidR="00BD0FE9" w:rsidRDefault="00BD0FE9" w:rsidP="00BD0FE9">
                            <w:pPr>
                              <w:widowControl w:val="0"/>
                              <w:spacing w:line="280" w:lineRule="exact"/>
                              <w:rPr>
                                <w:color w:val="FFFFFE"/>
                                <w:sz w:val="18"/>
                                <w:szCs w:val="18"/>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A2E7B21" id="Text Box 15" o:spid="_x0000_s1052" type="#_x0000_t202" style="position:absolute;margin-left:17.25pt;margin-top:111.5pt;width:171pt;height:205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" filled="f" fillcolor="#fffffe" stroked="f" strokecolor="#212120" insetpen="t">
                <v:textbox inset="2.88pt,2.88pt,2.88pt,2.88pt">
                  <w:txbxContent>
                    <w:p w14:paraId="1138F140" w14:textId="3B24D6DE" w:rsidR="00BD0FE9" w:rsidRDefault="00BD0FE9" w:rsidP="00BD0FE9">
                      <w:pPr>
                        <w:widowControl w:val="0"/>
                        <w:spacing w:line="280" w:lineRule="exact"/>
                        <w:rPr>
                          <w:color w:val="FFFFFE"/>
                          <w:sz w:val="18"/>
                          <w:szCs w:val="18"/>
                        </w:rPr>
                      </w:pPr>
                    </w:p>
                  </w:txbxContent>
                </v:textbox>
              </v:shape>
            </w:pict>
          </mc:Fallback>
        </mc:AlternateContent>
      </w:r>
      <w:r w:rsidR="00A91CEF">
        <w:rPr>
          <w:noProof/>
        </w:rPr>
        <mc:AlternateContent>
          <mc:Choice Requires="wps">
            <w:drawing>
              <wp:anchor distT="0" distB="0" distL="114300" distR="114300" simplePos="0" relativeHeight="251627008" behindDoc="0" locked="0" layoutInCell="1" allowOverlap="1" wp14:anchorId="5E18EE3E" wp14:editId="201D2BC0">
                <wp:simplePos x="0" y="0"/>
                <wp:positionH relativeFrom="margin">
                  <wp:align>right</wp:align>
                </wp:positionH>
                <wp:positionV relativeFrom="paragraph">
                  <wp:posOffset>4197350</wp:posOffset>
                </wp:positionV>
                <wp:extent cx="4801058" cy="5257800"/>
                <wp:effectExtent l="0" t="0" r="0" b="0"/>
                <wp:wrapNone/>
                <wp:docPr id="2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058" cy="52578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7C994ACB" id="Rectangle 8" o:spid="_x0000_s1026" style="position:absolute;margin-left:326.85pt;margin-top:330.5pt;width:378.05pt;height:414pt;z-index:2516270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" fillcolor="#f4ede2" stroked="f" strokecolor="#212120" insetpen="t">
                <v:shadow color="#dcd6d4"/>
                <v:textbox inset="2.88pt,2.88pt,2.88pt,2.88pt"/>
                <w10:wrap anchorx="margin"/>
              </v:rect>
            </w:pict>
          </mc:Fallback>
        </mc:AlternateContent>
      </w:r>
      <w:r w:rsidR="00BD0FE9">
        <w:br w:type="page"/>
      </w:r>
      <w:r w:rsidR="00194265">
        <w:rPr>
          <w:noProof/>
        </w:rPr>
        <w:lastRenderedPageBreak/>
        <w:drawing>
          <wp:inline distT="0" distB="0" distL="0" distR="0" wp14:anchorId="4D40086B" wp14:editId="5A922C01">
            <wp:extent cx="1600200" cy="790575"/>
            <wp:effectExtent l="0" t="0" r="0" b="9525"/>
            <wp:docPr id="262" name="Picture 262" descr="Different sized pump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descr="Different sized pumpkin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790575"/>
                    </a:xfrm>
                    <a:prstGeom prst="rect">
                      <a:avLst/>
                    </a:prstGeom>
                  </pic:spPr>
                </pic:pic>
              </a:graphicData>
            </a:graphic>
          </wp:inline>
        </w:drawing>
      </w:r>
    </w:p>
    <w:p w14:paraId="5F552702" w14:textId="02BB5709" w:rsidR="004E644B" w:rsidRDefault="00194265">
      <w:r>
        <w:rPr>
          <w:noProof/>
        </w:rPr>
        <mc:AlternateContent>
          <mc:Choice Requires="wps">
            <w:drawing>
              <wp:anchor distT="0" distB="0" distL="114300" distR="114300" simplePos="0" relativeHeight="251685376" behindDoc="0" locked="0" layoutInCell="1" allowOverlap="1" wp14:anchorId="6100B94F" wp14:editId="5DA2DE80">
                <wp:simplePos x="0" y="0"/>
                <wp:positionH relativeFrom="column">
                  <wp:posOffset>171450</wp:posOffset>
                </wp:positionH>
                <wp:positionV relativeFrom="paragraph">
                  <wp:posOffset>2085975</wp:posOffset>
                </wp:positionV>
                <wp:extent cx="4362450" cy="2286000"/>
                <wp:effectExtent l="0"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286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15554B7" w14:textId="3C2958D4" w:rsidR="003F330E" w:rsidRDefault="00194265" w:rsidP="003F330E">
                            <w:pPr>
                              <w:widowControl w:val="0"/>
                              <w:spacing w:line="280" w:lineRule="exact"/>
                              <w:jc w:val="both"/>
                              <w:rPr>
                                <w:sz w:val="18"/>
                                <w:szCs w:val="18"/>
                              </w:rPr>
                            </w:pPr>
                            <w:proofErr w:type="gramStart"/>
                            <w:r>
                              <w:rPr>
                                <w:sz w:val="18"/>
                                <w:szCs w:val="18"/>
                              </w:rPr>
                              <w:t>Homeowners</w:t>
                            </w:r>
                            <w:proofErr w:type="gramEnd"/>
                            <w:r>
                              <w:rPr>
                                <w:sz w:val="18"/>
                                <w:szCs w:val="18"/>
                              </w:rPr>
                              <w:t xml:space="preserve"> dues are now past due.  The amount you will need to pay is $363.00.  If you cannot make this payment yet, please contact us through the </w:t>
                            </w:r>
                            <w:hyperlink r:id="rId12" w:history="1">
                              <w:r w:rsidRPr="00996B00">
                                <w:rPr>
                                  <w:rStyle w:val="Hyperlink"/>
                                  <w:sz w:val="18"/>
                                  <w:szCs w:val="18"/>
                                </w:rPr>
                                <w:t>beaverglenassociation@gmail.com</w:t>
                              </w:r>
                            </w:hyperlink>
                            <w:r>
                              <w:rPr>
                                <w:sz w:val="18"/>
                                <w:szCs w:val="18"/>
                              </w:rPr>
                              <w:t xml:space="preserve"> messaging or call Rhonda Carpenter at 478-213-5222.  Your payment helps us keep up our sub-division.  </w:t>
                            </w:r>
                          </w:p>
                          <w:p w14:paraId="19419D3A" w14:textId="3206882C" w:rsidR="00194265" w:rsidRDefault="00194265" w:rsidP="003F330E">
                            <w:pPr>
                              <w:widowControl w:val="0"/>
                              <w:spacing w:line="280" w:lineRule="exact"/>
                              <w:jc w:val="both"/>
                              <w:rPr>
                                <w:sz w:val="18"/>
                                <w:szCs w:val="18"/>
                              </w:rPr>
                            </w:pPr>
                            <w:r>
                              <w:rPr>
                                <w:sz w:val="18"/>
                                <w:szCs w:val="18"/>
                              </w:rPr>
                              <w:t xml:space="preserve">Watch our Entrance Bulletin Board for upcoming events.  </w:t>
                            </w:r>
                          </w:p>
                          <w:p w14:paraId="3FA2D148" w14:textId="670E77B9" w:rsidR="00194265" w:rsidRDefault="00194265" w:rsidP="003F330E">
                            <w:pPr>
                              <w:widowControl w:val="0"/>
                              <w:spacing w:line="280" w:lineRule="exact"/>
                              <w:jc w:val="both"/>
                              <w:rPr>
                                <w:sz w:val="18"/>
                                <w:szCs w:val="18"/>
                              </w:rPr>
                            </w:pPr>
                            <w:r>
                              <w:rPr>
                                <w:sz w:val="18"/>
                                <w:szCs w:val="18"/>
                              </w:rPr>
                              <w:t>Visit us on our Facebook page Beaver Glen Neighborhood Watch</w:t>
                            </w:r>
                          </w:p>
                          <w:p w14:paraId="3113F503" w14:textId="455F1108" w:rsidR="00194265" w:rsidRDefault="00194265" w:rsidP="003F330E">
                            <w:pPr>
                              <w:widowControl w:val="0"/>
                              <w:spacing w:line="280" w:lineRule="exact"/>
                              <w:jc w:val="both"/>
                              <w:rPr>
                                <w:sz w:val="18"/>
                                <w:szCs w:val="18"/>
                              </w:rPr>
                            </w:pPr>
                            <w:r>
                              <w:rPr>
                                <w:sz w:val="18"/>
                                <w:szCs w:val="18"/>
                              </w:rPr>
                              <w:t xml:space="preserve">Visit our web page at Beaverglen.com.  There you can print our all our forms you may need.  Check out our minutes from monthly meetings and see our expense reports.  </w:t>
                            </w:r>
                          </w:p>
                          <w:p w14:paraId="6B1D36E5" w14:textId="12A86EE4" w:rsidR="00DC2006" w:rsidRDefault="00DC2006" w:rsidP="003F330E">
                            <w:pPr>
                              <w:widowControl w:val="0"/>
                              <w:spacing w:line="280" w:lineRule="exact"/>
                              <w:jc w:val="both"/>
                              <w:rPr>
                                <w:sz w:val="18"/>
                                <w:szCs w:val="18"/>
                              </w:rPr>
                            </w:pPr>
                            <w:r>
                              <w:rPr>
                                <w:sz w:val="18"/>
                                <w:szCs w:val="18"/>
                              </w:rPr>
                              <w:t xml:space="preserve">You may find our newsletter on this website also.  There are also 2 mailboxes-one on International Blvd and one at the intersection of Beaver Run and Lake Front.  </w:t>
                            </w:r>
                          </w:p>
                          <w:p w14:paraId="62B2D666" w14:textId="01D80264" w:rsidR="00DC2006" w:rsidRDefault="00DC2006" w:rsidP="003F330E">
                            <w:pPr>
                              <w:widowControl w:val="0"/>
                              <w:spacing w:line="280" w:lineRule="exact"/>
                              <w:jc w:val="both"/>
                              <w:rPr>
                                <w:sz w:val="18"/>
                                <w:szCs w:val="18"/>
                              </w:rPr>
                            </w:pPr>
                          </w:p>
                          <w:p w14:paraId="56E0690E" w14:textId="71130BDF" w:rsidR="00DC2006" w:rsidRDefault="00DC2006" w:rsidP="003F330E">
                            <w:pPr>
                              <w:widowControl w:val="0"/>
                              <w:spacing w:line="280" w:lineRule="exact"/>
                              <w:jc w:val="both"/>
                              <w:rPr>
                                <w:sz w:val="18"/>
                                <w:szCs w:val="18"/>
                              </w:rPr>
                            </w:pPr>
                            <w:r>
                              <w:rPr>
                                <w:sz w:val="18"/>
                                <w:szCs w:val="18"/>
                              </w:rPr>
                              <w:t xml:space="preserve">We welcome your thoughts and ideas.  Board Meetings are open to all homeowners.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100B94F" id="_x0000_s1053" type="#_x0000_t202" style="position:absolute;margin-left:13.5pt;margin-top:164.25pt;width:343.5pt;height:180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" filled="f" fillcolor="#fffffe" stroked="f" strokecolor="#212120" insetpen="t">
                <v:textbox inset="2.88pt,2.88pt,2.88pt,2.88pt">
                  <w:txbxContent>
                    <w:p w14:paraId="515554B7" w14:textId="3C2958D4" w:rsidR="003F330E" w:rsidRDefault="00194265" w:rsidP="003F330E">
                      <w:pPr>
                        <w:widowControl w:val="0"/>
                        <w:spacing w:line="280" w:lineRule="exact"/>
                        <w:jc w:val="both"/>
                        <w:rPr>
                          <w:sz w:val="18"/>
                          <w:szCs w:val="18"/>
                        </w:rPr>
                      </w:pPr>
                      <w:proofErr w:type="gramStart"/>
                      <w:r>
                        <w:rPr>
                          <w:sz w:val="18"/>
                          <w:szCs w:val="18"/>
                        </w:rPr>
                        <w:t>Homeowners</w:t>
                      </w:r>
                      <w:proofErr w:type="gramEnd"/>
                      <w:r>
                        <w:rPr>
                          <w:sz w:val="18"/>
                          <w:szCs w:val="18"/>
                        </w:rPr>
                        <w:t xml:space="preserve"> dues are now past due.  The amount you will need to pay is $363.00.  If you cannot make this payment yet, please contact us through the </w:t>
                      </w:r>
                      <w:hyperlink r:id="rId13" w:history="1">
                        <w:r w:rsidRPr="00996B00">
                          <w:rPr>
                            <w:rStyle w:val="Hyperlink"/>
                            <w:sz w:val="18"/>
                            <w:szCs w:val="18"/>
                          </w:rPr>
                          <w:t>beaverglenassociation@gmail.com</w:t>
                        </w:r>
                      </w:hyperlink>
                      <w:r>
                        <w:rPr>
                          <w:sz w:val="18"/>
                          <w:szCs w:val="18"/>
                        </w:rPr>
                        <w:t xml:space="preserve"> messaging or call Rhonda Carpenter at 478-213-5222.  Your payment helps us keep up our sub-division.  </w:t>
                      </w:r>
                    </w:p>
                    <w:p w14:paraId="19419D3A" w14:textId="3206882C" w:rsidR="00194265" w:rsidRDefault="00194265" w:rsidP="003F330E">
                      <w:pPr>
                        <w:widowControl w:val="0"/>
                        <w:spacing w:line="280" w:lineRule="exact"/>
                        <w:jc w:val="both"/>
                        <w:rPr>
                          <w:sz w:val="18"/>
                          <w:szCs w:val="18"/>
                        </w:rPr>
                      </w:pPr>
                      <w:r>
                        <w:rPr>
                          <w:sz w:val="18"/>
                          <w:szCs w:val="18"/>
                        </w:rPr>
                        <w:t xml:space="preserve">Watch our Entrance Bulletin Board for upcoming events.  </w:t>
                      </w:r>
                    </w:p>
                    <w:p w14:paraId="3FA2D148" w14:textId="670E77B9" w:rsidR="00194265" w:rsidRDefault="00194265" w:rsidP="003F330E">
                      <w:pPr>
                        <w:widowControl w:val="0"/>
                        <w:spacing w:line="280" w:lineRule="exact"/>
                        <w:jc w:val="both"/>
                        <w:rPr>
                          <w:sz w:val="18"/>
                          <w:szCs w:val="18"/>
                        </w:rPr>
                      </w:pPr>
                      <w:r>
                        <w:rPr>
                          <w:sz w:val="18"/>
                          <w:szCs w:val="18"/>
                        </w:rPr>
                        <w:t>Visit us on our Facebook page Beaver Glen Neighborhood Watch</w:t>
                      </w:r>
                    </w:p>
                    <w:p w14:paraId="3113F503" w14:textId="455F1108" w:rsidR="00194265" w:rsidRDefault="00194265" w:rsidP="003F330E">
                      <w:pPr>
                        <w:widowControl w:val="0"/>
                        <w:spacing w:line="280" w:lineRule="exact"/>
                        <w:jc w:val="both"/>
                        <w:rPr>
                          <w:sz w:val="18"/>
                          <w:szCs w:val="18"/>
                        </w:rPr>
                      </w:pPr>
                      <w:r>
                        <w:rPr>
                          <w:sz w:val="18"/>
                          <w:szCs w:val="18"/>
                        </w:rPr>
                        <w:t xml:space="preserve">Visit our web page at Beaverglen.com.  There you can print our all our forms you may need.  Check out our minutes from monthly meetings and see our expense reports.  </w:t>
                      </w:r>
                    </w:p>
                    <w:p w14:paraId="6B1D36E5" w14:textId="12A86EE4" w:rsidR="00DC2006" w:rsidRDefault="00DC2006" w:rsidP="003F330E">
                      <w:pPr>
                        <w:widowControl w:val="0"/>
                        <w:spacing w:line="280" w:lineRule="exact"/>
                        <w:jc w:val="both"/>
                        <w:rPr>
                          <w:sz w:val="18"/>
                          <w:szCs w:val="18"/>
                        </w:rPr>
                      </w:pPr>
                      <w:r>
                        <w:rPr>
                          <w:sz w:val="18"/>
                          <w:szCs w:val="18"/>
                        </w:rPr>
                        <w:t xml:space="preserve">You may find our newsletter on this website also.  There are also 2 mailboxes-one on International Blvd and one at the intersection of Beaver Run and Lake Front.  </w:t>
                      </w:r>
                    </w:p>
                    <w:p w14:paraId="62B2D666" w14:textId="01D80264" w:rsidR="00DC2006" w:rsidRDefault="00DC2006" w:rsidP="003F330E">
                      <w:pPr>
                        <w:widowControl w:val="0"/>
                        <w:spacing w:line="280" w:lineRule="exact"/>
                        <w:jc w:val="both"/>
                        <w:rPr>
                          <w:sz w:val="18"/>
                          <w:szCs w:val="18"/>
                        </w:rPr>
                      </w:pPr>
                    </w:p>
                    <w:p w14:paraId="56E0690E" w14:textId="71130BDF" w:rsidR="00DC2006" w:rsidRDefault="00DC2006" w:rsidP="003F330E">
                      <w:pPr>
                        <w:widowControl w:val="0"/>
                        <w:spacing w:line="280" w:lineRule="exact"/>
                        <w:jc w:val="both"/>
                        <w:rPr>
                          <w:sz w:val="18"/>
                          <w:szCs w:val="18"/>
                        </w:rPr>
                      </w:pPr>
                      <w:r>
                        <w:rPr>
                          <w:sz w:val="18"/>
                          <w:szCs w:val="18"/>
                        </w:rPr>
                        <w:t xml:space="preserve">We welcome your thoughts and ideas.  Board Meetings are open to all homeowners.  </w:t>
                      </w:r>
                    </w:p>
                  </w:txbxContent>
                </v:textbox>
              </v:shape>
            </w:pict>
          </mc:Fallback>
        </mc:AlternateContent>
      </w:r>
      <w:r w:rsidR="00D171E9">
        <w:rPr>
          <w:noProof/>
        </w:rPr>
        <mc:AlternateContent>
          <mc:Choice Requires="wps">
            <w:drawing>
              <wp:anchor distT="0" distB="0" distL="114300" distR="114300" simplePos="0" relativeHeight="251690496" behindDoc="0" locked="0" layoutInCell="1" allowOverlap="1" wp14:anchorId="277F36C9" wp14:editId="64EEEF27">
                <wp:simplePos x="0" y="0"/>
                <wp:positionH relativeFrom="column">
                  <wp:posOffset>9215755</wp:posOffset>
                </wp:positionH>
                <wp:positionV relativeFrom="paragraph">
                  <wp:posOffset>1804035</wp:posOffset>
                </wp:positionV>
                <wp:extent cx="2148840" cy="2286000"/>
                <wp:effectExtent l="0" t="0" r="3810" b="0"/>
                <wp:wrapNone/>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86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DCC32C" w14:textId="2301F8B1" w:rsidR="003F330E" w:rsidRDefault="003F330E" w:rsidP="003F330E">
                            <w:pPr>
                              <w:widowControl w:val="0"/>
                              <w:spacing w:line="280" w:lineRule="exact"/>
                              <w:jc w:val="both"/>
                              <w:rPr>
                                <w:sz w:val="18"/>
                                <w:szCs w:val="18"/>
                              </w:rPr>
                            </w:pPr>
                            <w:proofErr w:type="spellStart"/>
                            <w:r>
                              <w:rPr>
                                <w:sz w:val="18"/>
                                <w:szCs w:val="18"/>
                              </w:rPr>
                              <w:t>Tummer</w:t>
                            </w:r>
                            <w:proofErr w:type="spellEnd"/>
                            <w:r>
                              <w:rPr>
                                <w:sz w:val="18"/>
                                <w:szCs w:val="18"/>
                              </w:rPr>
                              <w:t xml:space="preserve"> </w:t>
                            </w:r>
                            <w:proofErr w:type="spellStart"/>
                            <w:r>
                              <w:rPr>
                                <w:sz w:val="18"/>
                                <w:szCs w:val="18"/>
                              </w:rPr>
                              <w:t>delenit</w:t>
                            </w:r>
                            <w:proofErr w:type="spellEnd"/>
                            <w:r>
                              <w:rPr>
                                <w:sz w:val="18"/>
                                <w:szCs w:val="18"/>
                              </w:rPr>
                              <w:t xml:space="preserve"> </w:t>
                            </w:r>
                            <w:proofErr w:type="spellStart"/>
                            <w:r>
                              <w:rPr>
                                <w:sz w:val="18"/>
                                <w:szCs w:val="18"/>
                              </w:rPr>
                              <w:t>augue</w:t>
                            </w:r>
                            <w:proofErr w:type="spellEnd"/>
                            <w:r>
                              <w:rPr>
                                <w:sz w:val="18"/>
                                <w:szCs w:val="18"/>
                              </w:rPr>
                              <w:t xml:space="preserve"> </w:t>
                            </w:r>
                            <w:proofErr w:type="spellStart"/>
                            <w:r>
                              <w:rPr>
                                <w:sz w:val="18"/>
                                <w:szCs w:val="18"/>
                              </w:rPr>
                              <w:t>duis</w:t>
                            </w:r>
                            <w:proofErr w:type="spellEnd"/>
                            <w:r>
                              <w:rPr>
                                <w:sz w:val="18"/>
                                <w:szCs w:val="18"/>
                              </w:rPr>
                              <w:t xml:space="preserve"> dolore </w:t>
                            </w:r>
                            <w:proofErr w:type="spellStart"/>
                            <w:r>
                              <w:rPr>
                                <w:sz w:val="18"/>
                                <w:szCs w:val="18"/>
                              </w:rPr>
                              <w:t>te</w:t>
                            </w:r>
                            <w:proofErr w:type="spellEnd"/>
                            <w:r>
                              <w:rPr>
                                <w:sz w:val="18"/>
                                <w:szCs w:val="18"/>
                              </w:rPr>
                              <w:t xml:space="preserve"> </w:t>
                            </w:r>
                            <w:proofErr w:type="spellStart"/>
                            <w:r>
                              <w:rPr>
                                <w:sz w:val="18"/>
                                <w:szCs w:val="18"/>
                              </w:rPr>
                              <w:t>feugait</w:t>
                            </w:r>
                            <w:proofErr w:type="spellEnd"/>
                            <w:r>
                              <w:rPr>
                                <w:sz w:val="18"/>
                                <w:szCs w:val="18"/>
                              </w:rPr>
                              <w:t xml:space="preserve"> </w:t>
                            </w:r>
                            <w:proofErr w:type="spellStart"/>
                            <w:r>
                              <w:rPr>
                                <w:sz w:val="18"/>
                                <w:szCs w:val="18"/>
                              </w:rPr>
                              <w:t>nullfacilisi</w:t>
                            </w:r>
                            <w:proofErr w:type="spellEnd"/>
                            <w:r>
                              <w:rPr>
                                <w:sz w:val="18"/>
                                <w:szCs w:val="18"/>
                              </w:rPr>
                              <w:t xml:space="preserve">. Con </w:t>
                            </w:r>
                            <w:proofErr w:type="spellStart"/>
                            <w:r>
                              <w:rPr>
                                <w:sz w:val="18"/>
                                <w:szCs w:val="18"/>
                              </w:rPr>
                              <w:t>erattis</w:t>
                            </w:r>
                            <w:proofErr w:type="spellEnd"/>
                            <w:r>
                              <w:rPr>
                                <w:sz w:val="18"/>
                                <w:szCs w:val="18"/>
                              </w:rPr>
                              <w:t xml:space="preserve"> </w:t>
                            </w:r>
                            <w:proofErr w:type="spellStart"/>
                            <w:r>
                              <w:rPr>
                                <w:sz w:val="18"/>
                                <w:szCs w:val="18"/>
                              </w:rPr>
                              <w:t>sectetuer</w:t>
                            </w:r>
                            <w:proofErr w:type="spellEnd"/>
                            <w:r>
                              <w:rPr>
                                <w:sz w:val="18"/>
                                <w:szCs w:val="18"/>
                              </w:rPr>
                              <w:t xml:space="preserve"> </w:t>
                            </w:r>
                            <w:proofErr w:type="spellStart"/>
                            <w:r>
                              <w:rPr>
                                <w:sz w:val="18"/>
                                <w:szCs w:val="18"/>
                              </w:rPr>
                              <w:t>adip</w:t>
                            </w:r>
                            <w:proofErr w:type="spellEnd"/>
                            <w:r>
                              <w:rPr>
                                <w:sz w:val="18"/>
                                <w:szCs w:val="18"/>
                              </w:rPr>
                              <w:t xml:space="preserve"> </w:t>
                            </w:r>
                            <w:proofErr w:type="spellStart"/>
                            <w:r>
                              <w:rPr>
                                <w:sz w:val="18"/>
                                <w:szCs w:val="18"/>
                              </w:rPr>
                              <w:t>iscing</w:t>
                            </w:r>
                            <w:proofErr w:type="spellEnd"/>
                            <w:r>
                              <w:rPr>
                                <w:sz w:val="18"/>
                                <w:szCs w:val="18"/>
                              </w:rPr>
                              <w:t xml:space="preserve"> </w:t>
                            </w:r>
                            <w:proofErr w:type="spellStart"/>
                            <w:r>
                              <w:rPr>
                                <w:sz w:val="18"/>
                                <w:szCs w:val="18"/>
                              </w:rPr>
                              <w:t>elit</w:t>
                            </w:r>
                            <w:proofErr w:type="spellEnd"/>
                            <w:r>
                              <w:rPr>
                                <w:sz w:val="18"/>
                                <w:szCs w:val="18"/>
                              </w:rPr>
                              <w:t xml:space="preserve">, sed </w:t>
                            </w:r>
                            <w:proofErr w:type="spellStart"/>
                            <w:r>
                              <w:rPr>
                                <w:sz w:val="18"/>
                                <w:szCs w:val="18"/>
                              </w:rPr>
                              <w:t>erat</w:t>
                            </w:r>
                            <w:proofErr w:type="spellEnd"/>
                            <w:r>
                              <w:rPr>
                                <w:sz w:val="18"/>
                                <w:szCs w:val="18"/>
                              </w:rPr>
                              <w:t xml:space="preserve"> diam </w:t>
                            </w:r>
                            <w:proofErr w:type="spellStart"/>
                            <w:r>
                              <w:rPr>
                                <w:sz w:val="18"/>
                                <w:szCs w:val="18"/>
                              </w:rPr>
                              <w:t>nonummy</w:t>
                            </w:r>
                            <w:proofErr w:type="spellEnd"/>
                            <w:r>
                              <w:rPr>
                                <w:sz w:val="18"/>
                                <w:szCs w:val="18"/>
                              </w:rPr>
                              <w:t xml:space="preserve"> </w:t>
                            </w:r>
                            <w:proofErr w:type="spellStart"/>
                            <w:r>
                              <w:rPr>
                                <w:sz w:val="18"/>
                                <w:szCs w:val="18"/>
                              </w:rPr>
                              <w:t>nibh</w:t>
                            </w:r>
                            <w:proofErr w:type="spellEnd"/>
                            <w:r>
                              <w:rPr>
                                <w:sz w:val="18"/>
                                <w:szCs w:val="18"/>
                              </w:rPr>
                              <w:t xml:space="preserve"> magna </w:t>
                            </w:r>
                            <w:proofErr w:type="spellStart"/>
                            <w:r>
                              <w:rPr>
                                <w:sz w:val="18"/>
                                <w:szCs w:val="18"/>
                              </w:rPr>
                              <w:t>erat</w:t>
                            </w:r>
                            <w:proofErr w:type="spellEnd"/>
                            <w:r>
                              <w:rPr>
                                <w:sz w:val="18"/>
                                <w:szCs w:val="18"/>
                              </w:rPr>
                              <w:t xml:space="preserve"> </w:t>
                            </w:r>
                            <w:proofErr w:type="spellStart"/>
                            <w:r>
                              <w:rPr>
                                <w:sz w:val="18"/>
                                <w:szCs w:val="18"/>
                              </w:rPr>
                              <w:t>aliquam</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volutpat</w:t>
                            </w:r>
                            <w:proofErr w:type="spellEnd"/>
                            <w:r>
                              <w:rPr>
                                <w:sz w:val="18"/>
                                <w:szCs w:val="18"/>
                              </w:rPr>
                              <w:t xml:space="preserve">. Nam liber </w:t>
                            </w:r>
                            <w:proofErr w:type="spellStart"/>
                            <w:r>
                              <w:rPr>
                                <w:sz w:val="18"/>
                                <w:szCs w:val="18"/>
                              </w:rPr>
                              <w:t>tempor</w:t>
                            </w:r>
                            <w:proofErr w:type="spellEnd"/>
                            <w:r>
                              <w:rPr>
                                <w:sz w:val="18"/>
                                <w:szCs w:val="18"/>
                              </w:rPr>
                              <w:t xml:space="preserve"> cum </w:t>
                            </w:r>
                            <w:proofErr w:type="spellStart"/>
                            <w:r>
                              <w:rPr>
                                <w:sz w:val="18"/>
                                <w:szCs w:val="18"/>
                              </w:rPr>
                              <w:t>soluta</w:t>
                            </w:r>
                            <w:proofErr w:type="spellEnd"/>
                            <w:r>
                              <w:rPr>
                                <w:sz w:val="18"/>
                                <w:szCs w:val="18"/>
                              </w:rPr>
                              <w:t xml:space="preserve"> nobis sed diam </w:t>
                            </w:r>
                            <w:proofErr w:type="spellStart"/>
                            <w:r>
                              <w:rPr>
                                <w:sz w:val="18"/>
                                <w:szCs w:val="18"/>
                              </w:rPr>
                              <w:t>nonummy</w:t>
                            </w:r>
                            <w:proofErr w:type="spellEnd"/>
                            <w:r>
                              <w:rPr>
                                <w:sz w:val="18"/>
                                <w:szCs w:val="18"/>
                              </w:rPr>
                              <w:t xml:space="preserve"> </w:t>
                            </w:r>
                            <w:proofErr w:type="spellStart"/>
                            <w:r>
                              <w:rPr>
                                <w:sz w:val="18"/>
                                <w:szCs w:val="18"/>
                              </w:rPr>
                              <w:t>nibh</w:t>
                            </w:r>
                            <w:proofErr w:type="spellEnd"/>
                            <w:r>
                              <w:rPr>
                                <w:sz w:val="18"/>
                                <w:szCs w:val="18"/>
                              </w:rPr>
                              <w:t xml:space="preserve"> </w:t>
                            </w:r>
                            <w:proofErr w:type="spellStart"/>
                            <w:r>
                              <w:rPr>
                                <w:sz w:val="18"/>
                                <w:szCs w:val="18"/>
                              </w:rPr>
                              <w:t>ut</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ad minim </w:t>
                            </w:r>
                            <w:proofErr w:type="spellStart"/>
                            <w:r>
                              <w:rPr>
                                <w:sz w:val="18"/>
                                <w:szCs w:val="18"/>
                              </w:rPr>
                              <w:t>veni</w:t>
                            </w:r>
                            <w:proofErr w:type="spellEnd"/>
                            <w:r>
                              <w:rPr>
                                <w:sz w:val="18"/>
                                <w:szCs w:val="18"/>
                              </w:rPr>
                              <w:t xml:space="preserve"> am, </w:t>
                            </w:r>
                            <w:proofErr w:type="spellStart"/>
                            <w:r>
                              <w:rPr>
                                <w:sz w:val="18"/>
                                <w:szCs w:val="18"/>
                              </w:rPr>
                              <w:t>quis</w:t>
                            </w:r>
                            <w:proofErr w:type="spellEnd"/>
                            <w:r>
                              <w:rPr>
                                <w:sz w:val="18"/>
                                <w:szCs w:val="18"/>
                              </w:rPr>
                              <w:t xml:space="preserve"> </w:t>
                            </w:r>
                            <w:proofErr w:type="spellStart"/>
                            <w:r>
                              <w:rPr>
                                <w:sz w:val="18"/>
                                <w:szCs w:val="18"/>
                              </w:rPr>
                              <w:t>nostruexerci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w:t>
                            </w:r>
                            <w:proofErr w:type="spellStart"/>
                            <w:r>
                              <w:rPr>
                                <w:sz w:val="18"/>
                                <w:szCs w:val="18"/>
                              </w:rPr>
                              <w:t>corper</w:t>
                            </w:r>
                            <w:proofErr w:type="spellEnd"/>
                            <w:r>
                              <w:rPr>
                                <w:sz w:val="18"/>
                                <w:szCs w:val="18"/>
                              </w:rPr>
                              <w:t xml:space="preserve">. Option </w:t>
                            </w:r>
                            <w:proofErr w:type="spellStart"/>
                            <w:r>
                              <w:rPr>
                                <w:sz w:val="18"/>
                                <w:szCs w:val="18"/>
                              </w:rPr>
                              <w:t>congue</w:t>
                            </w:r>
                            <w:proofErr w:type="spellEnd"/>
                            <w:r>
                              <w:rPr>
                                <w:sz w:val="18"/>
                                <w:szCs w:val="18"/>
                              </w:rPr>
                              <w:t xml:space="preserve"> nihil </w:t>
                            </w:r>
                            <w:proofErr w:type="spellStart"/>
                            <w:r>
                              <w:rPr>
                                <w:sz w:val="18"/>
                                <w:szCs w:val="18"/>
                              </w:rPr>
                              <w:t>imperdiet</w:t>
                            </w:r>
                            <w:proofErr w:type="spellEnd"/>
                            <w:r>
                              <w:rPr>
                                <w:sz w:val="18"/>
                                <w:szCs w:val="18"/>
                              </w:rPr>
                              <w:t xml:space="preserve"> doming id </w:t>
                            </w:r>
                            <w:proofErr w:type="spellStart"/>
                            <w:r>
                              <w:rPr>
                                <w:sz w:val="18"/>
                                <w:szCs w:val="18"/>
                              </w:rPr>
                              <w:t>quod</w:t>
                            </w:r>
                            <w:proofErr w:type="spellEnd"/>
                            <w:r>
                              <w:rPr>
                                <w:sz w:val="18"/>
                                <w:szCs w:val="18"/>
                              </w:rPr>
                              <w:t xml:space="preserve"> </w:t>
                            </w:r>
                            <w:proofErr w:type="spellStart"/>
                            <w:r>
                              <w:rPr>
                                <w:sz w:val="18"/>
                                <w:szCs w:val="18"/>
                              </w:rPr>
                              <w:t>mazim</w:t>
                            </w:r>
                            <w:proofErr w:type="spellEnd"/>
                            <w:r>
                              <w:rPr>
                                <w:sz w:val="18"/>
                                <w:szCs w:val="18"/>
                              </w:rPr>
                              <w:t xml:space="preserve"> </w:t>
                            </w:r>
                            <w:proofErr w:type="spellStart"/>
                            <w:r>
                              <w:rPr>
                                <w:sz w:val="18"/>
                                <w:szCs w:val="18"/>
                              </w:rPr>
                              <w:t>placerat</w:t>
                            </w:r>
                            <w:proofErr w:type="spellEnd"/>
                            <w:r>
                              <w:rPr>
                                <w:sz w:val="18"/>
                                <w:szCs w:val="18"/>
                              </w:rPr>
                              <w:t xml:space="preserve"> facer minim </w:t>
                            </w:r>
                            <w:proofErr w:type="spellStart"/>
                            <w:r>
                              <w:rPr>
                                <w:sz w:val="18"/>
                                <w:szCs w:val="18"/>
                              </w:rPr>
                              <w:t>veni</w:t>
                            </w:r>
                            <w:proofErr w:type="spellEnd"/>
                            <w:r>
                              <w:rPr>
                                <w:sz w:val="18"/>
                                <w:szCs w:val="18"/>
                              </w:rPr>
                              <w:t xml:space="preserve"> am </w:t>
                            </w:r>
                            <w:proofErr w:type="spellStart"/>
                            <w:r>
                              <w:rPr>
                                <w:sz w:val="18"/>
                                <w:szCs w:val="18"/>
                              </w:rPr>
                              <w:t>utte</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w:t>
                            </w:r>
                            <w:proofErr w:type="spellStart"/>
                            <w:r>
                              <w:rPr>
                                <w:sz w:val="18"/>
                                <w:szCs w:val="18"/>
                              </w:rPr>
                              <w:t>ad</w:t>
                            </w:r>
                            <w:proofErr w:type="spellEnd"/>
                            <w:r>
                              <w:rPr>
                                <w:sz w:val="18"/>
                                <w:szCs w:val="18"/>
                              </w:rPr>
                              <w:t xml:space="preserve"> </w:t>
                            </w:r>
                            <w:proofErr w:type="spellStart"/>
                            <w:r>
                              <w:rPr>
                                <w:sz w:val="18"/>
                                <w:szCs w:val="18"/>
                              </w:rPr>
                              <w:t>minimeniam</w:t>
                            </w:r>
                            <w:proofErr w:type="spellEnd"/>
                            <w:r>
                              <w:rPr>
                                <w:sz w:val="18"/>
                                <w:szCs w:val="18"/>
                              </w:rPr>
                              <w:t xml:space="preserve">, </w:t>
                            </w:r>
                            <w:proofErr w:type="spellStart"/>
                            <w:r>
                              <w:rPr>
                                <w:sz w:val="18"/>
                                <w:szCs w:val="18"/>
                              </w:rPr>
                              <w:t>quis</w:t>
                            </w:r>
                            <w:proofErr w:type="spellEnd"/>
                            <w:r>
                              <w:rPr>
                                <w:sz w:val="18"/>
                                <w:szCs w:val="18"/>
                              </w:rPr>
                              <w:t xml:space="preserve"> </w:t>
                            </w:r>
                            <w:proofErr w:type="spellStart"/>
                            <w:r>
                              <w:rPr>
                                <w:sz w:val="18"/>
                                <w:szCs w:val="18"/>
                              </w:rPr>
                              <w:t>nostr</w:t>
                            </w:r>
                            <w:proofErr w:type="spellEnd"/>
                            <w:r>
                              <w:rPr>
                                <w:sz w:val="18"/>
                                <w:szCs w:val="18"/>
                              </w:rPr>
                              <w:t xml:space="preserve"> </w:t>
                            </w:r>
                            <w:proofErr w:type="spellStart"/>
                            <w:r>
                              <w:rPr>
                                <w:sz w:val="18"/>
                                <w:szCs w:val="18"/>
                              </w:rPr>
                              <w:t>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ullamcorer</w:t>
                            </w:r>
                            <w:proofErr w:type="spellEnd"/>
                            <w:r>
                              <w:rPr>
                                <w:sz w:val="18"/>
                                <w:szCs w:val="18"/>
                              </w:rPr>
                              <w:t xml:space="preserve">. </w:t>
                            </w:r>
                            <w:proofErr w:type="spellStart"/>
                            <w:r>
                              <w:rPr>
                                <w:sz w:val="18"/>
                                <w:szCs w:val="18"/>
                              </w:rPr>
                              <w:t>Congue</w:t>
                            </w:r>
                            <w:proofErr w:type="spellEnd"/>
                            <w:r>
                              <w:rPr>
                                <w:sz w:val="18"/>
                                <w:szCs w:val="18"/>
                              </w:rPr>
                              <w:t xml:space="preserve"> nihil </w:t>
                            </w:r>
                            <w:proofErr w:type="spellStart"/>
                            <w:r>
                              <w:rPr>
                                <w:sz w:val="18"/>
                                <w:szCs w:val="18"/>
                              </w:rPr>
                              <w:t>imperdiet</w:t>
                            </w:r>
                            <w:proofErr w:type="spellEnd"/>
                            <w:r>
                              <w:rPr>
                                <w:sz w:val="18"/>
                                <w:szCs w:val="18"/>
                              </w:rPr>
                              <w:t xml:space="preserve"> doming id </w:t>
                            </w:r>
                            <w:proofErr w:type="spellStart"/>
                            <w:r>
                              <w:rPr>
                                <w:sz w:val="18"/>
                                <w:szCs w:val="18"/>
                              </w:rPr>
                              <w:t>quod</w:t>
                            </w:r>
                            <w:proofErr w:type="spellEnd"/>
                            <w:r>
                              <w:rPr>
                                <w:sz w:val="18"/>
                                <w:szCs w:val="18"/>
                              </w:rPr>
                              <w:t xml:space="preserve"> </w:t>
                            </w:r>
                            <w:proofErr w:type="spellStart"/>
                            <w:r>
                              <w:rPr>
                                <w:sz w:val="18"/>
                                <w:szCs w:val="18"/>
                              </w:rPr>
                              <w:t>mazim</w:t>
                            </w:r>
                            <w:proofErr w:type="spellEnd"/>
                            <w:r>
                              <w:rPr>
                                <w:sz w:val="18"/>
                                <w:szCs w:val="18"/>
                              </w:rPr>
                              <w:t xml:space="preserve"> </w:t>
                            </w:r>
                            <w:proofErr w:type="spellStart"/>
                            <w:r>
                              <w:rPr>
                                <w:sz w:val="18"/>
                                <w:szCs w:val="18"/>
                              </w:rPr>
                              <w:t>placerat</w:t>
                            </w:r>
                            <w:proofErr w:type="spellEnd"/>
                            <w:r>
                              <w:rPr>
                                <w:sz w:val="18"/>
                                <w:szCs w:val="18"/>
                              </w:rPr>
                              <w:t xml:space="preserve"> facer minim </w:t>
                            </w:r>
                            <w:proofErr w:type="spellStart"/>
                            <w:r>
                              <w:rPr>
                                <w:sz w:val="18"/>
                                <w:szCs w:val="18"/>
                              </w:rPr>
                              <w:t>ven.</w:t>
                            </w:r>
                            <w:proofErr w:type="spellEnd"/>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77F36C9" id="Text Box 149" o:spid="_x0000_s1054" type="#_x0000_t202" style="position:absolute;margin-left:725.65pt;margin-top:142.05pt;width:169.2pt;height:180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" filled="f" fillcolor="#fffffe" stroked="f" strokecolor="#212120" insetpen="t">
                <v:textbox inset="2.88pt,2.88pt,2.88pt,2.88pt">
                  <w:txbxContent>
                    <w:p w14:paraId="37DCC32C" w14:textId="2301F8B1" w:rsidR="003F330E" w:rsidRDefault="003F330E" w:rsidP="003F330E">
                      <w:pPr>
                        <w:widowControl w:val="0"/>
                        <w:spacing w:line="280" w:lineRule="exact"/>
                        <w:jc w:val="both"/>
                        <w:rPr>
                          <w:sz w:val="18"/>
                          <w:szCs w:val="18"/>
                        </w:rPr>
                      </w:pPr>
                      <w:proofErr w:type="spellStart"/>
                      <w:r>
                        <w:rPr>
                          <w:sz w:val="18"/>
                          <w:szCs w:val="18"/>
                        </w:rPr>
                        <w:t>Tummer</w:t>
                      </w:r>
                      <w:proofErr w:type="spellEnd"/>
                      <w:r>
                        <w:rPr>
                          <w:sz w:val="18"/>
                          <w:szCs w:val="18"/>
                        </w:rPr>
                        <w:t xml:space="preserve"> </w:t>
                      </w:r>
                      <w:proofErr w:type="spellStart"/>
                      <w:r>
                        <w:rPr>
                          <w:sz w:val="18"/>
                          <w:szCs w:val="18"/>
                        </w:rPr>
                        <w:t>delenit</w:t>
                      </w:r>
                      <w:proofErr w:type="spellEnd"/>
                      <w:r>
                        <w:rPr>
                          <w:sz w:val="18"/>
                          <w:szCs w:val="18"/>
                        </w:rPr>
                        <w:t xml:space="preserve"> </w:t>
                      </w:r>
                      <w:proofErr w:type="spellStart"/>
                      <w:r>
                        <w:rPr>
                          <w:sz w:val="18"/>
                          <w:szCs w:val="18"/>
                        </w:rPr>
                        <w:t>augue</w:t>
                      </w:r>
                      <w:proofErr w:type="spellEnd"/>
                      <w:r>
                        <w:rPr>
                          <w:sz w:val="18"/>
                          <w:szCs w:val="18"/>
                        </w:rPr>
                        <w:t xml:space="preserve"> </w:t>
                      </w:r>
                      <w:proofErr w:type="spellStart"/>
                      <w:r>
                        <w:rPr>
                          <w:sz w:val="18"/>
                          <w:szCs w:val="18"/>
                        </w:rPr>
                        <w:t>duis</w:t>
                      </w:r>
                      <w:proofErr w:type="spellEnd"/>
                      <w:r>
                        <w:rPr>
                          <w:sz w:val="18"/>
                          <w:szCs w:val="18"/>
                        </w:rPr>
                        <w:t xml:space="preserve"> dolore </w:t>
                      </w:r>
                      <w:proofErr w:type="spellStart"/>
                      <w:r>
                        <w:rPr>
                          <w:sz w:val="18"/>
                          <w:szCs w:val="18"/>
                        </w:rPr>
                        <w:t>te</w:t>
                      </w:r>
                      <w:proofErr w:type="spellEnd"/>
                      <w:r>
                        <w:rPr>
                          <w:sz w:val="18"/>
                          <w:szCs w:val="18"/>
                        </w:rPr>
                        <w:t xml:space="preserve"> </w:t>
                      </w:r>
                      <w:proofErr w:type="spellStart"/>
                      <w:r>
                        <w:rPr>
                          <w:sz w:val="18"/>
                          <w:szCs w:val="18"/>
                        </w:rPr>
                        <w:t>feugait</w:t>
                      </w:r>
                      <w:proofErr w:type="spellEnd"/>
                      <w:r>
                        <w:rPr>
                          <w:sz w:val="18"/>
                          <w:szCs w:val="18"/>
                        </w:rPr>
                        <w:t xml:space="preserve"> </w:t>
                      </w:r>
                      <w:proofErr w:type="spellStart"/>
                      <w:r>
                        <w:rPr>
                          <w:sz w:val="18"/>
                          <w:szCs w:val="18"/>
                        </w:rPr>
                        <w:t>nullfacilisi</w:t>
                      </w:r>
                      <w:proofErr w:type="spellEnd"/>
                      <w:r>
                        <w:rPr>
                          <w:sz w:val="18"/>
                          <w:szCs w:val="18"/>
                        </w:rPr>
                        <w:t xml:space="preserve">. Con </w:t>
                      </w:r>
                      <w:proofErr w:type="spellStart"/>
                      <w:r>
                        <w:rPr>
                          <w:sz w:val="18"/>
                          <w:szCs w:val="18"/>
                        </w:rPr>
                        <w:t>erattis</w:t>
                      </w:r>
                      <w:proofErr w:type="spellEnd"/>
                      <w:r>
                        <w:rPr>
                          <w:sz w:val="18"/>
                          <w:szCs w:val="18"/>
                        </w:rPr>
                        <w:t xml:space="preserve"> </w:t>
                      </w:r>
                      <w:proofErr w:type="spellStart"/>
                      <w:r>
                        <w:rPr>
                          <w:sz w:val="18"/>
                          <w:szCs w:val="18"/>
                        </w:rPr>
                        <w:t>sectetuer</w:t>
                      </w:r>
                      <w:proofErr w:type="spellEnd"/>
                      <w:r>
                        <w:rPr>
                          <w:sz w:val="18"/>
                          <w:szCs w:val="18"/>
                        </w:rPr>
                        <w:t xml:space="preserve"> </w:t>
                      </w:r>
                      <w:proofErr w:type="spellStart"/>
                      <w:r>
                        <w:rPr>
                          <w:sz w:val="18"/>
                          <w:szCs w:val="18"/>
                        </w:rPr>
                        <w:t>adip</w:t>
                      </w:r>
                      <w:proofErr w:type="spellEnd"/>
                      <w:r>
                        <w:rPr>
                          <w:sz w:val="18"/>
                          <w:szCs w:val="18"/>
                        </w:rPr>
                        <w:t xml:space="preserve"> </w:t>
                      </w:r>
                      <w:proofErr w:type="spellStart"/>
                      <w:r>
                        <w:rPr>
                          <w:sz w:val="18"/>
                          <w:szCs w:val="18"/>
                        </w:rPr>
                        <w:t>iscing</w:t>
                      </w:r>
                      <w:proofErr w:type="spellEnd"/>
                      <w:r>
                        <w:rPr>
                          <w:sz w:val="18"/>
                          <w:szCs w:val="18"/>
                        </w:rPr>
                        <w:t xml:space="preserve"> </w:t>
                      </w:r>
                      <w:proofErr w:type="spellStart"/>
                      <w:r>
                        <w:rPr>
                          <w:sz w:val="18"/>
                          <w:szCs w:val="18"/>
                        </w:rPr>
                        <w:t>elit</w:t>
                      </w:r>
                      <w:proofErr w:type="spellEnd"/>
                      <w:r>
                        <w:rPr>
                          <w:sz w:val="18"/>
                          <w:szCs w:val="18"/>
                        </w:rPr>
                        <w:t xml:space="preserve">, sed </w:t>
                      </w:r>
                      <w:proofErr w:type="spellStart"/>
                      <w:r>
                        <w:rPr>
                          <w:sz w:val="18"/>
                          <w:szCs w:val="18"/>
                        </w:rPr>
                        <w:t>erat</w:t>
                      </w:r>
                      <w:proofErr w:type="spellEnd"/>
                      <w:r>
                        <w:rPr>
                          <w:sz w:val="18"/>
                          <w:szCs w:val="18"/>
                        </w:rPr>
                        <w:t xml:space="preserve"> diam </w:t>
                      </w:r>
                      <w:proofErr w:type="spellStart"/>
                      <w:r>
                        <w:rPr>
                          <w:sz w:val="18"/>
                          <w:szCs w:val="18"/>
                        </w:rPr>
                        <w:t>nonummy</w:t>
                      </w:r>
                      <w:proofErr w:type="spellEnd"/>
                      <w:r>
                        <w:rPr>
                          <w:sz w:val="18"/>
                          <w:szCs w:val="18"/>
                        </w:rPr>
                        <w:t xml:space="preserve"> </w:t>
                      </w:r>
                      <w:proofErr w:type="spellStart"/>
                      <w:r>
                        <w:rPr>
                          <w:sz w:val="18"/>
                          <w:szCs w:val="18"/>
                        </w:rPr>
                        <w:t>nibh</w:t>
                      </w:r>
                      <w:proofErr w:type="spellEnd"/>
                      <w:r>
                        <w:rPr>
                          <w:sz w:val="18"/>
                          <w:szCs w:val="18"/>
                        </w:rPr>
                        <w:t xml:space="preserve"> magna </w:t>
                      </w:r>
                      <w:proofErr w:type="spellStart"/>
                      <w:r>
                        <w:rPr>
                          <w:sz w:val="18"/>
                          <w:szCs w:val="18"/>
                        </w:rPr>
                        <w:t>erat</w:t>
                      </w:r>
                      <w:proofErr w:type="spellEnd"/>
                      <w:r>
                        <w:rPr>
                          <w:sz w:val="18"/>
                          <w:szCs w:val="18"/>
                        </w:rPr>
                        <w:t xml:space="preserve"> </w:t>
                      </w:r>
                      <w:proofErr w:type="spellStart"/>
                      <w:r>
                        <w:rPr>
                          <w:sz w:val="18"/>
                          <w:szCs w:val="18"/>
                        </w:rPr>
                        <w:t>aliquam</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volutpat</w:t>
                      </w:r>
                      <w:proofErr w:type="spellEnd"/>
                      <w:r>
                        <w:rPr>
                          <w:sz w:val="18"/>
                          <w:szCs w:val="18"/>
                        </w:rPr>
                        <w:t xml:space="preserve">. Nam liber </w:t>
                      </w:r>
                      <w:proofErr w:type="spellStart"/>
                      <w:r>
                        <w:rPr>
                          <w:sz w:val="18"/>
                          <w:szCs w:val="18"/>
                        </w:rPr>
                        <w:t>tempor</w:t>
                      </w:r>
                      <w:proofErr w:type="spellEnd"/>
                      <w:r>
                        <w:rPr>
                          <w:sz w:val="18"/>
                          <w:szCs w:val="18"/>
                        </w:rPr>
                        <w:t xml:space="preserve"> cum </w:t>
                      </w:r>
                      <w:proofErr w:type="spellStart"/>
                      <w:r>
                        <w:rPr>
                          <w:sz w:val="18"/>
                          <w:szCs w:val="18"/>
                        </w:rPr>
                        <w:t>soluta</w:t>
                      </w:r>
                      <w:proofErr w:type="spellEnd"/>
                      <w:r>
                        <w:rPr>
                          <w:sz w:val="18"/>
                          <w:szCs w:val="18"/>
                        </w:rPr>
                        <w:t xml:space="preserve"> nobis sed diam </w:t>
                      </w:r>
                      <w:proofErr w:type="spellStart"/>
                      <w:r>
                        <w:rPr>
                          <w:sz w:val="18"/>
                          <w:szCs w:val="18"/>
                        </w:rPr>
                        <w:t>nonummy</w:t>
                      </w:r>
                      <w:proofErr w:type="spellEnd"/>
                      <w:r>
                        <w:rPr>
                          <w:sz w:val="18"/>
                          <w:szCs w:val="18"/>
                        </w:rPr>
                        <w:t xml:space="preserve"> </w:t>
                      </w:r>
                      <w:proofErr w:type="spellStart"/>
                      <w:r>
                        <w:rPr>
                          <w:sz w:val="18"/>
                          <w:szCs w:val="18"/>
                        </w:rPr>
                        <w:t>nibh</w:t>
                      </w:r>
                      <w:proofErr w:type="spellEnd"/>
                      <w:r>
                        <w:rPr>
                          <w:sz w:val="18"/>
                          <w:szCs w:val="18"/>
                        </w:rPr>
                        <w:t xml:space="preserve"> </w:t>
                      </w:r>
                      <w:proofErr w:type="spellStart"/>
                      <w:r>
                        <w:rPr>
                          <w:sz w:val="18"/>
                          <w:szCs w:val="18"/>
                        </w:rPr>
                        <w:t>ut</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ad minim </w:t>
                      </w:r>
                      <w:proofErr w:type="spellStart"/>
                      <w:r>
                        <w:rPr>
                          <w:sz w:val="18"/>
                          <w:szCs w:val="18"/>
                        </w:rPr>
                        <w:t>veni</w:t>
                      </w:r>
                      <w:proofErr w:type="spellEnd"/>
                      <w:r>
                        <w:rPr>
                          <w:sz w:val="18"/>
                          <w:szCs w:val="18"/>
                        </w:rPr>
                        <w:t xml:space="preserve"> am, </w:t>
                      </w:r>
                      <w:proofErr w:type="spellStart"/>
                      <w:r>
                        <w:rPr>
                          <w:sz w:val="18"/>
                          <w:szCs w:val="18"/>
                        </w:rPr>
                        <w:t>quis</w:t>
                      </w:r>
                      <w:proofErr w:type="spellEnd"/>
                      <w:r>
                        <w:rPr>
                          <w:sz w:val="18"/>
                          <w:szCs w:val="18"/>
                        </w:rPr>
                        <w:t xml:space="preserve"> </w:t>
                      </w:r>
                      <w:proofErr w:type="spellStart"/>
                      <w:r>
                        <w:rPr>
                          <w:sz w:val="18"/>
                          <w:szCs w:val="18"/>
                        </w:rPr>
                        <w:t>nostruexerci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w:t>
                      </w:r>
                      <w:proofErr w:type="spellStart"/>
                      <w:r>
                        <w:rPr>
                          <w:sz w:val="18"/>
                          <w:szCs w:val="18"/>
                        </w:rPr>
                        <w:t>corper</w:t>
                      </w:r>
                      <w:proofErr w:type="spellEnd"/>
                      <w:r>
                        <w:rPr>
                          <w:sz w:val="18"/>
                          <w:szCs w:val="18"/>
                        </w:rPr>
                        <w:t xml:space="preserve">. Option </w:t>
                      </w:r>
                      <w:proofErr w:type="spellStart"/>
                      <w:r>
                        <w:rPr>
                          <w:sz w:val="18"/>
                          <w:szCs w:val="18"/>
                        </w:rPr>
                        <w:t>congue</w:t>
                      </w:r>
                      <w:proofErr w:type="spellEnd"/>
                      <w:r>
                        <w:rPr>
                          <w:sz w:val="18"/>
                          <w:szCs w:val="18"/>
                        </w:rPr>
                        <w:t xml:space="preserve"> nihil </w:t>
                      </w:r>
                      <w:proofErr w:type="spellStart"/>
                      <w:r>
                        <w:rPr>
                          <w:sz w:val="18"/>
                          <w:szCs w:val="18"/>
                        </w:rPr>
                        <w:t>imperdiet</w:t>
                      </w:r>
                      <w:proofErr w:type="spellEnd"/>
                      <w:r>
                        <w:rPr>
                          <w:sz w:val="18"/>
                          <w:szCs w:val="18"/>
                        </w:rPr>
                        <w:t xml:space="preserve"> doming id </w:t>
                      </w:r>
                      <w:proofErr w:type="spellStart"/>
                      <w:r>
                        <w:rPr>
                          <w:sz w:val="18"/>
                          <w:szCs w:val="18"/>
                        </w:rPr>
                        <w:t>quod</w:t>
                      </w:r>
                      <w:proofErr w:type="spellEnd"/>
                      <w:r>
                        <w:rPr>
                          <w:sz w:val="18"/>
                          <w:szCs w:val="18"/>
                        </w:rPr>
                        <w:t xml:space="preserve"> </w:t>
                      </w:r>
                      <w:proofErr w:type="spellStart"/>
                      <w:r>
                        <w:rPr>
                          <w:sz w:val="18"/>
                          <w:szCs w:val="18"/>
                        </w:rPr>
                        <w:t>mazim</w:t>
                      </w:r>
                      <w:proofErr w:type="spellEnd"/>
                      <w:r>
                        <w:rPr>
                          <w:sz w:val="18"/>
                          <w:szCs w:val="18"/>
                        </w:rPr>
                        <w:t xml:space="preserve"> </w:t>
                      </w:r>
                      <w:proofErr w:type="spellStart"/>
                      <w:r>
                        <w:rPr>
                          <w:sz w:val="18"/>
                          <w:szCs w:val="18"/>
                        </w:rPr>
                        <w:t>placerat</w:t>
                      </w:r>
                      <w:proofErr w:type="spellEnd"/>
                      <w:r>
                        <w:rPr>
                          <w:sz w:val="18"/>
                          <w:szCs w:val="18"/>
                        </w:rPr>
                        <w:t xml:space="preserve"> facer minim </w:t>
                      </w:r>
                      <w:proofErr w:type="spellStart"/>
                      <w:r>
                        <w:rPr>
                          <w:sz w:val="18"/>
                          <w:szCs w:val="18"/>
                        </w:rPr>
                        <w:t>veni</w:t>
                      </w:r>
                      <w:proofErr w:type="spellEnd"/>
                      <w:r>
                        <w:rPr>
                          <w:sz w:val="18"/>
                          <w:szCs w:val="18"/>
                        </w:rPr>
                        <w:t xml:space="preserve"> am </w:t>
                      </w:r>
                      <w:proofErr w:type="spellStart"/>
                      <w:r>
                        <w:rPr>
                          <w:sz w:val="18"/>
                          <w:szCs w:val="18"/>
                        </w:rPr>
                        <w:t>utte</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w:t>
                      </w:r>
                      <w:proofErr w:type="spellStart"/>
                      <w:r>
                        <w:rPr>
                          <w:sz w:val="18"/>
                          <w:szCs w:val="18"/>
                        </w:rPr>
                        <w:t>ad</w:t>
                      </w:r>
                      <w:proofErr w:type="spellEnd"/>
                      <w:r>
                        <w:rPr>
                          <w:sz w:val="18"/>
                          <w:szCs w:val="18"/>
                        </w:rPr>
                        <w:t xml:space="preserve"> </w:t>
                      </w:r>
                      <w:proofErr w:type="spellStart"/>
                      <w:r>
                        <w:rPr>
                          <w:sz w:val="18"/>
                          <w:szCs w:val="18"/>
                        </w:rPr>
                        <w:t>minimeniam</w:t>
                      </w:r>
                      <w:proofErr w:type="spellEnd"/>
                      <w:r>
                        <w:rPr>
                          <w:sz w:val="18"/>
                          <w:szCs w:val="18"/>
                        </w:rPr>
                        <w:t xml:space="preserve">, </w:t>
                      </w:r>
                      <w:proofErr w:type="spellStart"/>
                      <w:r>
                        <w:rPr>
                          <w:sz w:val="18"/>
                          <w:szCs w:val="18"/>
                        </w:rPr>
                        <w:t>quis</w:t>
                      </w:r>
                      <w:proofErr w:type="spellEnd"/>
                      <w:r>
                        <w:rPr>
                          <w:sz w:val="18"/>
                          <w:szCs w:val="18"/>
                        </w:rPr>
                        <w:t xml:space="preserve"> </w:t>
                      </w:r>
                      <w:proofErr w:type="spellStart"/>
                      <w:r>
                        <w:rPr>
                          <w:sz w:val="18"/>
                          <w:szCs w:val="18"/>
                        </w:rPr>
                        <w:t>nostr</w:t>
                      </w:r>
                      <w:proofErr w:type="spellEnd"/>
                      <w:r>
                        <w:rPr>
                          <w:sz w:val="18"/>
                          <w:szCs w:val="18"/>
                        </w:rPr>
                        <w:t xml:space="preserve"> </w:t>
                      </w:r>
                      <w:proofErr w:type="spellStart"/>
                      <w:r>
                        <w:rPr>
                          <w:sz w:val="18"/>
                          <w:szCs w:val="18"/>
                        </w:rPr>
                        <w:t>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ullamcorer</w:t>
                      </w:r>
                      <w:proofErr w:type="spellEnd"/>
                      <w:r>
                        <w:rPr>
                          <w:sz w:val="18"/>
                          <w:szCs w:val="18"/>
                        </w:rPr>
                        <w:t xml:space="preserve">. </w:t>
                      </w:r>
                      <w:proofErr w:type="spellStart"/>
                      <w:r>
                        <w:rPr>
                          <w:sz w:val="18"/>
                          <w:szCs w:val="18"/>
                        </w:rPr>
                        <w:t>Congue</w:t>
                      </w:r>
                      <w:proofErr w:type="spellEnd"/>
                      <w:r>
                        <w:rPr>
                          <w:sz w:val="18"/>
                          <w:szCs w:val="18"/>
                        </w:rPr>
                        <w:t xml:space="preserve"> nihil </w:t>
                      </w:r>
                      <w:proofErr w:type="spellStart"/>
                      <w:r>
                        <w:rPr>
                          <w:sz w:val="18"/>
                          <w:szCs w:val="18"/>
                        </w:rPr>
                        <w:t>imperdiet</w:t>
                      </w:r>
                      <w:proofErr w:type="spellEnd"/>
                      <w:r>
                        <w:rPr>
                          <w:sz w:val="18"/>
                          <w:szCs w:val="18"/>
                        </w:rPr>
                        <w:t xml:space="preserve"> doming id </w:t>
                      </w:r>
                      <w:proofErr w:type="spellStart"/>
                      <w:r>
                        <w:rPr>
                          <w:sz w:val="18"/>
                          <w:szCs w:val="18"/>
                        </w:rPr>
                        <w:t>quod</w:t>
                      </w:r>
                      <w:proofErr w:type="spellEnd"/>
                      <w:r>
                        <w:rPr>
                          <w:sz w:val="18"/>
                          <w:szCs w:val="18"/>
                        </w:rPr>
                        <w:t xml:space="preserve"> </w:t>
                      </w:r>
                      <w:proofErr w:type="spellStart"/>
                      <w:r>
                        <w:rPr>
                          <w:sz w:val="18"/>
                          <w:szCs w:val="18"/>
                        </w:rPr>
                        <w:t>mazim</w:t>
                      </w:r>
                      <w:proofErr w:type="spellEnd"/>
                      <w:r>
                        <w:rPr>
                          <w:sz w:val="18"/>
                          <w:szCs w:val="18"/>
                        </w:rPr>
                        <w:t xml:space="preserve"> </w:t>
                      </w:r>
                      <w:proofErr w:type="spellStart"/>
                      <w:r>
                        <w:rPr>
                          <w:sz w:val="18"/>
                          <w:szCs w:val="18"/>
                        </w:rPr>
                        <w:t>placerat</w:t>
                      </w:r>
                      <w:proofErr w:type="spellEnd"/>
                      <w:r>
                        <w:rPr>
                          <w:sz w:val="18"/>
                          <w:szCs w:val="18"/>
                        </w:rPr>
                        <w:t xml:space="preserve"> facer minim </w:t>
                      </w:r>
                      <w:proofErr w:type="spellStart"/>
                      <w:r>
                        <w:rPr>
                          <w:sz w:val="18"/>
                          <w:szCs w:val="18"/>
                        </w:rPr>
                        <w:t>ven.</w:t>
                      </w:r>
                      <w:proofErr w:type="spellEnd"/>
                    </w:p>
                  </w:txbxContent>
                </v:textbox>
              </v:shape>
            </w:pict>
          </mc:Fallback>
        </mc:AlternateContent>
      </w:r>
      <w:r w:rsidR="00E942E5">
        <w:rPr>
          <w:noProof/>
        </w:rPr>
        <mc:AlternateContent>
          <mc:Choice Requires="wps">
            <w:drawing>
              <wp:anchor distT="0" distB="0" distL="114300" distR="114300" simplePos="0" relativeHeight="251698688" behindDoc="0" locked="0" layoutInCell="1" allowOverlap="1" wp14:anchorId="59E5E2C0" wp14:editId="6806B2D5">
                <wp:simplePos x="0" y="0"/>
                <wp:positionH relativeFrom="column">
                  <wp:posOffset>171450</wp:posOffset>
                </wp:positionH>
                <wp:positionV relativeFrom="paragraph">
                  <wp:posOffset>4410075</wp:posOffset>
                </wp:positionV>
                <wp:extent cx="4346575" cy="447675"/>
                <wp:effectExtent l="0" t="0" r="0" b="9525"/>
                <wp:wrapNone/>
                <wp:docPr id="19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447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5D11B17" w14:textId="5044DF79" w:rsidR="003F330E" w:rsidRDefault="003F330E" w:rsidP="003F330E">
                            <w:pPr>
                              <w:widowControl w:val="0"/>
                              <w:spacing w:line="280" w:lineRule="exact"/>
                              <w:rPr>
                                <w:color w:val="7A6F30"/>
                                <w:sz w:val="22"/>
                                <w:szCs w:val="22"/>
                              </w:rPr>
                            </w:pPr>
                            <w:r>
                              <w:rPr>
                                <w:color w:val="BE783B"/>
                                <w:sz w:val="25"/>
                                <w:szCs w:val="25"/>
                              </w:rPr>
                              <w:t xml:space="preserve">Contact us at </w:t>
                            </w:r>
                            <w:r w:rsidR="00E942E5">
                              <w:rPr>
                                <w:b/>
                                <w:bCs/>
                                <w:color w:val="BE783B"/>
                                <w:sz w:val="28"/>
                                <w:szCs w:val="28"/>
                              </w:rPr>
                              <w:t>478-213-5222 or</w:t>
                            </w:r>
                            <w:r>
                              <w:rPr>
                                <w:b/>
                                <w:bCs/>
                                <w:color w:val="BE783B"/>
                                <w:sz w:val="28"/>
                                <w:szCs w:val="28"/>
                              </w:rPr>
                              <w:t xml:space="preserve">      </w:t>
                            </w:r>
                            <w:hyperlink r:id="rId14" w:history="1">
                              <w:r w:rsidR="00E942E5" w:rsidRPr="00BF7AEA">
                                <w:rPr>
                                  <w:rStyle w:val="Hyperlink"/>
                                  <w:b/>
                                  <w:bCs/>
                                  <w:sz w:val="28"/>
                                  <w:szCs w:val="28"/>
                                </w:rPr>
                                <w:t>beaverglenassociation</w:t>
                              </w:r>
                              <w:r w:rsidR="00E942E5" w:rsidRPr="00BF7AEA">
                                <w:rPr>
                                  <w:rStyle w:val="Hyperlink"/>
                                  <w:sz w:val="22"/>
                                  <w:szCs w:val="22"/>
                                </w:rPr>
                                <w:t>@gmail.com</w:t>
                              </w:r>
                            </w:hyperlink>
                          </w:p>
                          <w:p w14:paraId="6CA60688" w14:textId="77777777" w:rsidR="00E942E5" w:rsidRDefault="00E942E5" w:rsidP="003F330E">
                            <w:pPr>
                              <w:widowControl w:val="0"/>
                              <w:spacing w:line="280" w:lineRule="exact"/>
                              <w:rPr>
                                <w:color w:val="7A6F30"/>
                                <w:sz w:val="22"/>
                                <w:szCs w:val="22"/>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9E5E2C0" id="Text Box 197" o:spid="_x0000_s1055" type="#_x0000_t202" style="position:absolute;margin-left:13.5pt;margin-top:347.25pt;width:342.25pt;height:35.2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" filled="f" fillcolor="#fffffe" stroked="f" strokecolor="#212120" insetpen="t">
                <v:textbox inset="2.88pt,2.88pt,2.88pt,2.88pt">
                  <w:txbxContent>
                    <w:p w14:paraId="25D11B17" w14:textId="5044DF79" w:rsidR="003F330E" w:rsidRDefault="003F330E" w:rsidP="003F330E">
                      <w:pPr>
                        <w:widowControl w:val="0"/>
                        <w:spacing w:line="280" w:lineRule="exact"/>
                        <w:rPr>
                          <w:color w:val="7A6F30"/>
                          <w:sz w:val="22"/>
                          <w:szCs w:val="22"/>
                        </w:rPr>
                      </w:pPr>
                      <w:r>
                        <w:rPr>
                          <w:color w:val="BE783B"/>
                          <w:sz w:val="25"/>
                          <w:szCs w:val="25"/>
                        </w:rPr>
                        <w:t xml:space="preserve">Contact us at </w:t>
                      </w:r>
                      <w:r w:rsidR="00E942E5">
                        <w:rPr>
                          <w:b/>
                          <w:bCs/>
                          <w:color w:val="BE783B"/>
                          <w:sz w:val="28"/>
                          <w:szCs w:val="28"/>
                        </w:rPr>
                        <w:t>478-213-5222 or</w:t>
                      </w:r>
                      <w:r>
                        <w:rPr>
                          <w:b/>
                          <w:bCs/>
                          <w:color w:val="BE783B"/>
                          <w:sz w:val="28"/>
                          <w:szCs w:val="28"/>
                        </w:rPr>
                        <w:t xml:space="preserve">      </w:t>
                      </w:r>
                      <w:hyperlink r:id="rId15" w:history="1">
                        <w:r w:rsidR="00E942E5" w:rsidRPr="00BF7AEA">
                          <w:rPr>
                            <w:rStyle w:val="Hyperlink"/>
                            <w:b/>
                            <w:bCs/>
                            <w:sz w:val="28"/>
                            <w:szCs w:val="28"/>
                          </w:rPr>
                          <w:t>beaverglenassociation</w:t>
                        </w:r>
                        <w:r w:rsidR="00E942E5" w:rsidRPr="00BF7AEA">
                          <w:rPr>
                            <w:rStyle w:val="Hyperlink"/>
                            <w:sz w:val="22"/>
                            <w:szCs w:val="22"/>
                          </w:rPr>
                          <w:t>@gmail.com</w:t>
                        </w:r>
                      </w:hyperlink>
                    </w:p>
                    <w:p w14:paraId="6CA60688" w14:textId="77777777" w:rsidR="00E942E5" w:rsidRDefault="00E942E5" w:rsidP="003F330E">
                      <w:pPr>
                        <w:widowControl w:val="0"/>
                        <w:spacing w:line="280" w:lineRule="exact"/>
                        <w:rPr>
                          <w:color w:val="7A6F30"/>
                          <w:sz w:val="22"/>
                          <w:szCs w:val="22"/>
                        </w:rPr>
                      </w:pPr>
                    </w:p>
                  </w:txbxContent>
                </v:textbox>
              </v:shape>
            </w:pict>
          </mc:Fallback>
        </mc:AlternateContent>
      </w:r>
      <w:r w:rsidR="00E942E5">
        <w:rPr>
          <w:noProof/>
        </w:rPr>
        <mc:AlternateContent>
          <mc:Choice Requires="wps">
            <w:drawing>
              <wp:anchor distT="0" distB="0" distL="114300" distR="114300" simplePos="0" relativeHeight="251686400" behindDoc="0" locked="0" layoutInCell="1" allowOverlap="1" wp14:anchorId="59175CF8" wp14:editId="351A4F5B">
                <wp:simplePos x="0" y="0"/>
                <wp:positionH relativeFrom="column">
                  <wp:posOffset>1657350</wp:posOffset>
                </wp:positionH>
                <wp:positionV relativeFrom="paragraph">
                  <wp:posOffset>5114925</wp:posOffset>
                </wp:positionV>
                <wp:extent cx="1505585" cy="685800"/>
                <wp:effectExtent l="0" t="0" r="0"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685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C772BD9" w14:textId="62DA199E" w:rsidR="00E942E5" w:rsidRDefault="00E942E5" w:rsidP="003F330E">
                            <w:pPr>
                              <w:widowControl w:val="0"/>
                              <w:spacing w:line="280" w:lineRule="exact"/>
                              <w:rPr>
                                <w:color w:val="7A6F30"/>
                                <w:sz w:val="22"/>
                                <w:szCs w:val="22"/>
                              </w:rPr>
                            </w:pPr>
                            <w:r>
                              <w:rPr>
                                <w:color w:val="7A6F30"/>
                                <w:sz w:val="22"/>
                                <w:szCs w:val="22"/>
                              </w:rPr>
                              <w:t>PO Box 7252</w:t>
                            </w:r>
                          </w:p>
                          <w:p w14:paraId="6415B0EA" w14:textId="06CEC0A7" w:rsidR="00E942E5" w:rsidRDefault="00E942E5" w:rsidP="003F330E">
                            <w:pPr>
                              <w:widowControl w:val="0"/>
                              <w:spacing w:line="280" w:lineRule="exact"/>
                              <w:rPr>
                                <w:color w:val="7A6F30"/>
                                <w:sz w:val="22"/>
                                <w:szCs w:val="22"/>
                              </w:rPr>
                            </w:pPr>
                            <w:r>
                              <w:rPr>
                                <w:color w:val="7A6F30"/>
                                <w:sz w:val="22"/>
                                <w:szCs w:val="22"/>
                              </w:rPr>
                              <w:t>Warner Robins, GA 31095</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9175CF8" id="Text Box 29" o:spid="_x0000_s1056" type="#_x0000_t202" style="position:absolute;margin-left:130.5pt;margin-top:402.75pt;width:118.55pt;height:54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" filled="f" fillcolor="#fffffe" stroked="f" strokecolor="#212120" insetpen="t">
                <v:textbox inset="2.88pt,2.88pt,2.88pt,2.88pt">
                  <w:txbxContent>
                    <w:p w14:paraId="5C772BD9" w14:textId="62DA199E" w:rsidR="00E942E5" w:rsidRDefault="00E942E5" w:rsidP="003F330E">
                      <w:pPr>
                        <w:widowControl w:val="0"/>
                        <w:spacing w:line="280" w:lineRule="exact"/>
                        <w:rPr>
                          <w:color w:val="7A6F30"/>
                          <w:sz w:val="22"/>
                          <w:szCs w:val="22"/>
                        </w:rPr>
                      </w:pPr>
                      <w:r>
                        <w:rPr>
                          <w:color w:val="7A6F30"/>
                          <w:sz w:val="22"/>
                          <w:szCs w:val="22"/>
                        </w:rPr>
                        <w:t>PO Box 7252</w:t>
                      </w:r>
                    </w:p>
                    <w:p w14:paraId="6415B0EA" w14:textId="06CEC0A7" w:rsidR="00E942E5" w:rsidRDefault="00E942E5" w:rsidP="003F330E">
                      <w:pPr>
                        <w:widowControl w:val="0"/>
                        <w:spacing w:line="280" w:lineRule="exact"/>
                        <w:rPr>
                          <w:color w:val="7A6F30"/>
                          <w:sz w:val="22"/>
                          <w:szCs w:val="22"/>
                        </w:rPr>
                      </w:pPr>
                      <w:r>
                        <w:rPr>
                          <w:color w:val="7A6F30"/>
                          <w:sz w:val="22"/>
                          <w:szCs w:val="22"/>
                        </w:rPr>
                        <w:t>Warner Robins, GA 31095</w:t>
                      </w:r>
                    </w:p>
                  </w:txbxContent>
                </v:textbox>
              </v:shape>
            </w:pict>
          </mc:Fallback>
        </mc:AlternateContent>
      </w:r>
      <w:r w:rsidR="00E942E5">
        <w:rPr>
          <w:noProof/>
        </w:rPr>
        <mc:AlternateContent>
          <mc:Choice Requires="wps">
            <w:drawing>
              <wp:anchor distT="0" distB="0" distL="114300" distR="114300" simplePos="0" relativeHeight="251688448" behindDoc="0" locked="0" layoutInCell="1" allowOverlap="1" wp14:anchorId="332314C8" wp14:editId="5587BB36">
                <wp:simplePos x="0" y="0"/>
                <wp:positionH relativeFrom="column">
                  <wp:posOffset>371475</wp:posOffset>
                </wp:positionH>
                <wp:positionV relativeFrom="paragraph">
                  <wp:posOffset>5800725</wp:posOffset>
                </wp:positionV>
                <wp:extent cx="1457325" cy="466725"/>
                <wp:effectExtent l="0" t="0" r="9525" b="952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66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1FB6A27" w14:textId="6B1F7EAF" w:rsidR="003F330E" w:rsidRDefault="00E942E5" w:rsidP="003F330E">
                            <w:pPr>
                              <w:widowControl w:val="0"/>
                              <w:spacing w:line="380" w:lineRule="exact"/>
                              <w:jc w:val="center"/>
                              <w:rPr>
                                <w:rFonts w:ascii="Arial" w:hAnsi="Arial" w:cs="Arial"/>
                                <w:color w:val="73624A"/>
                                <w:w w:val="80"/>
                                <w:sz w:val="30"/>
                                <w:szCs w:val="30"/>
                              </w:rPr>
                            </w:pPr>
                            <w:r>
                              <w:rPr>
                                <w:rFonts w:ascii="Arial" w:hAnsi="Arial" w:cs="Arial"/>
                                <w:color w:val="73624A"/>
                                <w:w w:val="80"/>
                                <w:sz w:val="30"/>
                                <w:szCs w:val="30"/>
                              </w:rPr>
                              <w:t>Beaver Glen HOA</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32314C8" id="_x0000_s1057" type="#_x0000_t202" style="position:absolute;margin-left:29.25pt;margin-top:456.75pt;width:114.75pt;height:36.7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" filled="f" fillcolor="#fffffe" stroked="f" strokecolor="#212120" insetpen="t">
                <v:textbox inset="2.88pt,2.88pt,2.88pt,2.88pt">
                  <w:txbxContent>
                    <w:p w14:paraId="61FB6A27" w14:textId="6B1F7EAF" w:rsidR="003F330E" w:rsidRDefault="00E942E5" w:rsidP="003F330E">
                      <w:pPr>
                        <w:widowControl w:val="0"/>
                        <w:spacing w:line="380" w:lineRule="exact"/>
                        <w:jc w:val="center"/>
                        <w:rPr>
                          <w:rFonts w:ascii="Arial" w:hAnsi="Arial" w:cs="Arial"/>
                          <w:color w:val="73624A"/>
                          <w:w w:val="80"/>
                          <w:sz w:val="30"/>
                          <w:szCs w:val="30"/>
                        </w:rPr>
                      </w:pPr>
                      <w:r>
                        <w:rPr>
                          <w:rFonts w:ascii="Arial" w:hAnsi="Arial" w:cs="Arial"/>
                          <w:color w:val="73624A"/>
                          <w:w w:val="80"/>
                          <w:sz w:val="30"/>
                          <w:szCs w:val="30"/>
                        </w:rPr>
                        <w:t>Beaver Glen HOA</w:t>
                      </w:r>
                    </w:p>
                  </w:txbxContent>
                </v:textbox>
              </v:shape>
            </w:pict>
          </mc:Fallback>
        </mc:AlternateContent>
      </w:r>
      <w:r w:rsidR="00D17D41">
        <w:rPr>
          <w:noProof/>
          <w:color w:val="auto"/>
          <w:kern w:val="0"/>
          <w:sz w:val="24"/>
          <w:szCs w:val="24"/>
        </w:rPr>
        <mc:AlternateContent>
          <mc:Choice Requires="wps">
            <w:drawing>
              <wp:anchor distT="36576" distB="36576" distL="36576" distR="36576" simplePos="0" relativeHeight="251709952" behindDoc="0" locked="0" layoutInCell="1" allowOverlap="1" wp14:anchorId="1569372C" wp14:editId="3ED73421">
                <wp:simplePos x="0" y="0"/>
                <wp:positionH relativeFrom="column">
                  <wp:posOffset>4881880</wp:posOffset>
                </wp:positionH>
                <wp:positionV relativeFrom="page">
                  <wp:posOffset>2231390</wp:posOffset>
                </wp:positionV>
                <wp:extent cx="2628900" cy="0"/>
                <wp:effectExtent l="0" t="0" r="0" b="0"/>
                <wp:wrapNone/>
                <wp:docPr id="25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5D999A" id="Line 150" o:spid="_x0000_s1026" style="position:absolute;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4.4pt,175.7pt" to="591.4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" strokecolor="#fffffe" strokeweight="1pt">
                <v:shadow color="#dcd6d4"/>
                <w10:wrap anchory="page"/>
              </v:line>
            </w:pict>
          </mc:Fallback>
        </mc:AlternateContent>
      </w:r>
      <w:r w:rsidR="003F330E">
        <w:rPr>
          <w:noProof/>
        </w:rPr>
        <mc:AlternateContent>
          <mc:Choice Requires="wps">
            <w:drawing>
              <wp:anchor distT="0" distB="0" distL="114300" distR="114300" simplePos="0" relativeHeight="251678208" behindDoc="0" locked="0" layoutInCell="1" allowOverlap="1" wp14:anchorId="72D76F91" wp14:editId="4DDFFE38">
                <wp:simplePos x="0" y="0"/>
                <wp:positionH relativeFrom="column">
                  <wp:posOffset>0</wp:posOffset>
                </wp:positionH>
                <wp:positionV relativeFrom="paragraph">
                  <wp:posOffset>4800600</wp:posOffset>
                </wp:positionV>
                <wp:extent cx="228600" cy="22860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675B9E79" id="Rectangle 11" o:spid="_x0000_s1026" style="position:absolute;margin-left:0;margin-top:378pt;width:18pt;height:18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" fillcolor="#b9ae4c"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79232" behindDoc="0" locked="0" layoutInCell="1" allowOverlap="1" wp14:anchorId="25287D97" wp14:editId="1D66DC21">
                <wp:simplePos x="0" y="0"/>
                <wp:positionH relativeFrom="column">
                  <wp:posOffset>0</wp:posOffset>
                </wp:positionH>
                <wp:positionV relativeFrom="paragraph">
                  <wp:posOffset>5029200</wp:posOffset>
                </wp:positionV>
                <wp:extent cx="228600" cy="22860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8D32062" id="Rectangle 12" o:spid="_x0000_s1026" style="position:absolute;margin-left:0;margin-top:396pt;width:18pt;height:18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" fillcolor="#73624a"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80256" behindDoc="0" locked="0" layoutInCell="1" allowOverlap="1" wp14:anchorId="0E17A267" wp14:editId="3BBDF6AD">
                <wp:simplePos x="0" y="0"/>
                <wp:positionH relativeFrom="column">
                  <wp:posOffset>0</wp:posOffset>
                </wp:positionH>
                <wp:positionV relativeFrom="paragraph">
                  <wp:posOffset>5257800</wp:posOffset>
                </wp:positionV>
                <wp:extent cx="228600" cy="22860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68EFEF8" id="Rectangle 13" o:spid="_x0000_s1026" style="position:absolute;margin-left:0;margin-top:414pt;width:18pt;height:18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" fillcolor="#be783b"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81280" behindDoc="0" locked="0" layoutInCell="1" allowOverlap="1" wp14:anchorId="01AD199A" wp14:editId="68BBD8BF">
                <wp:simplePos x="0" y="0"/>
                <wp:positionH relativeFrom="column">
                  <wp:posOffset>0</wp:posOffset>
                </wp:positionH>
                <wp:positionV relativeFrom="paragraph">
                  <wp:posOffset>5486400</wp:posOffset>
                </wp:positionV>
                <wp:extent cx="228600" cy="22860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5ECA37AF" id="Rectangle 14" o:spid="_x0000_s1026" style="position:absolute;margin-left:0;margin-top:6in;width:18pt;height:18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" fillcolor="#e5dece"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82304" behindDoc="0" locked="0" layoutInCell="1" allowOverlap="1" wp14:anchorId="09771340" wp14:editId="382A2C08">
                <wp:simplePos x="0" y="0"/>
                <wp:positionH relativeFrom="column">
                  <wp:posOffset>0</wp:posOffset>
                </wp:positionH>
                <wp:positionV relativeFrom="paragraph">
                  <wp:posOffset>5715000</wp:posOffset>
                </wp:positionV>
                <wp:extent cx="228600" cy="2286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3C942034" id="Rectangle 15" o:spid="_x0000_s1026" style="position:absolute;margin-left:0;margin-top:450pt;width:18pt;height:18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" fillcolor="#aa973b"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83328" behindDoc="0" locked="0" layoutInCell="1" allowOverlap="1" wp14:anchorId="44E80812" wp14:editId="148A7A3A">
                <wp:simplePos x="0" y="0"/>
                <wp:positionH relativeFrom="column">
                  <wp:posOffset>0</wp:posOffset>
                </wp:positionH>
                <wp:positionV relativeFrom="paragraph">
                  <wp:posOffset>5943600</wp:posOffset>
                </wp:positionV>
                <wp:extent cx="228600" cy="22860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6B0488BF" id="Rectangle 16" o:spid="_x0000_s1026" style="position:absolute;margin-left:0;margin-top:468pt;width:18pt;height:18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" fillcolor="#a49481"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84352" behindDoc="0" locked="0" layoutInCell="1" allowOverlap="1" wp14:anchorId="1F7FB4D3" wp14:editId="0B2D6751">
                <wp:simplePos x="0" y="0"/>
                <wp:positionH relativeFrom="column">
                  <wp:posOffset>108857</wp:posOffset>
                </wp:positionH>
                <wp:positionV relativeFrom="paragraph">
                  <wp:posOffset>664029</wp:posOffset>
                </wp:positionV>
                <wp:extent cx="3257550" cy="40005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60A1DF6" w14:textId="77777777" w:rsidR="003F330E" w:rsidRDefault="003F330E" w:rsidP="003F330E">
                            <w:pPr>
                              <w:widowControl w:val="0"/>
                              <w:spacing w:line="400" w:lineRule="exact"/>
                              <w:rPr>
                                <w:rFonts w:ascii="Arial" w:hAnsi="Arial" w:cs="Arial"/>
                                <w:i/>
                                <w:iCs/>
                                <w:color w:val="F4EDE2"/>
                                <w:w w:val="80"/>
                                <w:sz w:val="36"/>
                                <w:szCs w:val="36"/>
                              </w:rPr>
                            </w:pPr>
                            <w:r>
                              <w:rPr>
                                <w:rFonts w:ascii="Arial" w:hAnsi="Arial" w:cs="Arial"/>
                                <w:i/>
                                <w:iCs/>
                                <w:color w:val="F4EDE2"/>
                                <w:w w:val="80"/>
                                <w:sz w:val="36"/>
                                <w:szCs w:val="36"/>
                              </w:rPr>
                              <w:t xml:space="preserve">Finding An Agent That’s Right </w:t>
                            </w:r>
                            <w:proofErr w:type="gramStart"/>
                            <w:r>
                              <w:rPr>
                                <w:rFonts w:ascii="Arial" w:hAnsi="Arial" w:cs="Arial"/>
                                <w:i/>
                                <w:iCs/>
                                <w:color w:val="F4EDE2"/>
                                <w:w w:val="80"/>
                                <w:sz w:val="36"/>
                                <w:szCs w:val="36"/>
                              </w:rPr>
                              <w:t>For</w:t>
                            </w:r>
                            <w:proofErr w:type="gramEnd"/>
                            <w:r>
                              <w:rPr>
                                <w:rFonts w:ascii="Arial" w:hAnsi="Arial" w:cs="Arial"/>
                                <w:i/>
                                <w:iCs/>
                                <w:color w:val="F4EDE2"/>
                                <w:w w:val="80"/>
                                <w:sz w:val="36"/>
                                <w:szCs w:val="36"/>
                              </w:rPr>
                              <w:t xml:space="preserve"> You</w:t>
                            </w:r>
                          </w:p>
                        </w:txbxContent>
                      </wps:txbx>
                      <wps:bodyPr rot="0" vert="horz" wrap="square" lIns="36576" tIns="36576" rIns="36576" bIns="36576" anchor="t" anchorCtr="0" upright="1">
                        <a:noAutofit/>
                      </wps:bodyPr>
                    </wps:wsp>
                  </a:graphicData>
                </a:graphic>
              </wp:anchor>
            </w:drawing>
          </mc:Choice>
          <mc:Fallback>
            <w:pict>
              <v:shape w14:anchorId="1F7FB4D3" id="Text Box 27" o:spid="_x0000_s1058" type="#_x0000_t202" style="position:absolute;margin-left:8.55pt;margin-top:52.3pt;width:256.5pt;height:31.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" filled="f" fillcolor="#fffffe" stroked="f" strokecolor="#212120" insetpen="t">
                <v:textbox inset="2.88pt,2.88pt,2.88pt,2.88pt">
                  <w:txbxContent>
                    <w:p w14:paraId="260A1DF6" w14:textId="77777777" w:rsidR="003F330E" w:rsidRDefault="003F330E" w:rsidP="003F330E">
                      <w:pPr>
                        <w:widowControl w:val="0"/>
                        <w:spacing w:line="400" w:lineRule="exact"/>
                        <w:rPr>
                          <w:rFonts w:ascii="Arial" w:hAnsi="Arial" w:cs="Arial"/>
                          <w:i/>
                          <w:iCs/>
                          <w:color w:val="F4EDE2"/>
                          <w:w w:val="80"/>
                          <w:sz w:val="36"/>
                          <w:szCs w:val="36"/>
                        </w:rPr>
                      </w:pPr>
                      <w:r>
                        <w:rPr>
                          <w:rFonts w:ascii="Arial" w:hAnsi="Arial" w:cs="Arial"/>
                          <w:i/>
                          <w:iCs/>
                          <w:color w:val="F4EDE2"/>
                          <w:w w:val="80"/>
                          <w:sz w:val="36"/>
                          <w:szCs w:val="36"/>
                        </w:rPr>
                        <w:t xml:space="preserve">Finding An Agent That’s Right </w:t>
                      </w:r>
                      <w:proofErr w:type="gramStart"/>
                      <w:r>
                        <w:rPr>
                          <w:rFonts w:ascii="Arial" w:hAnsi="Arial" w:cs="Arial"/>
                          <w:i/>
                          <w:iCs/>
                          <w:color w:val="F4EDE2"/>
                          <w:w w:val="80"/>
                          <w:sz w:val="36"/>
                          <w:szCs w:val="36"/>
                        </w:rPr>
                        <w:t>For</w:t>
                      </w:r>
                      <w:proofErr w:type="gramEnd"/>
                      <w:r>
                        <w:rPr>
                          <w:rFonts w:ascii="Arial" w:hAnsi="Arial" w:cs="Arial"/>
                          <w:i/>
                          <w:iCs/>
                          <w:color w:val="F4EDE2"/>
                          <w:w w:val="80"/>
                          <w:sz w:val="36"/>
                          <w:szCs w:val="36"/>
                        </w:rPr>
                        <w:t xml:space="preserve"> You</w:t>
                      </w:r>
                    </w:p>
                  </w:txbxContent>
                </v:textbox>
              </v:shape>
            </w:pict>
          </mc:Fallback>
        </mc:AlternateContent>
      </w:r>
      <w:r w:rsidR="003F330E">
        <w:rPr>
          <w:noProof/>
        </w:rPr>
        <mc:AlternateContent>
          <mc:Choice Requires="wps">
            <w:drawing>
              <wp:anchor distT="0" distB="0" distL="114300" distR="114300" simplePos="0" relativeHeight="251687424" behindDoc="0" locked="0" layoutInCell="1" allowOverlap="1" wp14:anchorId="43948182" wp14:editId="576B6589">
                <wp:simplePos x="0" y="0"/>
                <wp:positionH relativeFrom="column">
                  <wp:posOffset>772885</wp:posOffset>
                </wp:positionH>
                <wp:positionV relativeFrom="paragraph">
                  <wp:posOffset>6030686</wp:posOffset>
                </wp:positionV>
                <wp:extent cx="657225" cy="200025"/>
                <wp:effectExtent l="0" t="0" r="9525" b="952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902035F" w14:textId="28D45437" w:rsidR="003F330E" w:rsidRDefault="003F330E" w:rsidP="00E942E5">
                            <w:pPr>
                              <w:widowControl w:val="0"/>
                              <w:spacing w:line="220" w:lineRule="exact"/>
                              <w:rPr>
                                <w:rFonts w:ascii="Arial" w:hAnsi="Arial" w:cs="Arial"/>
                                <w:color w:val="73624A"/>
                                <w:w w:val="80"/>
                                <w:sz w:val="18"/>
                                <w:szCs w:val="18"/>
                              </w:rPr>
                            </w:pPr>
                          </w:p>
                        </w:txbxContent>
                      </wps:txbx>
                      <wps:bodyPr rot="0" vert="horz" wrap="square" lIns="36576" tIns="36576" rIns="36576" bIns="36576" anchor="t" anchorCtr="0" upright="1">
                        <a:noAutofit/>
                      </wps:bodyPr>
                    </wps:wsp>
                  </a:graphicData>
                </a:graphic>
              </wp:anchor>
            </w:drawing>
          </mc:Choice>
          <mc:Fallback>
            <w:pict>
              <v:shape w14:anchorId="43948182" id="_x0000_s1059" type="#_x0000_t202" style="position:absolute;margin-left:60.85pt;margin-top:474.85pt;width:51.75pt;height:15.7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" filled="f" fillcolor="#fffffe" stroked="f" strokecolor="#212120" insetpen="t">
                <v:textbox inset="2.88pt,2.88pt,2.88pt,2.88pt">
                  <w:txbxContent>
                    <w:p w14:paraId="2902035F" w14:textId="28D45437" w:rsidR="003F330E" w:rsidRDefault="003F330E" w:rsidP="00E942E5">
                      <w:pPr>
                        <w:widowControl w:val="0"/>
                        <w:spacing w:line="220" w:lineRule="exact"/>
                        <w:rPr>
                          <w:rFonts w:ascii="Arial" w:hAnsi="Arial" w:cs="Arial"/>
                          <w:color w:val="73624A"/>
                          <w:w w:val="80"/>
                          <w:sz w:val="18"/>
                          <w:szCs w:val="18"/>
                        </w:rPr>
                      </w:pPr>
                    </w:p>
                  </w:txbxContent>
                </v:textbox>
              </v:shape>
            </w:pict>
          </mc:Fallback>
        </mc:AlternateContent>
      </w:r>
      <w:r w:rsidR="003F330E">
        <w:rPr>
          <w:noProof/>
        </w:rPr>
        <mc:AlternateContent>
          <mc:Choice Requires="wpg">
            <w:drawing>
              <wp:anchor distT="0" distB="0" distL="114300" distR="114300" simplePos="0" relativeHeight="251689472" behindDoc="0" locked="0" layoutInCell="1" allowOverlap="1" wp14:anchorId="4B9C29A8" wp14:editId="40F6E4AD">
                <wp:simplePos x="0" y="0"/>
                <wp:positionH relativeFrom="column">
                  <wp:posOffset>772885</wp:posOffset>
                </wp:positionH>
                <wp:positionV relativeFrom="paragraph">
                  <wp:posOffset>4996543</wp:posOffset>
                </wp:positionV>
                <wp:extent cx="654685" cy="763270"/>
                <wp:effectExtent l="0" t="0" r="31115" b="17780"/>
                <wp:wrapNone/>
                <wp:docPr id="3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763270"/>
                          <a:chOff x="1097591" y="1096860"/>
                          <a:chExt cx="6544" cy="7633"/>
                        </a:xfrm>
                      </wpg:grpSpPr>
                      <wps:wsp>
                        <wps:cNvPr id="31" name="Freeform 33"/>
                        <wps:cNvSpPr>
                          <a:spLocks/>
                        </wps:cNvSpPr>
                        <wps:spPr bwMode="auto">
                          <a:xfrm>
                            <a:off x="1101475" y="1099336"/>
                            <a:ext cx="406" cy="407"/>
                          </a:xfrm>
                          <a:custGeom>
                            <a:avLst/>
                            <a:gdLst>
                              <a:gd name="T0" fmla="*/ 0 w 40683"/>
                              <a:gd name="T1" fmla="*/ 20341 h 40683"/>
                              <a:gd name="T2" fmla="*/ 468 w 40683"/>
                              <a:gd name="T3" fmla="*/ 25018 h 40683"/>
                              <a:gd name="T4" fmla="*/ 2104 w 40683"/>
                              <a:gd name="T5" fmla="*/ 29226 h 40683"/>
                              <a:gd name="T6" fmla="*/ 4443 w 40683"/>
                              <a:gd name="T7" fmla="*/ 32967 h 40683"/>
                              <a:gd name="T8" fmla="*/ 7716 w 40683"/>
                              <a:gd name="T9" fmla="*/ 36241 h 40683"/>
                              <a:gd name="T10" fmla="*/ 11457 w 40683"/>
                              <a:gd name="T11" fmla="*/ 38579 h 40683"/>
                              <a:gd name="T12" fmla="*/ 15665 w 40683"/>
                              <a:gd name="T13" fmla="*/ 40215 h 40683"/>
                              <a:gd name="T14" fmla="*/ 20342 w 40683"/>
                              <a:gd name="T15" fmla="*/ 40683 h 40683"/>
                              <a:gd name="T16" fmla="*/ 25018 w 40683"/>
                              <a:gd name="T17" fmla="*/ 40215 h 40683"/>
                              <a:gd name="T18" fmla="*/ 29227 w 40683"/>
                              <a:gd name="T19" fmla="*/ 38579 h 40683"/>
                              <a:gd name="T20" fmla="*/ 32968 w 40683"/>
                              <a:gd name="T21" fmla="*/ 36241 h 40683"/>
                              <a:gd name="T22" fmla="*/ 36241 w 40683"/>
                              <a:gd name="T23" fmla="*/ 32967 h 40683"/>
                              <a:gd name="T24" fmla="*/ 38579 w 40683"/>
                              <a:gd name="T25" fmla="*/ 29226 h 40683"/>
                              <a:gd name="T26" fmla="*/ 40216 w 40683"/>
                              <a:gd name="T27" fmla="*/ 25018 h 40683"/>
                              <a:gd name="T28" fmla="*/ 40683 w 40683"/>
                              <a:gd name="T29" fmla="*/ 20341 h 40683"/>
                              <a:gd name="T30" fmla="*/ 40216 w 40683"/>
                              <a:gd name="T31" fmla="*/ 15665 h 40683"/>
                              <a:gd name="T32" fmla="*/ 38579 w 40683"/>
                              <a:gd name="T33" fmla="*/ 11456 h 40683"/>
                              <a:gd name="T34" fmla="*/ 36241 w 40683"/>
                              <a:gd name="T35" fmla="*/ 7715 h 40683"/>
                              <a:gd name="T36" fmla="*/ 32968 w 40683"/>
                              <a:gd name="T37" fmla="*/ 4442 h 40683"/>
                              <a:gd name="T38" fmla="*/ 29227 w 40683"/>
                              <a:gd name="T39" fmla="*/ 2104 h 40683"/>
                              <a:gd name="T40" fmla="*/ 25018 w 40683"/>
                              <a:gd name="T41" fmla="*/ 467 h 40683"/>
                              <a:gd name="T42" fmla="*/ 20342 w 40683"/>
                              <a:gd name="T43" fmla="*/ 0 h 40683"/>
                              <a:gd name="T44" fmla="*/ 15665 w 40683"/>
                              <a:gd name="T45" fmla="*/ 467 h 40683"/>
                              <a:gd name="T46" fmla="*/ 11457 w 40683"/>
                              <a:gd name="T47" fmla="*/ 2104 h 40683"/>
                              <a:gd name="T48" fmla="*/ 7716 w 40683"/>
                              <a:gd name="T49" fmla="*/ 4442 h 40683"/>
                              <a:gd name="T50" fmla="*/ 4443 w 40683"/>
                              <a:gd name="T51" fmla="*/ 7715 h 40683"/>
                              <a:gd name="T52" fmla="*/ 2104 w 40683"/>
                              <a:gd name="T53" fmla="*/ 11456 h 40683"/>
                              <a:gd name="T54" fmla="*/ 468 w 40683"/>
                              <a:gd name="T55" fmla="*/ 15665 h 40683"/>
                              <a:gd name="T56" fmla="*/ 0 w 40683"/>
                              <a:gd name="T57" fmla="*/ 20341 h 40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683" h="40683">
                                <a:moveTo>
                                  <a:pt x="0" y="20341"/>
                                </a:moveTo>
                                <a:lnTo>
                                  <a:pt x="468" y="25018"/>
                                </a:lnTo>
                                <a:lnTo>
                                  <a:pt x="2104" y="29226"/>
                                </a:lnTo>
                                <a:lnTo>
                                  <a:pt x="4443" y="32967"/>
                                </a:lnTo>
                                <a:lnTo>
                                  <a:pt x="7716" y="36241"/>
                                </a:lnTo>
                                <a:lnTo>
                                  <a:pt x="11457" y="38579"/>
                                </a:lnTo>
                                <a:lnTo>
                                  <a:pt x="15665" y="40215"/>
                                </a:lnTo>
                                <a:lnTo>
                                  <a:pt x="20342" y="40683"/>
                                </a:lnTo>
                                <a:lnTo>
                                  <a:pt x="25018" y="40215"/>
                                </a:lnTo>
                                <a:lnTo>
                                  <a:pt x="29227" y="38579"/>
                                </a:lnTo>
                                <a:lnTo>
                                  <a:pt x="32968" y="36241"/>
                                </a:lnTo>
                                <a:lnTo>
                                  <a:pt x="36241" y="32967"/>
                                </a:lnTo>
                                <a:lnTo>
                                  <a:pt x="38579" y="29226"/>
                                </a:lnTo>
                                <a:lnTo>
                                  <a:pt x="40216" y="25018"/>
                                </a:lnTo>
                                <a:lnTo>
                                  <a:pt x="40683" y="20341"/>
                                </a:lnTo>
                                <a:lnTo>
                                  <a:pt x="40216" y="15665"/>
                                </a:lnTo>
                                <a:lnTo>
                                  <a:pt x="38579" y="11456"/>
                                </a:lnTo>
                                <a:lnTo>
                                  <a:pt x="36241" y="7715"/>
                                </a:lnTo>
                                <a:lnTo>
                                  <a:pt x="32968" y="4442"/>
                                </a:lnTo>
                                <a:lnTo>
                                  <a:pt x="29227" y="2104"/>
                                </a:lnTo>
                                <a:lnTo>
                                  <a:pt x="25018" y="467"/>
                                </a:lnTo>
                                <a:lnTo>
                                  <a:pt x="20342" y="0"/>
                                </a:lnTo>
                                <a:lnTo>
                                  <a:pt x="15665" y="467"/>
                                </a:lnTo>
                                <a:lnTo>
                                  <a:pt x="11457" y="2104"/>
                                </a:lnTo>
                                <a:lnTo>
                                  <a:pt x="7716" y="4442"/>
                                </a:lnTo>
                                <a:lnTo>
                                  <a:pt x="4443" y="7715"/>
                                </a:lnTo>
                                <a:lnTo>
                                  <a:pt x="2104" y="11456"/>
                                </a:lnTo>
                                <a:lnTo>
                                  <a:pt x="468" y="15665"/>
                                </a:lnTo>
                                <a:lnTo>
                                  <a:pt x="0" y="2034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Freeform 34"/>
                        <wps:cNvSpPr>
                          <a:spLocks/>
                        </wps:cNvSpPr>
                        <wps:spPr bwMode="auto">
                          <a:xfrm>
                            <a:off x="1102052" y="1099523"/>
                            <a:ext cx="407" cy="407"/>
                          </a:xfrm>
                          <a:custGeom>
                            <a:avLst/>
                            <a:gdLst>
                              <a:gd name="T0" fmla="*/ 0 w 40683"/>
                              <a:gd name="T1" fmla="*/ 20341 h 40683"/>
                              <a:gd name="T2" fmla="*/ 467 w 40683"/>
                              <a:gd name="T3" fmla="*/ 25018 h 40683"/>
                              <a:gd name="T4" fmla="*/ 2104 w 40683"/>
                              <a:gd name="T5" fmla="*/ 29226 h 40683"/>
                              <a:gd name="T6" fmla="*/ 4442 w 40683"/>
                              <a:gd name="T7" fmla="*/ 32967 h 40683"/>
                              <a:gd name="T8" fmla="*/ 7715 w 40683"/>
                              <a:gd name="T9" fmla="*/ 36241 h 40683"/>
                              <a:gd name="T10" fmla="*/ 11456 w 40683"/>
                              <a:gd name="T11" fmla="*/ 38579 h 40683"/>
                              <a:gd name="T12" fmla="*/ 15665 w 40683"/>
                              <a:gd name="T13" fmla="*/ 40215 h 40683"/>
                              <a:gd name="T14" fmla="*/ 20341 w 40683"/>
                              <a:gd name="T15" fmla="*/ 40683 h 40683"/>
                              <a:gd name="T16" fmla="*/ 25018 w 40683"/>
                              <a:gd name="T17" fmla="*/ 40215 h 40683"/>
                              <a:gd name="T18" fmla="*/ 29226 w 40683"/>
                              <a:gd name="T19" fmla="*/ 38579 h 40683"/>
                              <a:gd name="T20" fmla="*/ 32967 w 40683"/>
                              <a:gd name="T21" fmla="*/ 36241 h 40683"/>
                              <a:gd name="T22" fmla="*/ 36241 w 40683"/>
                              <a:gd name="T23" fmla="*/ 32967 h 40683"/>
                              <a:gd name="T24" fmla="*/ 38579 w 40683"/>
                              <a:gd name="T25" fmla="*/ 29226 h 40683"/>
                              <a:gd name="T26" fmla="*/ 40215 w 40683"/>
                              <a:gd name="T27" fmla="*/ 25018 h 40683"/>
                              <a:gd name="T28" fmla="*/ 40683 w 40683"/>
                              <a:gd name="T29" fmla="*/ 20341 h 40683"/>
                              <a:gd name="T30" fmla="*/ 40215 w 40683"/>
                              <a:gd name="T31" fmla="*/ 15665 h 40683"/>
                              <a:gd name="T32" fmla="*/ 38579 w 40683"/>
                              <a:gd name="T33" fmla="*/ 11456 h 40683"/>
                              <a:gd name="T34" fmla="*/ 36241 w 40683"/>
                              <a:gd name="T35" fmla="*/ 7715 h 40683"/>
                              <a:gd name="T36" fmla="*/ 32967 w 40683"/>
                              <a:gd name="T37" fmla="*/ 4442 h 40683"/>
                              <a:gd name="T38" fmla="*/ 29226 w 40683"/>
                              <a:gd name="T39" fmla="*/ 2104 h 40683"/>
                              <a:gd name="T40" fmla="*/ 25018 w 40683"/>
                              <a:gd name="T41" fmla="*/ 467 h 40683"/>
                              <a:gd name="T42" fmla="*/ 20341 w 40683"/>
                              <a:gd name="T43" fmla="*/ 0 h 40683"/>
                              <a:gd name="T44" fmla="*/ 15665 w 40683"/>
                              <a:gd name="T45" fmla="*/ 467 h 40683"/>
                              <a:gd name="T46" fmla="*/ 11456 w 40683"/>
                              <a:gd name="T47" fmla="*/ 2104 h 40683"/>
                              <a:gd name="T48" fmla="*/ 7715 w 40683"/>
                              <a:gd name="T49" fmla="*/ 4442 h 40683"/>
                              <a:gd name="T50" fmla="*/ 4442 w 40683"/>
                              <a:gd name="T51" fmla="*/ 7715 h 40683"/>
                              <a:gd name="T52" fmla="*/ 2104 w 40683"/>
                              <a:gd name="T53" fmla="*/ 11456 h 40683"/>
                              <a:gd name="T54" fmla="*/ 467 w 40683"/>
                              <a:gd name="T55" fmla="*/ 15665 h 40683"/>
                              <a:gd name="T56" fmla="*/ 0 w 40683"/>
                              <a:gd name="T57" fmla="*/ 20341 h 40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683" h="40683">
                                <a:moveTo>
                                  <a:pt x="0" y="20341"/>
                                </a:moveTo>
                                <a:lnTo>
                                  <a:pt x="467" y="25018"/>
                                </a:lnTo>
                                <a:lnTo>
                                  <a:pt x="2104" y="29226"/>
                                </a:lnTo>
                                <a:lnTo>
                                  <a:pt x="4442" y="32967"/>
                                </a:lnTo>
                                <a:lnTo>
                                  <a:pt x="7715" y="36241"/>
                                </a:lnTo>
                                <a:lnTo>
                                  <a:pt x="11456" y="38579"/>
                                </a:lnTo>
                                <a:lnTo>
                                  <a:pt x="15665" y="40215"/>
                                </a:lnTo>
                                <a:lnTo>
                                  <a:pt x="20341" y="40683"/>
                                </a:lnTo>
                                <a:lnTo>
                                  <a:pt x="25018" y="40215"/>
                                </a:lnTo>
                                <a:lnTo>
                                  <a:pt x="29226" y="38579"/>
                                </a:lnTo>
                                <a:lnTo>
                                  <a:pt x="32967" y="36241"/>
                                </a:lnTo>
                                <a:lnTo>
                                  <a:pt x="36241" y="32967"/>
                                </a:lnTo>
                                <a:lnTo>
                                  <a:pt x="38579" y="29226"/>
                                </a:lnTo>
                                <a:lnTo>
                                  <a:pt x="40215" y="25018"/>
                                </a:lnTo>
                                <a:lnTo>
                                  <a:pt x="40683" y="20341"/>
                                </a:lnTo>
                                <a:lnTo>
                                  <a:pt x="40215" y="15665"/>
                                </a:lnTo>
                                <a:lnTo>
                                  <a:pt x="38579" y="11456"/>
                                </a:lnTo>
                                <a:lnTo>
                                  <a:pt x="36241" y="7715"/>
                                </a:lnTo>
                                <a:lnTo>
                                  <a:pt x="32967" y="4442"/>
                                </a:lnTo>
                                <a:lnTo>
                                  <a:pt x="29226" y="2104"/>
                                </a:lnTo>
                                <a:lnTo>
                                  <a:pt x="25018" y="467"/>
                                </a:lnTo>
                                <a:lnTo>
                                  <a:pt x="20341" y="0"/>
                                </a:lnTo>
                                <a:lnTo>
                                  <a:pt x="15665" y="467"/>
                                </a:lnTo>
                                <a:lnTo>
                                  <a:pt x="11456" y="2104"/>
                                </a:lnTo>
                                <a:lnTo>
                                  <a:pt x="7715" y="4442"/>
                                </a:lnTo>
                                <a:lnTo>
                                  <a:pt x="4442" y="7715"/>
                                </a:lnTo>
                                <a:lnTo>
                                  <a:pt x="2104" y="11456"/>
                                </a:lnTo>
                                <a:lnTo>
                                  <a:pt x="467" y="15665"/>
                                </a:lnTo>
                                <a:lnTo>
                                  <a:pt x="0" y="2034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35"/>
                        <wps:cNvSpPr>
                          <a:spLocks/>
                        </wps:cNvSpPr>
                        <wps:spPr bwMode="auto">
                          <a:xfrm>
                            <a:off x="1100829" y="1099539"/>
                            <a:ext cx="688" cy="685"/>
                          </a:xfrm>
                          <a:custGeom>
                            <a:avLst/>
                            <a:gdLst>
                              <a:gd name="T0" fmla="*/ 0 w 68741"/>
                              <a:gd name="T1" fmla="*/ 34137 h 68507"/>
                              <a:gd name="T2" fmla="*/ 701 w 68741"/>
                              <a:gd name="T3" fmla="*/ 41151 h 68507"/>
                              <a:gd name="T4" fmla="*/ 2806 w 68741"/>
                              <a:gd name="T5" fmla="*/ 47464 h 68507"/>
                              <a:gd name="T6" fmla="*/ 5845 w 68741"/>
                              <a:gd name="T7" fmla="*/ 53310 h 68507"/>
                              <a:gd name="T8" fmla="*/ 10054 w 68741"/>
                              <a:gd name="T9" fmla="*/ 58453 h 68507"/>
                              <a:gd name="T10" fmla="*/ 15198 w 68741"/>
                              <a:gd name="T11" fmla="*/ 62662 h 68507"/>
                              <a:gd name="T12" fmla="*/ 21043 w 68741"/>
                              <a:gd name="T13" fmla="*/ 65702 h 68507"/>
                              <a:gd name="T14" fmla="*/ 27356 w 68741"/>
                              <a:gd name="T15" fmla="*/ 67806 h 68507"/>
                              <a:gd name="T16" fmla="*/ 34370 w 68741"/>
                              <a:gd name="T17" fmla="*/ 68507 h 68507"/>
                              <a:gd name="T18" fmla="*/ 41385 w 68741"/>
                              <a:gd name="T19" fmla="*/ 67806 h 68507"/>
                              <a:gd name="T20" fmla="*/ 47698 w 68741"/>
                              <a:gd name="T21" fmla="*/ 65702 h 68507"/>
                              <a:gd name="T22" fmla="*/ 53543 w 68741"/>
                              <a:gd name="T23" fmla="*/ 62662 h 68507"/>
                              <a:gd name="T24" fmla="*/ 58687 w 68741"/>
                              <a:gd name="T25" fmla="*/ 58453 h 68507"/>
                              <a:gd name="T26" fmla="*/ 62895 w 68741"/>
                              <a:gd name="T27" fmla="*/ 53310 h 68507"/>
                              <a:gd name="T28" fmla="*/ 65935 w 68741"/>
                              <a:gd name="T29" fmla="*/ 47464 h 68507"/>
                              <a:gd name="T30" fmla="*/ 68039 w 68741"/>
                              <a:gd name="T31" fmla="*/ 41151 h 68507"/>
                              <a:gd name="T32" fmla="*/ 68741 w 68741"/>
                              <a:gd name="T33" fmla="*/ 34137 h 68507"/>
                              <a:gd name="T34" fmla="*/ 68039 w 68741"/>
                              <a:gd name="T35" fmla="*/ 27123 h 68507"/>
                              <a:gd name="T36" fmla="*/ 65935 w 68741"/>
                              <a:gd name="T37" fmla="*/ 20810 h 68507"/>
                              <a:gd name="T38" fmla="*/ 62895 w 68741"/>
                              <a:gd name="T39" fmla="*/ 14964 h 68507"/>
                              <a:gd name="T40" fmla="*/ 58687 w 68741"/>
                              <a:gd name="T41" fmla="*/ 10054 h 68507"/>
                              <a:gd name="T42" fmla="*/ 53543 w 68741"/>
                              <a:gd name="T43" fmla="*/ 5846 h 68507"/>
                              <a:gd name="T44" fmla="*/ 47698 w 68741"/>
                              <a:gd name="T45" fmla="*/ 2572 h 68507"/>
                              <a:gd name="T46" fmla="*/ 41385 w 68741"/>
                              <a:gd name="T47" fmla="*/ 702 h 68507"/>
                              <a:gd name="T48" fmla="*/ 34370 w 68741"/>
                              <a:gd name="T49" fmla="*/ 0 h 68507"/>
                              <a:gd name="T50" fmla="*/ 27356 w 68741"/>
                              <a:gd name="T51" fmla="*/ 702 h 68507"/>
                              <a:gd name="T52" fmla="*/ 21043 w 68741"/>
                              <a:gd name="T53" fmla="*/ 2572 h 68507"/>
                              <a:gd name="T54" fmla="*/ 15198 w 68741"/>
                              <a:gd name="T55" fmla="*/ 5846 h 68507"/>
                              <a:gd name="T56" fmla="*/ 10054 w 68741"/>
                              <a:gd name="T57" fmla="*/ 10054 h 68507"/>
                              <a:gd name="T58" fmla="*/ 5845 w 68741"/>
                              <a:gd name="T59" fmla="*/ 14964 h 68507"/>
                              <a:gd name="T60" fmla="*/ 2806 w 68741"/>
                              <a:gd name="T61" fmla="*/ 20810 h 68507"/>
                              <a:gd name="T62" fmla="*/ 701 w 68741"/>
                              <a:gd name="T63" fmla="*/ 27123 h 68507"/>
                              <a:gd name="T64" fmla="*/ 0 w 68741"/>
                              <a:gd name="T65" fmla="*/ 34137 h 68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8741" h="68507">
                                <a:moveTo>
                                  <a:pt x="0" y="34137"/>
                                </a:moveTo>
                                <a:lnTo>
                                  <a:pt x="701" y="41151"/>
                                </a:lnTo>
                                <a:lnTo>
                                  <a:pt x="2806" y="47464"/>
                                </a:lnTo>
                                <a:lnTo>
                                  <a:pt x="5845" y="53310"/>
                                </a:lnTo>
                                <a:lnTo>
                                  <a:pt x="10054" y="58453"/>
                                </a:lnTo>
                                <a:lnTo>
                                  <a:pt x="15198" y="62662"/>
                                </a:lnTo>
                                <a:lnTo>
                                  <a:pt x="21043" y="65702"/>
                                </a:lnTo>
                                <a:lnTo>
                                  <a:pt x="27356" y="67806"/>
                                </a:lnTo>
                                <a:lnTo>
                                  <a:pt x="34370" y="68507"/>
                                </a:lnTo>
                                <a:lnTo>
                                  <a:pt x="41385" y="67806"/>
                                </a:lnTo>
                                <a:lnTo>
                                  <a:pt x="47698" y="65702"/>
                                </a:lnTo>
                                <a:lnTo>
                                  <a:pt x="53543" y="62662"/>
                                </a:lnTo>
                                <a:lnTo>
                                  <a:pt x="58687" y="58453"/>
                                </a:lnTo>
                                <a:lnTo>
                                  <a:pt x="62895" y="53310"/>
                                </a:lnTo>
                                <a:lnTo>
                                  <a:pt x="65935" y="47464"/>
                                </a:lnTo>
                                <a:lnTo>
                                  <a:pt x="68039" y="41151"/>
                                </a:lnTo>
                                <a:lnTo>
                                  <a:pt x="68741" y="34137"/>
                                </a:lnTo>
                                <a:lnTo>
                                  <a:pt x="68039" y="27123"/>
                                </a:lnTo>
                                <a:lnTo>
                                  <a:pt x="65935" y="20810"/>
                                </a:lnTo>
                                <a:lnTo>
                                  <a:pt x="62895" y="14964"/>
                                </a:lnTo>
                                <a:lnTo>
                                  <a:pt x="58687" y="10054"/>
                                </a:lnTo>
                                <a:lnTo>
                                  <a:pt x="53543" y="5846"/>
                                </a:lnTo>
                                <a:lnTo>
                                  <a:pt x="47698" y="2572"/>
                                </a:lnTo>
                                <a:lnTo>
                                  <a:pt x="41385" y="702"/>
                                </a:lnTo>
                                <a:lnTo>
                                  <a:pt x="34370" y="0"/>
                                </a:lnTo>
                                <a:lnTo>
                                  <a:pt x="27356" y="702"/>
                                </a:lnTo>
                                <a:lnTo>
                                  <a:pt x="21043" y="2572"/>
                                </a:lnTo>
                                <a:lnTo>
                                  <a:pt x="15198" y="5846"/>
                                </a:lnTo>
                                <a:lnTo>
                                  <a:pt x="10054" y="10054"/>
                                </a:lnTo>
                                <a:lnTo>
                                  <a:pt x="5845" y="14964"/>
                                </a:lnTo>
                                <a:lnTo>
                                  <a:pt x="2806" y="20810"/>
                                </a:lnTo>
                                <a:lnTo>
                                  <a:pt x="701" y="27123"/>
                                </a:lnTo>
                                <a:lnTo>
                                  <a:pt x="0" y="3413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eform 36"/>
                        <wps:cNvSpPr>
                          <a:spLocks/>
                        </wps:cNvSpPr>
                        <wps:spPr bwMode="auto">
                          <a:xfrm>
                            <a:off x="1099073" y="1100365"/>
                            <a:ext cx="685" cy="685"/>
                          </a:xfrm>
                          <a:custGeom>
                            <a:avLst/>
                            <a:gdLst>
                              <a:gd name="T0" fmla="*/ 0 w 68507"/>
                              <a:gd name="T1" fmla="*/ 34371 h 68507"/>
                              <a:gd name="T2" fmla="*/ 702 w 68507"/>
                              <a:gd name="T3" fmla="*/ 41385 h 68507"/>
                              <a:gd name="T4" fmla="*/ 2806 w 68507"/>
                              <a:gd name="T5" fmla="*/ 47698 h 68507"/>
                              <a:gd name="T6" fmla="*/ 5845 w 68507"/>
                              <a:gd name="T7" fmla="*/ 53543 h 68507"/>
                              <a:gd name="T8" fmla="*/ 10054 w 68507"/>
                              <a:gd name="T9" fmla="*/ 58453 h 68507"/>
                              <a:gd name="T10" fmla="*/ 15198 w 68507"/>
                              <a:gd name="T11" fmla="*/ 62662 h 68507"/>
                              <a:gd name="T12" fmla="*/ 21043 w 68507"/>
                              <a:gd name="T13" fmla="*/ 65935 h 68507"/>
                              <a:gd name="T14" fmla="*/ 27356 w 68507"/>
                              <a:gd name="T15" fmla="*/ 67806 h 68507"/>
                              <a:gd name="T16" fmla="*/ 34371 w 68507"/>
                              <a:gd name="T17" fmla="*/ 68507 h 68507"/>
                              <a:gd name="T18" fmla="*/ 41385 w 68507"/>
                              <a:gd name="T19" fmla="*/ 67806 h 68507"/>
                              <a:gd name="T20" fmla="*/ 47698 w 68507"/>
                              <a:gd name="T21" fmla="*/ 65935 h 68507"/>
                              <a:gd name="T22" fmla="*/ 53543 w 68507"/>
                              <a:gd name="T23" fmla="*/ 62662 h 68507"/>
                              <a:gd name="T24" fmla="*/ 58453 w 68507"/>
                              <a:gd name="T25" fmla="*/ 58453 h 68507"/>
                              <a:gd name="T26" fmla="*/ 62662 w 68507"/>
                              <a:gd name="T27" fmla="*/ 53543 h 68507"/>
                              <a:gd name="T28" fmla="*/ 65935 w 68507"/>
                              <a:gd name="T29" fmla="*/ 47698 h 68507"/>
                              <a:gd name="T30" fmla="*/ 67806 w 68507"/>
                              <a:gd name="T31" fmla="*/ 41385 h 68507"/>
                              <a:gd name="T32" fmla="*/ 68507 w 68507"/>
                              <a:gd name="T33" fmla="*/ 34371 h 68507"/>
                              <a:gd name="T34" fmla="*/ 67806 w 68507"/>
                              <a:gd name="T35" fmla="*/ 27356 h 68507"/>
                              <a:gd name="T36" fmla="*/ 65935 w 68507"/>
                              <a:gd name="T37" fmla="*/ 21043 h 68507"/>
                              <a:gd name="T38" fmla="*/ 62662 w 68507"/>
                              <a:gd name="T39" fmla="*/ 15198 h 68507"/>
                              <a:gd name="T40" fmla="*/ 58453 w 68507"/>
                              <a:gd name="T41" fmla="*/ 10054 h 68507"/>
                              <a:gd name="T42" fmla="*/ 53543 w 68507"/>
                              <a:gd name="T43" fmla="*/ 5846 h 68507"/>
                              <a:gd name="T44" fmla="*/ 47698 w 68507"/>
                              <a:gd name="T45" fmla="*/ 2806 h 68507"/>
                              <a:gd name="T46" fmla="*/ 41385 w 68507"/>
                              <a:gd name="T47" fmla="*/ 702 h 68507"/>
                              <a:gd name="T48" fmla="*/ 34371 w 68507"/>
                              <a:gd name="T49" fmla="*/ 0 h 68507"/>
                              <a:gd name="T50" fmla="*/ 27356 w 68507"/>
                              <a:gd name="T51" fmla="*/ 702 h 68507"/>
                              <a:gd name="T52" fmla="*/ 21043 w 68507"/>
                              <a:gd name="T53" fmla="*/ 2806 h 68507"/>
                              <a:gd name="T54" fmla="*/ 15198 w 68507"/>
                              <a:gd name="T55" fmla="*/ 5846 h 68507"/>
                              <a:gd name="T56" fmla="*/ 10054 w 68507"/>
                              <a:gd name="T57" fmla="*/ 10054 h 68507"/>
                              <a:gd name="T58" fmla="*/ 5845 w 68507"/>
                              <a:gd name="T59" fmla="*/ 15198 h 68507"/>
                              <a:gd name="T60" fmla="*/ 2806 w 68507"/>
                              <a:gd name="T61" fmla="*/ 21043 h 68507"/>
                              <a:gd name="T62" fmla="*/ 702 w 68507"/>
                              <a:gd name="T63" fmla="*/ 27356 h 68507"/>
                              <a:gd name="T64" fmla="*/ 0 w 68507"/>
                              <a:gd name="T65" fmla="*/ 34371 h 68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8507" h="68507">
                                <a:moveTo>
                                  <a:pt x="0" y="34371"/>
                                </a:moveTo>
                                <a:lnTo>
                                  <a:pt x="702" y="41385"/>
                                </a:lnTo>
                                <a:lnTo>
                                  <a:pt x="2806" y="47698"/>
                                </a:lnTo>
                                <a:lnTo>
                                  <a:pt x="5845" y="53543"/>
                                </a:lnTo>
                                <a:lnTo>
                                  <a:pt x="10054" y="58453"/>
                                </a:lnTo>
                                <a:lnTo>
                                  <a:pt x="15198" y="62662"/>
                                </a:lnTo>
                                <a:lnTo>
                                  <a:pt x="21043" y="65935"/>
                                </a:lnTo>
                                <a:lnTo>
                                  <a:pt x="27356" y="67806"/>
                                </a:lnTo>
                                <a:lnTo>
                                  <a:pt x="34371" y="68507"/>
                                </a:lnTo>
                                <a:lnTo>
                                  <a:pt x="41385" y="67806"/>
                                </a:lnTo>
                                <a:lnTo>
                                  <a:pt x="47698" y="65935"/>
                                </a:lnTo>
                                <a:lnTo>
                                  <a:pt x="53543" y="62662"/>
                                </a:lnTo>
                                <a:lnTo>
                                  <a:pt x="58453" y="58453"/>
                                </a:lnTo>
                                <a:lnTo>
                                  <a:pt x="62662" y="53543"/>
                                </a:lnTo>
                                <a:lnTo>
                                  <a:pt x="65935" y="47698"/>
                                </a:lnTo>
                                <a:lnTo>
                                  <a:pt x="67806" y="41385"/>
                                </a:lnTo>
                                <a:lnTo>
                                  <a:pt x="68507" y="34371"/>
                                </a:lnTo>
                                <a:lnTo>
                                  <a:pt x="67806" y="27356"/>
                                </a:lnTo>
                                <a:lnTo>
                                  <a:pt x="65935" y="21043"/>
                                </a:lnTo>
                                <a:lnTo>
                                  <a:pt x="62662" y="15198"/>
                                </a:lnTo>
                                <a:lnTo>
                                  <a:pt x="58453" y="10054"/>
                                </a:lnTo>
                                <a:lnTo>
                                  <a:pt x="53543" y="5846"/>
                                </a:lnTo>
                                <a:lnTo>
                                  <a:pt x="47698" y="2806"/>
                                </a:lnTo>
                                <a:lnTo>
                                  <a:pt x="41385" y="702"/>
                                </a:lnTo>
                                <a:lnTo>
                                  <a:pt x="34371" y="0"/>
                                </a:lnTo>
                                <a:lnTo>
                                  <a:pt x="27356" y="702"/>
                                </a:lnTo>
                                <a:lnTo>
                                  <a:pt x="21043" y="2806"/>
                                </a:lnTo>
                                <a:lnTo>
                                  <a:pt x="15198" y="5846"/>
                                </a:lnTo>
                                <a:lnTo>
                                  <a:pt x="10054" y="10054"/>
                                </a:lnTo>
                                <a:lnTo>
                                  <a:pt x="5845" y="15198"/>
                                </a:lnTo>
                                <a:lnTo>
                                  <a:pt x="2806" y="21043"/>
                                </a:lnTo>
                                <a:lnTo>
                                  <a:pt x="702" y="27356"/>
                                </a:lnTo>
                                <a:lnTo>
                                  <a:pt x="0" y="3437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Freeform 37"/>
                        <wps:cNvSpPr>
                          <a:spLocks/>
                        </wps:cNvSpPr>
                        <wps:spPr bwMode="auto">
                          <a:xfrm>
                            <a:off x="1101575" y="1099775"/>
                            <a:ext cx="550" cy="550"/>
                          </a:xfrm>
                          <a:custGeom>
                            <a:avLst/>
                            <a:gdLst>
                              <a:gd name="T0" fmla="*/ 0 w 54946"/>
                              <a:gd name="T1" fmla="*/ 27590 h 54946"/>
                              <a:gd name="T2" fmla="*/ 468 w 54946"/>
                              <a:gd name="T3" fmla="*/ 33202 h 54946"/>
                              <a:gd name="T4" fmla="*/ 2104 w 54946"/>
                              <a:gd name="T5" fmla="*/ 38346 h 54946"/>
                              <a:gd name="T6" fmla="*/ 4676 w 54946"/>
                              <a:gd name="T7" fmla="*/ 43022 h 54946"/>
                              <a:gd name="T8" fmla="*/ 8183 w 54946"/>
                              <a:gd name="T9" fmla="*/ 46997 h 54946"/>
                              <a:gd name="T10" fmla="*/ 12158 w 54946"/>
                              <a:gd name="T11" fmla="*/ 50270 h 54946"/>
                              <a:gd name="T12" fmla="*/ 16834 w 54946"/>
                              <a:gd name="T13" fmla="*/ 52842 h 54946"/>
                              <a:gd name="T14" fmla="*/ 21978 w 54946"/>
                              <a:gd name="T15" fmla="*/ 54479 h 54946"/>
                              <a:gd name="T16" fmla="*/ 27590 w 54946"/>
                              <a:gd name="T17" fmla="*/ 54946 h 54946"/>
                              <a:gd name="T18" fmla="*/ 33903 w 54946"/>
                              <a:gd name="T19" fmla="*/ 54245 h 54946"/>
                              <a:gd name="T20" fmla="*/ 39748 w 54946"/>
                              <a:gd name="T21" fmla="*/ 52141 h 54946"/>
                              <a:gd name="T22" fmla="*/ 44658 w 54946"/>
                              <a:gd name="T23" fmla="*/ 48867 h 54946"/>
                              <a:gd name="T24" fmla="*/ 48867 w 54946"/>
                              <a:gd name="T25" fmla="*/ 44659 h 54946"/>
                              <a:gd name="T26" fmla="*/ 52140 w 54946"/>
                              <a:gd name="T27" fmla="*/ 39749 h 54946"/>
                              <a:gd name="T28" fmla="*/ 54244 w 54946"/>
                              <a:gd name="T29" fmla="*/ 33903 h 54946"/>
                              <a:gd name="T30" fmla="*/ 54946 w 54946"/>
                              <a:gd name="T31" fmla="*/ 27590 h 54946"/>
                              <a:gd name="T32" fmla="*/ 54478 w 54946"/>
                              <a:gd name="T33" fmla="*/ 21979 h 54946"/>
                              <a:gd name="T34" fmla="*/ 52842 w 54946"/>
                              <a:gd name="T35" fmla="*/ 16835 h 54946"/>
                              <a:gd name="T36" fmla="*/ 50270 w 54946"/>
                              <a:gd name="T37" fmla="*/ 12159 h 54946"/>
                              <a:gd name="T38" fmla="*/ 46996 w 54946"/>
                              <a:gd name="T39" fmla="*/ 8184 h 54946"/>
                              <a:gd name="T40" fmla="*/ 43021 w 54946"/>
                              <a:gd name="T41" fmla="*/ 4677 h 54946"/>
                              <a:gd name="T42" fmla="*/ 38345 w 54946"/>
                              <a:gd name="T43" fmla="*/ 2105 h 54946"/>
                              <a:gd name="T44" fmla="*/ 33201 w 54946"/>
                              <a:gd name="T45" fmla="*/ 468 h 54946"/>
                              <a:gd name="T46" fmla="*/ 27590 w 54946"/>
                              <a:gd name="T47" fmla="*/ 0 h 54946"/>
                              <a:gd name="T48" fmla="*/ 21277 w 54946"/>
                              <a:gd name="T49" fmla="*/ 702 h 54946"/>
                              <a:gd name="T50" fmla="*/ 15432 w 54946"/>
                              <a:gd name="T51" fmla="*/ 2806 h 54946"/>
                              <a:gd name="T52" fmla="*/ 10288 w 54946"/>
                              <a:gd name="T53" fmla="*/ 6080 h 54946"/>
                              <a:gd name="T54" fmla="*/ 6079 w 54946"/>
                              <a:gd name="T55" fmla="*/ 10288 h 54946"/>
                              <a:gd name="T56" fmla="*/ 2806 w 54946"/>
                              <a:gd name="T57" fmla="*/ 15432 h 54946"/>
                              <a:gd name="T58" fmla="*/ 701 w 54946"/>
                              <a:gd name="T59" fmla="*/ 21277 h 54946"/>
                              <a:gd name="T60" fmla="*/ 0 w 54946"/>
                              <a:gd name="T61" fmla="*/ 27590 h 54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4946" h="54946">
                                <a:moveTo>
                                  <a:pt x="0" y="27590"/>
                                </a:moveTo>
                                <a:lnTo>
                                  <a:pt x="468" y="33202"/>
                                </a:lnTo>
                                <a:lnTo>
                                  <a:pt x="2104" y="38346"/>
                                </a:lnTo>
                                <a:lnTo>
                                  <a:pt x="4676" y="43022"/>
                                </a:lnTo>
                                <a:lnTo>
                                  <a:pt x="8183" y="46997"/>
                                </a:lnTo>
                                <a:lnTo>
                                  <a:pt x="12158" y="50270"/>
                                </a:lnTo>
                                <a:lnTo>
                                  <a:pt x="16834" y="52842"/>
                                </a:lnTo>
                                <a:lnTo>
                                  <a:pt x="21978" y="54479"/>
                                </a:lnTo>
                                <a:lnTo>
                                  <a:pt x="27590" y="54946"/>
                                </a:lnTo>
                                <a:lnTo>
                                  <a:pt x="33903" y="54245"/>
                                </a:lnTo>
                                <a:lnTo>
                                  <a:pt x="39748" y="52141"/>
                                </a:lnTo>
                                <a:lnTo>
                                  <a:pt x="44658" y="48867"/>
                                </a:lnTo>
                                <a:lnTo>
                                  <a:pt x="48867" y="44659"/>
                                </a:lnTo>
                                <a:lnTo>
                                  <a:pt x="52140" y="39749"/>
                                </a:lnTo>
                                <a:lnTo>
                                  <a:pt x="54244" y="33903"/>
                                </a:lnTo>
                                <a:lnTo>
                                  <a:pt x="54946" y="27590"/>
                                </a:lnTo>
                                <a:lnTo>
                                  <a:pt x="54478" y="21979"/>
                                </a:lnTo>
                                <a:lnTo>
                                  <a:pt x="52842" y="16835"/>
                                </a:lnTo>
                                <a:lnTo>
                                  <a:pt x="50270" y="12159"/>
                                </a:lnTo>
                                <a:lnTo>
                                  <a:pt x="46996" y="8184"/>
                                </a:lnTo>
                                <a:lnTo>
                                  <a:pt x="43021" y="4677"/>
                                </a:lnTo>
                                <a:lnTo>
                                  <a:pt x="38345" y="2105"/>
                                </a:lnTo>
                                <a:lnTo>
                                  <a:pt x="33201" y="468"/>
                                </a:lnTo>
                                <a:lnTo>
                                  <a:pt x="27590" y="0"/>
                                </a:lnTo>
                                <a:lnTo>
                                  <a:pt x="21277" y="702"/>
                                </a:lnTo>
                                <a:lnTo>
                                  <a:pt x="15432" y="2806"/>
                                </a:lnTo>
                                <a:lnTo>
                                  <a:pt x="10288" y="6080"/>
                                </a:lnTo>
                                <a:lnTo>
                                  <a:pt x="6079" y="10288"/>
                                </a:lnTo>
                                <a:lnTo>
                                  <a:pt x="2806" y="15432"/>
                                </a:lnTo>
                                <a:lnTo>
                                  <a:pt x="701" y="21277"/>
                                </a:lnTo>
                                <a:lnTo>
                                  <a:pt x="0" y="2759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Freeform 38"/>
                        <wps:cNvSpPr>
                          <a:spLocks/>
                        </wps:cNvSpPr>
                        <wps:spPr bwMode="auto">
                          <a:xfrm>
                            <a:off x="1101236" y="1100215"/>
                            <a:ext cx="381" cy="381"/>
                          </a:xfrm>
                          <a:custGeom>
                            <a:avLst/>
                            <a:gdLst>
                              <a:gd name="T0" fmla="*/ 0 w 38112"/>
                              <a:gd name="T1" fmla="*/ 19173 h 38112"/>
                              <a:gd name="T2" fmla="*/ 702 w 38112"/>
                              <a:gd name="T3" fmla="*/ 24317 h 38112"/>
                              <a:gd name="T4" fmla="*/ 2572 w 38112"/>
                              <a:gd name="T5" fmla="*/ 28759 h 38112"/>
                              <a:gd name="T6" fmla="*/ 5612 w 38112"/>
                              <a:gd name="T7" fmla="*/ 32500 h 38112"/>
                              <a:gd name="T8" fmla="*/ 9587 w 38112"/>
                              <a:gd name="T9" fmla="*/ 35540 h 38112"/>
                              <a:gd name="T10" fmla="*/ 14029 w 38112"/>
                              <a:gd name="T11" fmla="*/ 37410 h 38112"/>
                              <a:gd name="T12" fmla="*/ 19173 w 38112"/>
                              <a:gd name="T13" fmla="*/ 38112 h 38112"/>
                              <a:gd name="T14" fmla="*/ 24317 w 38112"/>
                              <a:gd name="T15" fmla="*/ 37410 h 38112"/>
                              <a:gd name="T16" fmla="*/ 28759 w 38112"/>
                              <a:gd name="T17" fmla="*/ 35540 h 38112"/>
                              <a:gd name="T18" fmla="*/ 32500 w 38112"/>
                              <a:gd name="T19" fmla="*/ 32500 h 38112"/>
                              <a:gd name="T20" fmla="*/ 35540 w 38112"/>
                              <a:gd name="T21" fmla="*/ 28759 h 38112"/>
                              <a:gd name="T22" fmla="*/ 37410 w 38112"/>
                              <a:gd name="T23" fmla="*/ 24317 h 38112"/>
                              <a:gd name="T24" fmla="*/ 38112 w 38112"/>
                              <a:gd name="T25" fmla="*/ 19173 h 38112"/>
                              <a:gd name="T26" fmla="*/ 37410 w 38112"/>
                              <a:gd name="T27" fmla="*/ 14029 h 38112"/>
                              <a:gd name="T28" fmla="*/ 35540 w 38112"/>
                              <a:gd name="T29" fmla="*/ 9587 h 38112"/>
                              <a:gd name="T30" fmla="*/ 32500 w 38112"/>
                              <a:gd name="T31" fmla="*/ 5612 h 38112"/>
                              <a:gd name="T32" fmla="*/ 28759 w 38112"/>
                              <a:gd name="T33" fmla="*/ 2572 h 38112"/>
                              <a:gd name="T34" fmla="*/ 24317 w 38112"/>
                              <a:gd name="T35" fmla="*/ 702 h 38112"/>
                              <a:gd name="T36" fmla="*/ 19173 w 38112"/>
                              <a:gd name="T37" fmla="*/ 0 h 38112"/>
                              <a:gd name="T38" fmla="*/ 14029 w 38112"/>
                              <a:gd name="T39" fmla="*/ 702 h 38112"/>
                              <a:gd name="T40" fmla="*/ 9587 w 38112"/>
                              <a:gd name="T41" fmla="*/ 2572 h 38112"/>
                              <a:gd name="T42" fmla="*/ 5612 w 38112"/>
                              <a:gd name="T43" fmla="*/ 5612 h 38112"/>
                              <a:gd name="T44" fmla="*/ 2572 w 38112"/>
                              <a:gd name="T45" fmla="*/ 9587 h 38112"/>
                              <a:gd name="T46" fmla="*/ 702 w 38112"/>
                              <a:gd name="T47" fmla="*/ 14029 h 38112"/>
                              <a:gd name="T48" fmla="*/ 0 w 38112"/>
                              <a:gd name="T49" fmla="*/ 19173 h 38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112" h="38112">
                                <a:moveTo>
                                  <a:pt x="0" y="19173"/>
                                </a:moveTo>
                                <a:lnTo>
                                  <a:pt x="702" y="24317"/>
                                </a:lnTo>
                                <a:lnTo>
                                  <a:pt x="2572" y="28759"/>
                                </a:lnTo>
                                <a:lnTo>
                                  <a:pt x="5612" y="32500"/>
                                </a:lnTo>
                                <a:lnTo>
                                  <a:pt x="9587" y="35540"/>
                                </a:lnTo>
                                <a:lnTo>
                                  <a:pt x="14029" y="37410"/>
                                </a:lnTo>
                                <a:lnTo>
                                  <a:pt x="19173" y="38112"/>
                                </a:lnTo>
                                <a:lnTo>
                                  <a:pt x="24317" y="37410"/>
                                </a:lnTo>
                                <a:lnTo>
                                  <a:pt x="28759" y="35540"/>
                                </a:lnTo>
                                <a:lnTo>
                                  <a:pt x="32500" y="32500"/>
                                </a:lnTo>
                                <a:lnTo>
                                  <a:pt x="35540" y="28759"/>
                                </a:lnTo>
                                <a:lnTo>
                                  <a:pt x="37410" y="24317"/>
                                </a:lnTo>
                                <a:lnTo>
                                  <a:pt x="38112" y="19173"/>
                                </a:lnTo>
                                <a:lnTo>
                                  <a:pt x="37410" y="14029"/>
                                </a:lnTo>
                                <a:lnTo>
                                  <a:pt x="35540" y="9587"/>
                                </a:lnTo>
                                <a:lnTo>
                                  <a:pt x="32500" y="5612"/>
                                </a:lnTo>
                                <a:lnTo>
                                  <a:pt x="28759" y="2572"/>
                                </a:lnTo>
                                <a:lnTo>
                                  <a:pt x="24317" y="702"/>
                                </a:lnTo>
                                <a:lnTo>
                                  <a:pt x="19173" y="0"/>
                                </a:lnTo>
                                <a:lnTo>
                                  <a:pt x="14029" y="702"/>
                                </a:lnTo>
                                <a:lnTo>
                                  <a:pt x="9587" y="2572"/>
                                </a:lnTo>
                                <a:lnTo>
                                  <a:pt x="5612" y="5612"/>
                                </a:lnTo>
                                <a:lnTo>
                                  <a:pt x="2572" y="9587"/>
                                </a:lnTo>
                                <a:lnTo>
                                  <a:pt x="702" y="14029"/>
                                </a:lnTo>
                                <a:lnTo>
                                  <a:pt x="0" y="1917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Freeform 39"/>
                        <wps:cNvSpPr>
                          <a:spLocks/>
                        </wps:cNvSpPr>
                        <wps:spPr bwMode="auto">
                          <a:xfrm>
                            <a:off x="1100850" y="1098936"/>
                            <a:ext cx="547" cy="547"/>
                          </a:xfrm>
                          <a:custGeom>
                            <a:avLst/>
                            <a:gdLst>
                              <a:gd name="T0" fmla="*/ 0 w 54712"/>
                              <a:gd name="T1" fmla="*/ 27356 h 54712"/>
                              <a:gd name="T2" fmla="*/ 468 w 54712"/>
                              <a:gd name="T3" fmla="*/ 32733 h 54712"/>
                              <a:gd name="T4" fmla="*/ 2105 w 54712"/>
                              <a:gd name="T5" fmla="*/ 37877 h 54712"/>
                              <a:gd name="T6" fmla="*/ 4677 w 54712"/>
                              <a:gd name="T7" fmla="*/ 42554 h 54712"/>
                              <a:gd name="T8" fmla="*/ 7950 w 54712"/>
                              <a:gd name="T9" fmla="*/ 46528 h 54712"/>
                              <a:gd name="T10" fmla="*/ 11925 w 54712"/>
                              <a:gd name="T11" fmla="*/ 50036 h 54712"/>
                              <a:gd name="T12" fmla="*/ 16601 w 54712"/>
                              <a:gd name="T13" fmla="*/ 52608 h 54712"/>
                              <a:gd name="T14" fmla="*/ 21745 w 54712"/>
                              <a:gd name="T15" fmla="*/ 54244 h 54712"/>
                              <a:gd name="T16" fmla="*/ 27356 w 54712"/>
                              <a:gd name="T17" fmla="*/ 54712 h 54712"/>
                              <a:gd name="T18" fmla="*/ 33669 w 54712"/>
                              <a:gd name="T19" fmla="*/ 54010 h 54712"/>
                              <a:gd name="T20" fmla="*/ 39281 w 54712"/>
                              <a:gd name="T21" fmla="*/ 51906 h 54712"/>
                              <a:gd name="T22" fmla="*/ 44425 w 54712"/>
                              <a:gd name="T23" fmla="*/ 48633 h 54712"/>
                              <a:gd name="T24" fmla="*/ 48633 w 54712"/>
                              <a:gd name="T25" fmla="*/ 44424 h 54712"/>
                              <a:gd name="T26" fmla="*/ 51907 w 54712"/>
                              <a:gd name="T27" fmla="*/ 39280 h 54712"/>
                              <a:gd name="T28" fmla="*/ 54011 w 54712"/>
                              <a:gd name="T29" fmla="*/ 33669 h 54712"/>
                              <a:gd name="T30" fmla="*/ 54712 w 54712"/>
                              <a:gd name="T31" fmla="*/ 27356 h 54712"/>
                              <a:gd name="T32" fmla="*/ 54245 w 54712"/>
                              <a:gd name="T33" fmla="*/ 21744 h 54712"/>
                              <a:gd name="T34" fmla="*/ 52608 w 54712"/>
                              <a:gd name="T35" fmla="*/ 16600 h 54712"/>
                              <a:gd name="T36" fmla="*/ 50036 w 54712"/>
                              <a:gd name="T37" fmla="*/ 11924 h 54712"/>
                              <a:gd name="T38" fmla="*/ 46763 w 54712"/>
                              <a:gd name="T39" fmla="*/ 7949 h 54712"/>
                              <a:gd name="T40" fmla="*/ 42554 w 54712"/>
                              <a:gd name="T41" fmla="*/ 4676 h 54712"/>
                              <a:gd name="T42" fmla="*/ 37878 w 54712"/>
                              <a:gd name="T43" fmla="*/ 2104 h 54712"/>
                              <a:gd name="T44" fmla="*/ 32734 w 54712"/>
                              <a:gd name="T45" fmla="*/ 467 h 54712"/>
                              <a:gd name="T46" fmla="*/ 27356 w 54712"/>
                              <a:gd name="T47" fmla="*/ 0 h 54712"/>
                              <a:gd name="T48" fmla="*/ 21043 w 54712"/>
                              <a:gd name="T49" fmla="*/ 701 h 54712"/>
                              <a:gd name="T50" fmla="*/ 15198 w 54712"/>
                              <a:gd name="T51" fmla="*/ 2805 h 54712"/>
                              <a:gd name="T52" fmla="*/ 10288 w 54712"/>
                              <a:gd name="T53" fmla="*/ 6079 h 54712"/>
                              <a:gd name="T54" fmla="*/ 6079 w 54712"/>
                              <a:gd name="T55" fmla="*/ 10287 h 54712"/>
                              <a:gd name="T56" fmla="*/ 2806 w 54712"/>
                              <a:gd name="T57" fmla="*/ 15197 h 54712"/>
                              <a:gd name="T58" fmla="*/ 702 w 54712"/>
                              <a:gd name="T59" fmla="*/ 21043 h 54712"/>
                              <a:gd name="T60" fmla="*/ 0 w 54712"/>
                              <a:gd name="T61" fmla="*/ 27356 h 54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4712" h="54712">
                                <a:moveTo>
                                  <a:pt x="0" y="27356"/>
                                </a:moveTo>
                                <a:lnTo>
                                  <a:pt x="468" y="32733"/>
                                </a:lnTo>
                                <a:lnTo>
                                  <a:pt x="2105" y="37877"/>
                                </a:lnTo>
                                <a:lnTo>
                                  <a:pt x="4677" y="42554"/>
                                </a:lnTo>
                                <a:lnTo>
                                  <a:pt x="7950" y="46528"/>
                                </a:lnTo>
                                <a:lnTo>
                                  <a:pt x="11925" y="50036"/>
                                </a:lnTo>
                                <a:lnTo>
                                  <a:pt x="16601" y="52608"/>
                                </a:lnTo>
                                <a:lnTo>
                                  <a:pt x="21745" y="54244"/>
                                </a:lnTo>
                                <a:lnTo>
                                  <a:pt x="27356" y="54712"/>
                                </a:lnTo>
                                <a:lnTo>
                                  <a:pt x="33669" y="54010"/>
                                </a:lnTo>
                                <a:lnTo>
                                  <a:pt x="39281" y="51906"/>
                                </a:lnTo>
                                <a:lnTo>
                                  <a:pt x="44425" y="48633"/>
                                </a:lnTo>
                                <a:lnTo>
                                  <a:pt x="48633" y="44424"/>
                                </a:lnTo>
                                <a:lnTo>
                                  <a:pt x="51907" y="39280"/>
                                </a:lnTo>
                                <a:lnTo>
                                  <a:pt x="54011" y="33669"/>
                                </a:lnTo>
                                <a:lnTo>
                                  <a:pt x="54712" y="27356"/>
                                </a:lnTo>
                                <a:lnTo>
                                  <a:pt x="54245" y="21744"/>
                                </a:lnTo>
                                <a:lnTo>
                                  <a:pt x="52608" y="16600"/>
                                </a:lnTo>
                                <a:lnTo>
                                  <a:pt x="50036" y="11924"/>
                                </a:lnTo>
                                <a:lnTo>
                                  <a:pt x="46763" y="7949"/>
                                </a:lnTo>
                                <a:lnTo>
                                  <a:pt x="42554" y="4676"/>
                                </a:lnTo>
                                <a:lnTo>
                                  <a:pt x="37878" y="2104"/>
                                </a:lnTo>
                                <a:lnTo>
                                  <a:pt x="32734" y="467"/>
                                </a:lnTo>
                                <a:lnTo>
                                  <a:pt x="27356" y="0"/>
                                </a:lnTo>
                                <a:lnTo>
                                  <a:pt x="21043" y="701"/>
                                </a:lnTo>
                                <a:lnTo>
                                  <a:pt x="15198" y="2805"/>
                                </a:lnTo>
                                <a:lnTo>
                                  <a:pt x="10288" y="6079"/>
                                </a:lnTo>
                                <a:lnTo>
                                  <a:pt x="6079" y="10287"/>
                                </a:lnTo>
                                <a:lnTo>
                                  <a:pt x="2806" y="15197"/>
                                </a:lnTo>
                                <a:lnTo>
                                  <a:pt x="702" y="21043"/>
                                </a:lnTo>
                                <a:lnTo>
                                  <a:pt x="0" y="2735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Freeform 40"/>
                        <wps:cNvSpPr>
                          <a:spLocks/>
                        </wps:cNvSpPr>
                        <wps:spPr bwMode="auto">
                          <a:xfrm>
                            <a:off x="1100462" y="1099305"/>
                            <a:ext cx="386" cy="384"/>
                          </a:xfrm>
                          <a:custGeom>
                            <a:avLst/>
                            <a:gdLst>
                              <a:gd name="T0" fmla="*/ 0 w 38579"/>
                              <a:gd name="T1" fmla="*/ 19173 h 38345"/>
                              <a:gd name="T2" fmla="*/ 702 w 38579"/>
                              <a:gd name="T3" fmla="*/ 24317 h 38345"/>
                              <a:gd name="T4" fmla="*/ 2572 w 38579"/>
                              <a:gd name="T5" fmla="*/ 28993 h 38345"/>
                              <a:gd name="T6" fmla="*/ 5612 w 38579"/>
                              <a:gd name="T7" fmla="*/ 32734 h 38345"/>
                              <a:gd name="T8" fmla="*/ 9587 w 38579"/>
                              <a:gd name="T9" fmla="*/ 35773 h 38345"/>
                              <a:gd name="T10" fmla="*/ 14029 w 38579"/>
                              <a:gd name="T11" fmla="*/ 37644 h 38345"/>
                              <a:gd name="T12" fmla="*/ 19173 w 38579"/>
                              <a:gd name="T13" fmla="*/ 38345 h 38345"/>
                              <a:gd name="T14" fmla="*/ 24317 w 38579"/>
                              <a:gd name="T15" fmla="*/ 37644 h 38345"/>
                              <a:gd name="T16" fmla="*/ 28993 w 38579"/>
                              <a:gd name="T17" fmla="*/ 35773 h 38345"/>
                              <a:gd name="T18" fmla="*/ 32968 w 38579"/>
                              <a:gd name="T19" fmla="*/ 32734 h 38345"/>
                              <a:gd name="T20" fmla="*/ 36008 w 38579"/>
                              <a:gd name="T21" fmla="*/ 28993 h 38345"/>
                              <a:gd name="T22" fmla="*/ 37878 w 38579"/>
                              <a:gd name="T23" fmla="*/ 24317 h 38345"/>
                              <a:gd name="T24" fmla="*/ 38579 w 38579"/>
                              <a:gd name="T25" fmla="*/ 19173 h 38345"/>
                              <a:gd name="T26" fmla="*/ 37878 w 38579"/>
                              <a:gd name="T27" fmla="*/ 14029 h 38345"/>
                              <a:gd name="T28" fmla="*/ 36008 w 38579"/>
                              <a:gd name="T29" fmla="*/ 9586 h 38345"/>
                              <a:gd name="T30" fmla="*/ 32968 w 38579"/>
                              <a:gd name="T31" fmla="*/ 5612 h 38345"/>
                              <a:gd name="T32" fmla="*/ 28993 w 38579"/>
                              <a:gd name="T33" fmla="*/ 2572 h 38345"/>
                              <a:gd name="T34" fmla="*/ 24317 w 38579"/>
                              <a:gd name="T35" fmla="*/ 701 h 38345"/>
                              <a:gd name="T36" fmla="*/ 19173 w 38579"/>
                              <a:gd name="T37" fmla="*/ 0 h 38345"/>
                              <a:gd name="T38" fmla="*/ 14029 w 38579"/>
                              <a:gd name="T39" fmla="*/ 701 h 38345"/>
                              <a:gd name="T40" fmla="*/ 9587 w 38579"/>
                              <a:gd name="T41" fmla="*/ 2572 h 38345"/>
                              <a:gd name="T42" fmla="*/ 5612 w 38579"/>
                              <a:gd name="T43" fmla="*/ 5612 h 38345"/>
                              <a:gd name="T44" fmla="*/ 2572 w 38579"/>
                              <a:gd name="T45" fmla="*/ 9586 h 38345"/>
                              <a:gd name="T46" fmla="*/ 702 w 38579"/>
                              <a:gd name="T47" fmla="*/ 14029 h 38345"/>
                              <a:gd name="T48" fmla="*/ 0 w 38579"/>
                              <a:gd name="T49" fmla="*/ 19173 h 38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579" h="38345">
                                <a:moveTo>
                                  <a:pt x="0" y="19173"/>
                                </a:moveTo>
                                <a:lnTo>
                                  <a:pt x="702" y="24317"/>
                                </a:lnTo>
                                <a:lnTo>
                                  <a:pt x="2572" y="28993"/>
                                </a:lnTo>
                                <a:lnTo>
                                  <a:pt x="5612" y="32734"/>
                                </a:lnTo>
                                <a:lnTo>
                                  <a:pt x="9587" y="35773"/>
                                </a:lnTo>
                                <a:lnTo>
                                  <a:pt x="14029" y="37644"/>
                                </a:lnTo>
                                <a:lnTo>
                                  <a:pt x="19173" y="38345"/>
                                </a:lnTo>
                                <a:lnTo>
                                  <a:pt x="24317" y="37644"/>
                                </a:lnTo>
                                <a:lnTo>
                                  <a:pt x="28993" y="35773"/>
                                </a:lnTo>
                                <a:lnTo>
                                  <a:pt x="32968" y="32734"/>
                                </a:lnTo>
                                <a:lnTo>
                                  <a:pt x="36008" y="28993"/>
                                </a:lnTo>
                                <a:lnTo>
                                  <a:pt x="37878" y="24317"/>
                                </a:lnTo>
                                <a:lnTo>
                                  <a:pt x="38579" y="19173"/>
                                </a:lnTo>
                                <a:lnTo>
                                  <a:pt x="37878" y="14029"/>
                                </a:lnTo>
                                <a:lnTo>
                                  <a:pt x="36008" y="9586"/>
                                </a:lnTo>
                                <a:lnTo>
                                  <a:pt x="32968" y="5612"/>
                                </a:lnTo>
                                <a:lnTo>
                                  <a:pt x="28993" y="2572"/>
                                </a:lnTo>
                                <a:lnTo>
                                  <a:pt x="24317" y="701"/>
                                </a:lnTo>
                                <a:lnTo>
                                  <a:pt x="19173" y="0"/>
                                </a:lnTo>
                                <a:lnTo>
                                  <a:pt x="14029" y="701"/>
                                </a:lnTo>
                                <a:lnTo>
                                  <a:pt x="9587" y="2572"/>
                                </a:lnTo>
                                <a:lnTo>
                                  <a:pt x="5612" y="5612"/>
                                </a:lnTo>
                                <a:lnTo>
                                  <a:pt x="2572" y="9586"/>
                                </a:lnTo>
                                <a:lnTo>
                                  <a:pt x="702" y="14029"/>
                                </a:lnTo>
                                <a:lnTo>
                                  <a:pt x="0" y="19173"/>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1"/>
                        <wps:cNvSpPr>
                          <a:spLocks/>
                        </wps:cNvSpPr>
                        <wps:spPr bwMode="auto">
                          <a:xfrm>
                            <a:off x="1099665" y="1098714"/>
                            <a:ext cx="383" cy="386"/>
                          </a:xfrm>
                          <a:custGeom>
                            <a:avLst/>
                            <a:gdLst>
                              <a:gd name="T0" fmla="*/ 0 w 38345"/>
                              <a:gd name="T1" fmla="*/ 19407 h 38580"/>
                              <a:gd name="T2" fmla="*/ 701 w 38345"/>
                              <a:gd name="T3" fmla="*/ 24551 h 38580"/>
                              <a:gd name="T4" fmla="*/ 2572 w 38345"/>
                              <a:gd name="T5" fmla="*/ 28993 h 38580"/>
                              <a:gd name="T6" fmla="*/ 5611 w 38345"/>
                              <a:gd name="T7" fmla="*/ 32968 h 38580"/>
                              <a:gd name="T8" fmla="*/ 9352 w 38345"/>
                              <a:gd name="T9" fmla="*/ 36008 h 38580"/>
                              <a:gd name="T10" fmla="*/ 14028 w 38345"/>
                              <a:gd name="T11" fmla="*/ 37878 h 38580"/>
                              <a:gd name="T12" fmla="*/ 19172 w 38345"/>
                              <a:gd name="T13" fmla="*/ 38580 h 38580"/>
                              <a:gd name="T14" fmla="*/ 24316 w 38345"/>
                              <a:gd name="T15" fmla="*/ 37878 h 38580"/>
                              <a:gd name="T16" fmla="*/ 28758 w 38345"/>
                              <a:gd name="T17" fmla="*/ 36008 h 38580"/>
                              <a:gd name="T18" fmla="*/ 32733 w 38345"/>
                              <a:gd name="T19" fmla="*/ 32968 h 38580"/>
                              <a:gd name="T20" fmla="*/ 35773 w 38345"/>
                              <a:gd name="T21" fmla="*/ 28993 h 38580"/>
                              <a:gd name="T22" fmla="*/ 37643 w 38345"/>
                              <a:gd name="T23" fmla="*/ 24551 h 38580"/>
                              <a:gd name="T24" fmla="*/ 38345 w 38345"/>
                              <a:gd name="T25" fmla="*/ 19407 h 38580"/>
                              <a:gd name="T26" fmla="*/ 37643 w 38345"/>
                              <a:gd name="T27" fmla="*/ 14263 h 38580"/>
                              <a:gd name="T28" fmla="*/ 35773 w 38345"/>
                              <a:gd name="T29" fmla="*/ 9587 h 38580"/>
                              <a:gd name="T30" fmla="*/ 32733 w 38345"/>
                              <a:gd name="T31" fmla="*/ 5612 h 38580"/>
                              <a:gd name="T32" fmla="*/ 28758 w 38345"/>
                              <a:gd name="T33" fmla="*/ 2572 h 38580"/>
                              <a:gd name="T34" fmla="*/ 24316 w 38345"/>
                              <a:gd name="T35" fmla="*/ 702 h 38580"/>
                              <a:gd name="T36" fmla="*/ 19172 w 38345"/>
                              <a:gd name="T37" fmla="*/ 0 h 38580"/>
                              <a:gd name="T38" fmla="*/ 14028 w 38345"/>
                              <a:gd name="T39" fmla="*/ 702 h 38580"/>
                              <a:gd name="T40" fmla="*/ 9352 w 38345"/>
                              <a:gd name="T41" fmla="*/ 2572 h 38580"/>
                              <a:gd name="T42" fmla="*/ 5611 w 38345"/>
                              <a:gd name="T43" fmla="*/ 5612 h 38580"/>
                              <a:gd name="T44" fmla="*/ 2572 w 38345"/>
                              <a:gd name="T45" fmla="*/ 9587 h 38580"/>
                              <a:gd name="T46" fmla="*/ 701 w 38345"/>
                              <a:gd name="T47" fmla="*/ 14263 h 38580"/>
                              <a:gd name="T48" fmla="*/ 0 w 38345"/>
                              <a:gd name="T49" fmla="*/ 19407 h 3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345" h="38580">
                                <a:moveTo>
                                  <a:pt x="0" y="19407"/>
                                </a:moveTo>
                                <a:lnTo>
                                  <a:pt x="701" y="24551"/>
                                </a:lnTo>
                                <a:lnTo>
                                  <a:pt x="2572" y="28993"/>
                                </a:lnTo>
                                <a:lnTo>
                                  <a:pt x="5611" y="32968"/>
                                </a:lnTo>
                                <a:lnTo>
                                  <a:pt x="9352" y="36008"/>
                                </a:lnTo>
                                <a:lnTo>
                                  <a:pt x="14028" y="37878"/>
                                </a:lnTo>
                                <a:lnTo>
                                  <a:pt x="19172" y="38580"/>
                                </a:lnTo>
                                <a:lnTo>
                                  <a:pt x="24316" y="37878"/>
                                </a:lnTo>
                                <a:lnTo>
                                  <a:pt x="28758" y="36008"/>
                                </a:lnTo>
                                <a:lnTo>
                                  <a:pt x="32733" y="32968"/>
                                </a:lnTo>
                                <a:lnTo>
                                  <a:pt x="35773" y="28993"/>
                                </a:lnTo>
                                <a:lnTo>
                                  <a:pt x="37643" y="24551"/>
                                </a:lnTo>
                                <a:lnTo>
                                  <a:pt x="38345" y="19407"/>
                                </a:lnTo>
                                <a:lnTo>
                                  <a:pt x="37643" y="14263"/>
                                </a:lnTo>
                                <a:lnTo>
                                  <a:pt x="35773" y="9587"/>
                                </a:lnTo>
                                <a:lnTo>
                                  <a:pt x="32733" y="5612"/>
                                </a:lnTo>
                                <a:lnTo>
                                  <a:pt x="28758" y="2572"/>
                                </a:lnTo>
                                <a:lnTo>
                                  <a:pt x="24316" y="702"/>
                                </a:lnTo>
                                <a:lnTo>
                                  <a:pt x="19172" y="0"/>
                                </a:lnTo>
                                <a:lnTo>
                                  <a:pt x="14028" y="702"/>
                                </a:lnTo>
                                <a:lnTo>
                                  <a:pt x="9352" y="2572"/>
                                </a:lnTo>
                                <a:lnTo>
                                  <a:pt x="5611" y="5612"/>
                                </a:lnTo>
                                <a:lnTo>
                                  <a:pt x="2572" y="9587"/>
                                </a:lnTo>
                                <a:lnTo>
                                  <a:pt x="701" y="14263"/>
                                </a:lnTo>
                                <a:lnTo>
                                  <a:pt x="0" y="1940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2"/>
                        <wps:cNvSpPr>
                          <a:spLocks/>
                        </wps:cNvSpPr>
                        <wps:spPr bwMode="auto">
                          <a:xfrm>
                            <a:off x="1100287" y="1098085"/>
                            <a:ext cx="442" cy="442"/>
                          </a:xfrm>
                          <a:custGeom>
                            <a:avLst/>
                            <a:gdLst>
                              <a:gd name="T0" fmla="*/ 0 w 44190"/>
                              <a:gd name="T1" fmla="*/ 21978 h 44190"/>
                              <a:gd name="T2" fmla="*/ 701 w 44190"/>
                              <a:gd name="T3" fmla="*/ 27122 h 44190"/>
                              <a:gd name="T4" fmla="*/ 2338 w 44190"/>
                              <a:gd name="T5" fmla="*/ 31798 h 44190"/>
                              <a:gd name="T6" fmla="*/ 4910 w 44190"/>
                              <a:gd name="T7" fmla="*/ 36007 h 44190"/>
                              <a:gd name="T8" fmla="*/ 8417 w 44190"/>
                              <a:gd name="T9" fmla="*/ 39280 h 44190"/>
                              <a:gd name="T10" fmla="*/ 12392 w 44190"/>
                              <a:gd name="T11" fmla="*/ 41852 h 44190"/>
                              <a:gd name="T12" fmla="*/ 17068 w 44190"/>
                              <a:gd name="T13" fmla="*/ 43723 h 44190"/>
                              <a:gd name="T14" fmla="*/ 22212 w 44190"/>
                              <a:gd name="T15" fmla="*/ 44190 h 44190"/>
                              <a:gd name="T16" fmla="*/ 27356 w 44190"/>
                              <a:gd name="T17" fmla="*/ 43723 h 44190"/>
                              <a:gd name="T18" fmla="*/ 31798 w 44190"/>
                              <a:gd name="T19" fmla="*/ 41852 h 44190"/>
                              <a:gd name="T20" fmla="*/ 36007 w 44190"/>
                              <a:gd name="T21" fmla="*/ 39280 h 44190"/>
                              <a:gd name="T22" fmla="*/ 39280 w 44190"/>
                              <a:gd name="T23" fmla="*/ 36007 h 44190"/>
                              <a:gd name="T24" fmla="*/ 41852 w 44190"/>
                              <a:gd name="T25" fmla="*/ 31798 h 44190"/>
                              <a:gd name="T26" fmla="*/ 43722 w 44190"/>
                              <a:gd name="T27" fmla="*/ 27122 h 44190"/>
                              <a:gd name="T28" fmla="*/ 44190 w 44190"/>
                              <a:gd name="T29" fmla="*/ 21978 h 44190"/>
                              <a:gd name="T30" fmla="*/ 43722 w 44190"/>
                              <a:gd name="T31" fmla="*/ 16834 h 44190"/>
                              <a:gd name="T32" fmla="*/ 41852 w 44190"/>
                              <a:gd name="T33" fmla="*/ 12392 h 44190"/>
                              <a:gd name="T34" fmla="*/ 39280 w 44190"/>
                              <a:gd name="T35" fmla="*/ 8183 h 44190"/>
                              <a:gd name="T36" fmla="*/ 36007 w 44190"/>
                              <a:gd name="T37" fmla="*/ 4910 h 44190"/>
                              <a:gd name="T38" fmla="*/ 31798 w 44190"/>
                              <a:gd name="T39" fmla="*/ 2338 h 44190"/>
                              <a:gd name="T40" fmla="*/ 27356 w 44190"/>
                              <a:gd name="T41" fmla="*/ 467 h 44190"/>
                              <a:gd name="T42" fmla="*/ 22212 w 44190"/>
                              <a:gd name="T43" fmla="*/ 0 h 44190"/>
                              <a:gd name="T44" fmla="*/ 17068 w 44190"/>
                              <a:gd name="T45" fmla="*/ 467 h 44190"/>
                              <a:gd name="T46" fmla="*/ 12392 w 44190"/>
                              <a:gd name="T47" fmla="*/ 2338 h 44190"/>
                              <a:gd name="T48" fmla="*/ 8417 w 44190"/>
                              <a:gd name="T49" fmla="*/ 4910 h 44190"/>
                              <a:gd name="T50" fmla="*/ 4910 w 44190"/>
                              <a:gd name="T51" fmla="*/ 8183 h 44190"/>
                              <a:gd name="T52" fmla="*/ 2338 w 44190"/>
                              <a:gd name="T53" fmla="*/ 12392 h 44190"/>
                              <a:gd name="T54" fmla="*/ 701 w 44190"/>
                              <a:gd name="T55" fmla="*/ 16834 h 44190"/>
                              <a:gd name="T56" fmla="*/ 0 w 44190"/>
                              <a:gd name="T57" fmla="*/ 21978 h 44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190" h="44190">
                                <a:moveTo>
                                  <a:pt x="0" y="21978"/>
                                </a:moveTo>
                                <a:lnTo>
                                  <a:pt x="701" y="27122"/>
                                </a:lnTo>
                                <a:lnTo>
                                  <a:pt x="2338" y="31798"/>
                                </a:lnTo>
                                <a:lnTo>
                                  <a:pt x="4910" y="36007"/>
                                </a:lnTo>
                                <a:lnTo>
                                  <a:pt x="8417" y="39280"/>
                                </a:lnTo>
                                <a:lnTo>
                                  <a:pt x="12392" y="41852"/>
                                </a:lnTo>
                                <a:lnTo>
                                  <a:pt x="17068" y="43723"/>
                                </a:lnTo>
                                <a:lnTo>
                                  <a:pt x="22212" y="44190"/>
                                </a:lnTo>
                                <a:lnTo>
                                  <a:pt x="27356" y="43723"/>
                                </a:lnTo>
                                <a:lnTo>
                                  <a:pt x="31798" y="41852"/>
                                </a:lnTo>
                                <a:lnTo>
                                  <a:pt x="36007" y="39280"/>
                                </a:lnTo>
                                <a:lnTo>
                                  <a:pt x="39280" y="36007"/>
                                </a:lnTo>
                                <a:lnTo>
                                  <a:pt x="41852" y="31798"/>
                                </a:lnTo>
                                <a:lnTo>
                                  <a:pt x="43722" y="27122"/>
                                </a:lnTo>
                                <a:lnTo>
                                  <a:pt x="44190" y="21978"/>
                                </a:lnTo>
                                <a:lnTo>
                                  <a:pt x="43722" y="16834"/>
                                </a:lnTo>
                                <a:lnTo>
                                  <a:pt x="41852" y="12392"/>
                                </a:lnTo>
                                <a:lnTo>
                                  <a:pt x="39280" y="8183"/>
                                </a:lnTo>
                                <a:lnTo>
                                  <a:pt x="36007" y="4910"/>
                                </a:lnTo>
                                <a:lnTo>
                                  <a:pt x="31798" y="2338"/>
                                </a:lnTo>
                                <a:lnTo>
                                  <a:pt x="27356" y="467"/>
                                </a:lnTo>
                                <a:lnTo>
                                  <a:pt x="22212" y="0"/>
                                </a:lnTo>
                                <a:lnTo>
                                  <a:pt x="17068" y="467"/>
                                </a:lnTo>
                                <a:lnTo>
                                  <a:pt x="12392" y="2338"/>
                                </a:lnTo>
                                <a:lnTo>
                                  <a:pt x="8417" y="4910"/>
                                </a:lnTo>
                                <a:lnTo>
                                  <a:pt x="4910" y="8183"/>
                                </a:lnTo>
                                <a:lnTo>
                                  <a:pt x="2338" y="12392"/>
                                </a:lnTo>
                                <a:lnTo>
                                  <a:pt x="701" y="16834"/>
                                </a:lnTo>
                                <a:lnTo>
                                  <a:pt x="0" y="2197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43"/>
                        <wps:cNvSpPr>
                          <a:spLocks/>
                        </wps:cNvSpPr>
                        <wps:spPr bwMode="auto">
                          <a:xfrm>
                            <a:off x="1101393" y="1098880"/>
                            <a:ext cx="386" cy="386"/>
                          </a:xfrm>
                          <a:custGeom>
                            <a:avLst/>
                            <a:gdLst>
                              <a:gd name="T0" fmla="*/ 0 w 38579"/>
                              <a:gd name="T1" fmla="*/ 19407 h 38579"/>
                              <a:gd name="T2" fmla="*/ 701 w 38579"/>
                              <a:gd name="T3" fmla="*/ 24550 h 38579"/>
                              <a:gd name="T4" fmla="*/ 2572 w 38579"/>
                              <a:gd name="T5" fmla="*/ 28993 h 38579"/>
                              <a:gd name="T6" fmla="*/ 5611 w 38579"/>
                              <a:gd name="T7" fmla="*/ 32968 h 38579"/>
                              <a:gd name="T8" fmla="*/ 9586 w 38579"/>
                              <a:gd name="T9" fmla="*/ 36007 h 38579"/>
                              <a:gd name="T10" fmla="*/ 14262 w 38579"/>
                              <a:gd name="T11" fmla="*/ 37878 h 38579"/>
                              <a:gd name="T12" fmla="*/ 19406 w 38579"/>
                              <a:gd name="T13" fmla="*/ 38579 h 38579"/>
                              <a:gd name="T14" fmla="*/ 24550 w 38579"/>
                              <a:gd name="T15" fmla="*/ 37878 h 38579"/>
                              <a:gd name="T16" fmla="*/ 28992 w 38579"/>
                              <a:gd name="T17" fmla="*/ 36007 h 38579"/>
                              <a:gd name="T18" fmla="*/ 32967 w 38579"/>
                              <a:gd name="T19" fmla="*/ 32968 h 38579"/>
                              <a:gd name="T20" fmla="*/ 36007 w 38579"/>
                              <a:gd name="T21" fmla="*/ 28993 h 38579"/>
                              <a:gd name="T22" fmla="*/ 37877 w 38579"/>
                              <a:gd name="T23" fmla="*/ 24550 h 38579"/>
                              <a:gd name="T24" fmla="*/ 38579 w 38579"/>
                              <a:gd name="T25" fmla="*/ 19407 h 38579"/>
                              <a:gd name="T26" fmla="*/ 37877 w 38579"/>
                              <a:gd name="T27" fmla="*/ 14263 h 38579"/>
                              <a:gd name="T28" fmla="*/ 36007 w 38579"/>
                              <a:gd name="T29" fmla="*/ 9586 h 38579"/>
                              <a:gd name="T30" fmla="*/ 32967 w 38579"/>
                              <a:gd name="T31" fmla="*/ 5612 h 38579"/>
                              <a:gd name="T32" fmla="*/ 28992 w 38579"/>
                              <a:gd name="T33" fmla="*/ 2572 h 38579"/>
                              <a:gd name="T34" fmla="*/ 24550 w 38579"/>
                              <a:gd name="T35" fmla="*/ 702 h 38579"/>
                              <a:gd name="T36" fmla="*/ 19406 w 38579"/>
                              <a:gd name="T37" fmla="*/ 0 h 38579"/>
                              <a:gd name="T38" fmla="*/ 14262 w 38579"/>
                              <a:gd name="T39" fmla="*/ 702 h 38579"/>
                              <a:gd name="T40" fmla="*/ 9586 w 38579"/>
                              <a:gd name="T41" fmla="*/ 2572 h 38579"/>
                              <a:gd name="T42" fmla="*/ 5611 w 38579"/>
                              <a:gd name="T43" fmla="*/ 5612 h 38579"/>
                              <a:gd name="T44" fmla="*/ 2572 w 38579"/>
                              <a:gd name="T45" fmla="*/ 9586 h 38579"/>
                              <a:gd name="T46" fmla="*/ 701 w 38579"/>
                              <a:gd name="T47" fmla="*/ 14263 h 38579"/>
                              <a:gd name="T48" fmla="*/ 0 w 38579"/>
                              <a:gd name="T49" fmla="*/ 19407 h 38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579" h="38579">
                                <a:moveTo>
                                  <a:pt x="0" y="19407"/>
                                </a:moveTo>
                                <a:lnTo>
                                  <a:pt x="701" y="24550"/>
                                </a:lnTo>
                                <a:lnTo>
                                  <a:pt x="2572" y="28993"/>
                                </a:lnTo>
                                <a:lnTo>
                                  <a:pt x="5611" y="32968"/>
                                </a:lnTo>
                                <a:lnTo>
                                  <a:pt x="9586" y="36007"/>
                                </a:lnTo>
                                <a:lnTo>
                                  <a:pt x="14262" y="37878"/>
                                </a:lnTo>
                                <a:lnTo>
                                  <a:pt x="19406" y="38579"/>
                                </a:lnTo>
                                <a:lnTo>
                                  <a:pt x="24550" y="37878"/>
                                </a:lnTo>
                                <a:lnTo>
                                  <a:pt x="28992" y="36007"/>
                                </a:lnTo>
                                <a:lnTo>
                                  <a:pt x="32967" y="32968"/>
                                </a:lnTo>
                                <a:lnTo>
                                  <a:pt x="36007" y="28993"/>
                                </a:lnTo>
                                <a:lnTo>
                                  <a:pt x="37877" y="24550"/>
                                </a:lnTo>
                                <a:lnTo>
                                  <a:pt x="38579" y="19407"/>
                                </a:lnTo>
                                <a:lnTo>
                                  <a:pt x="37877" y="14263"/>
                                </a:lnTo>
                                <a:lnTo>
                                  <a:pt x="36007" y="9586"/>
                                </a:lnTo>
                                <a:lnTo>
                                  <a:pt x="32967" y="5612"/>
                                </a:lnTo>
                                <a:lnTo>
                                  <a:pt x="28992" y="2572"/>
                                </a:lnTo>
                                <a:lnTo>
                                  <a:pt x="24550" y="702"/>
                                </a:lnTo>
                                <a:lnTo>
                                  <a:pt x="19406" y="0"/>
                                </a:lnTo>
                                <a:lnTo>
                                  <a:pt x="14262" y="702"/>
                                </a:lnTo>
                                <a:lnTo>
                                  <a:pt x="9586" y="2572"/>
                                </a:lnTo>
                                <a:lnTo>
                                  <a:pt x="5611" y="5612"/>
                                </a:lnTo>
                                <a:lnTo>
                                  <a:pt x="2572" y="9586"/>
                                </a:lnTo>
                                <a:lnTo>
                                  <a:pt x="701" y="14263"/>
                                </a:lnTo>
                                <a:lnTo>
                                  <a:pt x="0" y="1940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44"/>
                        <wps:cNvSpPr>
                          <a:spLocks/>
                        </wps:cNvSpPr>
                        <wps:spPr bwMode="auto">
                          <a:xfrm>
                            <a:off x="1100595" y="1100575"/>
                            <a:ext cx="386" cy="383"/>
                          </a:xfrm>
                          <a:custGeom>
                            <a:avLst/>
                            <a:gdLst>
                              <a:gd name="T0" fmla="*/ 0 w 38579"/>
                              <a:gd name="T1" fmla="*/ 19173 h 38346"/>
                              <a:gd name="T2" fmla="*/ 701 w 38579"/>
                              <a:gd name="T3" fmla="*/ 24317 h 38346"/>
                              <a:gd name="T4" fmla="*/ 2572 w 38579"/>
                              <a:gd name="T5" fmla="*/ 28993 h 38346"/>
                              <a:gd name="T6" fmla="*/ 5611 w 38579"/>
                              <a:gd name="T7" fmla="*/ 32734 h 38346"/>
                              <a:gd name="T8" fmla="*/ 9586 w 38579"/>
                              <a:gd name="T9" fmla="*/ 35774 h 38346"/>
                              <a:gd name="T10" fmla="*/ 14028 w 38579"/>
                              <a:gd name="T11" fmla="*/ 37644 h 38346"/>
                              <a:gd name="T12" fmla="*/ 19172 w 38579"/>
                              <a:gd name="T13" fmla="*/ 38346 h 38346"/>
                              <a:gd name="T14" fmla="*/ 24316 w 38579"/>
                              <a:gd name="T15" fmla="*/ 37644 h 38346"/>
                              <a:gd name="T16" fmla="*/ 28992 w 38579"/>
                              <a:gd name="T17" fmla="*/ 35774 h 38346"/>
                              <a:gd name="T18" fmla="*/ 32967 w 38579"/>
                              <a:gd name="T19" fmla="*/ 32734 h 38346"/>
                              <a:gd name="T20" fmla="*/ 36007 w 38579"/>
                              <a:gd name="T21" fmla="*/ 28993 h 38346"/>
                              <a:gd name="T22" fmla="*/ 37877 w 38579"/>
                              <a:gd name="T23" fmla="*/ 24317 h 38346"/>
                              <a:gd name="T24" fmla="*/ 38579 w 38579"/>
                              <a:gd name="T25" fmla="*/ 19173 h 38346"/>
                              <a:gd name="T26" fmla="*/ 37877 w 38579"/>
                              <a:gd name="T27" fmla="*/ 14029 h 38346"/>
                              <a:gd name="T28" fmla="*/ 36007 w 38579"/>
                              <a:gd name="T29" fmla="*/ 9353 h 38346"/>
                              <a:gd name="T30" fmla="*/ 32967 w 38579"/>
                              <a:gd name="T31" fmla="*/ 5612 h 38346"/>
                              <a:gd name="T32" fmla="*/ 28992 w 38579"/>
                              <a:gd name="T33" fmla="*/ 2572 h 38346"/>
                              <a:gd name="T34" fmla="*/ 24316 w 38579"/>
                              <a:gd name="T35" fmla="*/ 702 h 38346"/>
                              <a:gd name="T36" fmla="*/ 19172 w 38579"/>
                              <a:gd name="T37" fmla="*/ 0 h 38346"/>
                              <a:gd name="T38" fmla="*/ 14028 w 38579"/>
                              <a:gd name="T39" fmla="*/ 702 h 38346"/>
                              <a:gd name="T40" fmla="*/ 9586 w 38579"/>
                              <a:gd name="T41" fmla="*/ 2572 h 38346"/>
                              <a:gd name="T42" fmla="*/ 5611 w 38579"/>
                              <a:gd name="T43" fmla="*/ 5612 h 38346"/>
                              <a:gd name="T44" fmla="*/ 2572 w 38579"/>
                              <a:gd name="T45" fmla="*/ 9353 h 38346"/>
                              <a:gd name="T46" fmla="*/ 701 w 38579"/>
                              <a:gd name="T47" fmla="*/ 14029 h 38346"/>
                              <a:gd name="T48" fmla="*/ 0 w 38579"/>
                              <a:gd name="T49" fmla="*/ 19173 h 38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579" h="38346">
                                <a:moveTo>
                                  <a:pt x="0" y="19173"/>
                                </a:moveTo>
                                <a:lnTo>
                                  <a:pt x="701" y="24317"/>
                                </a:lnTo>
                                <a:lnTo>
                                  <a:pt x="2572" y="28993"/>
                                </a:lnTo>
                                <a:lnTo>
                                  <a:pt x="5611" y="32734"/>
                                </a:lnTo>
                                <a:lnTo>
                                  <a:pt x="9586" y="35774"/>
                                </a:lnTo>
                                <a:lnTo>
                                  <a:pt x="14028" y="37644"/>
                                </a:lnTo>
                                <a:lnTo>
                                  <a:pt x="19172" y="38346"/>
                                </a:lnTo>
                                <a:lnTo>
                                  <a:pt x="24316" y="37644"/>
                                </a:lnTo>
                                <a:lnTo>
                                  <a:pt x="28992" y="35774"/>
                                </a:lnTo>
                                <a:lnTo>
                                  <a:pt x="32967" y="32734"/>
                                </a:lnTo>
                                <a:lnTo>
                                  <a:pt x="36007" y="28993"/>
                                </a:lnTo>
                                <a:lnTo>
                                  <a:pt x="37877" y="24317"/>
                                </a:lnTo>
                                <a:lnTo>
                                  <a:pt x="38579" y="19173"/>
                                </a:lnTo>
                                <a:lnTo>
                                  <a:pt x="37877" y="14029"/>
                                </a:lnTo>
                                <a:lnTo>
                                  <a:pt x="36007" y="9353"/>
                                </a:lnTo>
                                <a:lnTo>
                                  <a:pt x="32967" y="5612"/>
                                </a:lnTo>
                                <a:lnTo>
                                  <a:pt x="28992" y="2572"/>
                                </a:lnTo>
                                <a:lnTo>
                                  <a:pt x="24316" y="702"/>
                                </a:lnTo>
                                <a:lnTo>
                                  <a:pt x="19172" y="0"/>
                                </a:lnTo>
                                <a:lnTo>
                                  <a:pt x="14028" y="702"/>
                                </a:lnTo>
                                <a:lnTo>
                                  <a:pt x="9586" y="2572"/>
                                </a:lnTo>
                                <a:lnTo>
                                  <a:pt x="5611" y="5612"/>
                                </a:lnTo>
                                <a:lnTo>
                                  <a:pt x="2572" y="9353"/>
                                </a:lnTo>
                                <a:lnTo>
                                  <a:pt x="701" y="14029"/>
                                </a:lnTo>
                                <a:lnTo>
                                  <a:pt x="0" y="1917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 name="Freeform 45"/>
                        <wps:cNvSpPr>
                          <a:spLocks/>
                        </wps:cNvSpPr>
                        <wps:spPr bwMode="auto">
                          <a:xfrm>
                            <a:off x="1101545" y="1101204"/>
                            <a:ext cx="481" cy="482"/>
                          </a:xfrm>
                          <a:custGeom>
                            <a:avLst/>
                            <a:gdLst>
                              <a:gd name="T0" fmla="*/ 0 w 48166"/>
                              <a:gd name="T1" fmla="*/ 24083 h 48165"/>
                              <a:gd name="T2" fmla="*/ 702 w 48166"/>
                              <a:gd name="T3" fmla="*/ 29694 h 48165"/>
                              <a:gd name="T4" fmla="*/ 2339 w 48166"/>
                              <a:gd name="T5" fmla="*/ 34604 h 48165"/>
                              <a:gd name="T6" fmla="*/ 5378 w 48166"/>
                              <a:gd name="T7" fmla="*/ 39047 h 48165"/>
                              <a:gd name="T8" fmla="*/ 9119 w 48166"/>
                              <a:gd name="T9" fmla="*/ 42788 h 48165"/>
                              <a:gd name="T10" fmla="*/ 13562 w 48166"/>
                              <a:gd name="T11" fmla="*/ 45827 h 48165"/>
                              <a:gd name="T12" fmla="*/ 18472 w 48166"/>
                              <a:gd name="T13" fmla="*/ 47464 h 48165"/>
                              <a:gd name="T14" fmla="*/ 24083 w 48166"/>
                              <a:gd name="T15" fmla="*/ 48165 h 48165"/>
                              <a:gd name="T16" fmla="*/ 29695 w 48166"/>
                              <a:gd name="T17" fmla="*/ 47464 h 48165"/>
                              <a:gd name="T18" fmla="*/ 34605 w 48166"/>
                              <a:gd name="T19" fmla="*/ 45827 h 48165"/>
                              <a:gd name="T20" fmla="*/ 39047 w 48166"/>
                              <a:gd name="T21" fmla="*/ 42788 h 48165"/>
                              <a:gd name="T22" fmla="*/ 42788 w 48166"/>
                              <a:gd name="T23" fmla="*/ 39047 h 48165"/>
                              <a:gd name="T24" fmla="*/ 45828 w 48166"/>
                              <a:gd name="T25" fmla="*/ 34604 h 48165"/>
                              <a:gd name="T26" fmla="*/ 47464 w 48166"/>
                              <a:gd name="T27" fmla="*/ 29694 h 48165"/>
                              <a:gd name="T28" fmla="*/ 48166 w 48166"/>
                              <a:gd name="T29" fmla="*/ 24083 h 48165"/>
                              <a:gd name="T30" fmla="*/ 47464 w 48166"/>
                              <a:gd name="T31" fmla="*/ 18471 h 48165"/>
                              <a:gd name="T32" fmla="*/ 45828 w 48166"/>
                              <a:gd name="T33" fmla="*/ 13561 h 48165"/>
                              <a:gd name="T34" fmla="*/ 42788 w 48166"/>
                              <a:gd name="T35" fmla="*/ 9119 h 48165"/>
                              <a:gd name="T36" fmla="*/ 39047 w 48166"/>
                              <a:gd name="T37" fmla="*/ 5378 h 48165"/>
                              <a:gd name="T38" fmla="*/ 34605 w 48166"/>
                              <a:gd name="T39" fmla="*/ 2338 h 48165"/>
                              <a:gd name="T40" fmla="*/ 29695 w 48166"/>
                              <a:gd name="T41" fmla="*/ 701 h 48165"/>
                              <a:gd name="T42" fmla="*/ 24083 w 48166"/>
                              <a:gd name="T43" fmla="*/ 0 h 48165"/>
                              <a:gd name="T44" fmla="*/ 18472 w 48166"/>
                              <a:gd name="T45" fmla="*/ 701 h 48165"/>
                              <a:gd name="T46" fmla="*/ 13562 w 48166"/>
                              <a:gd name="T47" fmla="*/ 2338 h 48165"/>
                              <a:gd name="T48" fmla="*/ 9119 w 48166"/>
                              <a:gd name="T49" fmla="*/ 5378 h 48165"/>
                              <a:gd name="T50" fmla="*/ 5378 w 48166"/>
                              <a:gd name="T51" fmla="*/ 9119 h 48165"/>
                              <a:gd name="T52" fmla="*/ 2339 w 48166"/>
                              <a:gd name="T53" fmla="*/ 13561 h 48165"/>
                              <a:gd name="T54" fmla="*/ 702 w 48166"/>
                              <a:gd name="T55" fmla="*/ 18471 h 48165"/>
                              <a:gd name="T56" fmla="*/ 0 w 48166"/>
                              <a:gd name="T57" fmla="*/ 24083 h 48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8166" h="48165">
                                <a:moveTo>
                                  <a:pt x="0" y="24083"/>
                                </a:moveTo>
                                <a:lnTo>
                                  <a:pt x="702" y="29694"/>
                                </a:lnTo>
                                <a:lnTo>
                                  <a:pt x="2339" y="34604"/>
                                </a:lnTo>
                                <a:lnTo>
                                  <a:pt x="5378" y="39047"/>
                                </a:lnTo>
                                <a:lnTo>
                                  <a:pt x="9119" y="42788"/>
                                </a:lnTo>
                                <a:lnTo>
                                  <a:pt x="13562" y="45827"/>
                                </a:lnTo>
                                <a:lnTo>
                                  <a:pt x="18472" y="47464"/>
                                </a:lnTo>
                                <a:lnTo>
                                  <a:pt x="24083" y="48165"/>
                                </a:lnTo>
                                <a:lnTo>
                                  <a:pt x="29695" y="47464"/>
                                </a:lnTo>
                                <a:lnTo>
                                  <a:pt x="34605" y="45827"/>
                                </a:lnTo>
                                <a:lnTo>
                                  <a:pt x="39047" y="42788"/>
                                </a:lnTo>
                                <a:lnTo>
                                  <a:pt x="42788" y="39047"/>
                                </a:lnTo>
                                <a:lnTo>
                                  <a:pt x="45828" y="34604"/>
                                </a:lnTo>
                                <a:lnTo>
                                  <a:pt x="47464" y="29694"/>
                                </a:lnTo>
                                <a:lnTo>
                                  <a:pt x="48166" y="24083"/>
                                </a:lnTo>
                                <a:lnTo>
                                  <a:pt x="47464" y="18471"/>
                                </a:lnTo>
                                <a:lnTo>
                                  <a:pt x="45828" y="13561"/>
                                </a:lnTo>
                                <a:lnTo>
                                  <a:pt x="42788" y="9119"/>
                                </a:lnTo>
                                <a:lnTo>
                                  <a:pt x="39047" y="5378"/>
                                </a:lnTo>
                                <a:lnTo>
                                  <a:pt x="34605" y="2338"/>
                                </a:lnTo>
                                <a:lnTo>
                                  <a:pt x="29695" y="701"/>
                                </a:lnTo>
                                <a:lnTo>
                                  <a:pt x="24083" y="0"/>
                                </a:lnTo>
                                <a:lnTo>
                                  <a:pt x="18472" y="701"/>
                                </a:lnTo>
                                <a:lnTo>
                                  <a:pt x="13562" y="2338"/>
                                </a:lnTo>
                                <a:lnTo>
                                  <a:pt x="9119" y="5378"/>
                                </a:lnTo>
                                <a:lnTo>
                                  <a:pt x="5378" y="9119"/>
                                </a:lnTo>
                                <a:lnTo>
                                  <a:pt x="2339" y="13561"/>
                                </a:lnTo>
                                <a:lnTo>
                                  <a:pt x="702" y="18471"/>
                                </a:lnTo>
                                <a:lnTo>
                                  <a:pt x="0" y="2408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Freeform 46"/>
                        <wps:cNvSpPr>
                          <a:spLocks/>
                        </wps:cNvSpPr>
                        <wps:spPr bwMode="auto">
                          <a:xfrm>
                            <a:off x="1101629" y="1100411"/>
                            <a:ext cx="383" cy="386"/>
                          </a:xfrm>
                          <a:custGeom>
                            <a:avLst/>
                            <a:gdLst>
                              <a:gd name="T0" fmla="*/ 0 w 38345"/>
                              <a:gd name="T1" fmla="*/ 19407 h 38580"/>
                              <a:gd name="T2" fmla="*/ 701 w 38345"/>
                              <a:gd name="T3" fmla="*/ 24551 h 38580"/>
                              <a:gd name="T4" fmla="*/ 2572 w 38345"/>
                              <a:gd name="T5" fmla="*/ 28993 h 38580"/>
                              <a:gd name="T6" fmla="*/ 5611 w 38345"/>
                              <a:gd name="T7" fmla="*/ 32968 h 38580"/>
                              <a:gd name="T8" fmla="*/ 9586 w 38345"/>
                              <a:gd name="T9" fmla="*/ 36008 h 38580"/>
                              <a:gd name="T10" fmla="*/ 14028 w 38345"/>
                              <a:gd name="T11" fmla="*/ 37878 h 38580"/>
                              <a:gd name="T12" fmla="*/ 19172 w 38345"/>
                              <a:gd name="T13" fmla="*/ 38580 h 38580"/>
                              <a:gd name="T14" fmla="*/ 24316 w 38345"/>
                              <a:gd name="T15" fmla="*/ 37878 h 38580"/>
                              <a:gd name="T16" fmla="*/ 28992 w 38345"/>
                              <a:gd name="T17" fmla="*/ 36008 h 38580"/>
                              <a:gd name="T18" fmla="*/ 32733 w 38345"/>
                              <a:gd name="T19" fmla="*/ 32968 h 38580"/>
                              <a:gd name="T20" fmla="*/ 35773 w 38345"/>
                              <a:gd name="T21" fmla="*/ 28993 h 38580"/>
                              <a:gd name="T22" fmla="*/ 37643 w 38345"/>
                              <a:gd name="T23" fmla="*/ 24551 h 38580"/>
                              <a:gd name="T24" fmla="*/ 38345 w 38345"/>
                              <a:gd name="T25" fmla="*/ 19407 h 38580"/>
                              <a:gd name="T26" fmla="*/ 37643 w 38345"/>
                              <a:gd name="T27" fmla="*/ 14263 h 38580"/>
                              <a:gd name="T28" fmla="*/ 35773 w 38345"/>
                              <a:gd name="T29" fmla="*/ 9587 h 38580"/>
                              <a:gd name="T30" fmla="*/ 32733 w 38345"/>
                              <a:gd name="T31" fmla="*/ 5612 h 38580"/>
                              <a:gd name="T32" fmla="*/ 28992 w 38345"/>
                              <a:gd name="T33" fmla="*/ 2572 h 38580"/>
                              <a:gd name="T34" fmla="*/ 24316 w 38345"/>
                              <a:gd name="T35" fmla="*/ 702 h 38580"/>
                              <a:gd name="T36" fmla="*/ 19172 w 38345"/>
                              <a:gd name="T37" fmla="*/ 0 h 38580"/>
                              <a:gd name="T38" fmla="*/ 14028 w 38345"/>
                              <a:gd name="T39" fmla="*/ 702 h 38580"/>
                              <a:gd name="T40" fmla="*/ 9586 w 38345"/>
                              <a:gd name="T41" fmla="*/ 2572 h 38580"/>
                              <a:gd name="T42" fmla="*/ 5611 w 38345"/>
                              <a:gd name="T43" fmla="*/ 5612 h 38580"/>
                              <a:gd name="T44" fmla="*/ 2572 w 38345"/>
                              <a:gd name="T45" fmla="*/ 9587 h 38580"/>
                              <a:gd name="T46" fmla="*/ 701 w 38345"/>
                              <a:gd name="T47" fmla="*/ 14263 h 38580"/>
                              <a:gd name="T48" fmla="*/ 0 w 38345"/>
                              <a:gd name="T49" fmla="*/ 19407 h 3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345" h="38580">
                                <a:moveTo>
                                  <a:pt x="0" y="19407"/>
                                </a:moveTo>
                                <a:lnTo>
                                  <a:pt x="701" y="24551"/>
                                </a:lnTo>
                                <a:lnTo>
                                  <a:pt x="2572" y="28993"/>
                                </a:lnTo>
                                <a:lnTo>
                                  <a:pt x="5611" y="32968"/>
                                </a:lnTo>
                                <a:lnTo>
                                  <a:pt x="9586" y="36008"/>
                                </a:lnTo>
                                <a:lnTo>
                                  <a:pt x="14028" y="37878"/>
                                </a:lnTo>
                                <a:lnTo>
                                  <a:pt x="19172" y="38580"/>
                                </a:lnTo>
                                <a:lnTo>
                                  <a:pt x="24316" y="37878"/>
                                </a:lnTo>
                                <a:lnTo>
                                  <a:pt x="28992" y="36008"/>
                                </a:lnTo>
                                <a:lnTo>
                                  <a:pt x="32733" y="32968"/>
                                </a:lnTo>
                                <a:lnTo>
                                  <a:pt x="35773" y="28993"/>
                                </a:lnTo>
                                <a:lnTo>
                                  <a:pt x="37643" y="24551"/>
                                </a:lnTo>
                                <a:lnTo>
                                  <a:pt x="38345" y="19407"/>
                                </a:lnTo>
                                <a:lnTo>
                                  <a:pt x="37643" y="14263"/>
                                </a:lnTo>
                                <a:lnTo>
                                  <a:pt x="35773" y="9587"/>
                                </a:lnTo>
                                <a:lnTo>
                                  <a:pt x="32733" y="5612"/>
                                </a:lnTo>
                                <a:lnTo>
                                  <a:pt x="28992" y="2572"/>
                                </a:lnTo>
                                <a:lnTo>
                                  <a:pt x="24316" y="702"/>
                                </a:lnTo>
                                <a:lnTo>
                                  <a:pt x="19172" y="0"/>
                                </a:lnTo>
                                <a:lnTo>
                                  <a:pt x="14028" y="702"/>
                                </a:lnTo>
                                <a:lnTo>
                                  <a:pt x="9586" y="2572"/>
                                </a:lnTo>
                                <a:lnTo>
                                  <a:pt x="5611" y="5612"/>
                                </a:lnTo>
                                <a:lnTo>
                                  <a:pt x="2572" y="9587"/>
                                </a:lnTo>
                                <a:lnTo>
                                  <a:pt x="701" y="14263"/>
                                </a:lnTo>
                                <a:lnTo>
                                  <a:pt x="0" y="1940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Freeform 47"/>
                        <wps:cNvSpPr>
                          <a:spLocks/>
                        </wps:cNvSpPr>
                        <wps:spPr bwMode="auto">
                          <a:xfrm>
                            <a:off x="1102672" y="1100308"/>
                            <a:ext cx="383" cy="384"/>
                          </a:xfrm>
                          <a:custGeom>
                            <a:avLst/>
                            <a:gdLst>
                              <a:gd name="T0" fmla="*/ 0 w 38345"/>
                              <a:gd name="T1" fmla="*/ 19172 h 38345"/>
                              <a:gd name="T2" fmla="*/ 701 w 38345"/>
                              <a:gd name="T3" fmla="*/ 24316 h 38345"/>
                              <a:gd name="T4" fmla="*/ 2572 w 38345"/>
                              <a:gd name="T5" fmla="*/ 28992 h 38345"/>
                              <a:gd name="T6" fmla="*/ 5611 w 38345"/>
                              <a:gd name="T7" fmla="*/ 32733 h 38345"/>
                              <a:gd name="T8" fmla="*/ 9352 w 38345"/>
                              <a:gd name="T9" fmla="*/ 35773 h 38345"/>
                              <a:gd name="T10" fmla="*/ 14029 w 38345"/>
                              <a:gd name="T11" fmla="*/ 37644 h 38345"/>
                              <a:gd name="T12" fmla="*/ 19172 w 38345"/>
                              <a:gd name="T13" fmla="*/ 38345 h 38345"/>
                              <a:gd name="T14" fmla="*/ 24316 w 38345"/>
                              <a:gd name="T15" fmla="*/ 37644 h 38345"/>
                              <a:gd name="T16" fmla="*/ 28759 w 38345"/>
                              <a:gd name="T17" fmla="*/ 35773 h 38345"/>
                              <a:gd name="T18" fmla="*/ 32734 w 38345"/>
                              <a:gd name="T19" fmla="*/ 32733 h 38345"/>
                              <a:gd name="T20" fmla="*/ 35773 w 38345"/>
                              <a:gd name="T21" fmla="*/ 28992 h 38345"/>
                              <a:gd name="T22" fmla="*/ 37644 w 38345"/>
                              <a:gd name="T23" fmla="*/ 24316 h 38345"/>
                              <a:gd name="T24" fmla="*/ 38345 w 38345"/>
                              <a:gd name="T25" fmla="*/ 19172 h 38345"/>
                              <a:gd name="T26" fmla="*/ 37644 w 38345"/>
                              <a:gd name="T27" fmla="*/ 14028 h 38345"/>
                              <a:gd name="T28" fmla="*/ 35773 w 38345"/>
                              <a:gd name="T29" fmla="*/ 9586 h 38345"/>
                              <a:gd name="T30" fmla="*/ 32734 w 38345"/>
                              <a:gd name="T31" fmla="*/ 5611 h 38345"/>
                              <a:gd name="T32" fmla="*/ 28759 w 38345"/>
                              <a:gd name="T33" fmla="*/ 2572 h 38345"/>
                              <a:gd name="T34" fmla="*/ 24316 w 38345"/>
                              <a:gd name="T35" fmla="*/ 701 h 38345"/>
                              <a:gd name="T36" fmla="*/ 19172 w 38345"/>
                              <a:gd name="T37" fmla="*/ 0 h 38345"/>
                              <a:gd name="T38" fmla="*/ 14029 w 38345"/>
                              <a:gd name="T39" fmla="*/ 701 h 38345"/>
                              <a:gd name="T40" fmla="*/ 9352 w 38345"/>
                              <a:gd name="T41" fmla="*/ 2572 h 38345"/>
                              <a:gd name="T42" fmla="*/ 5611 w 38345"/>
                              <a:gd name="T43" fmla="*/ 5611 h 38345"/>
                              <a:gd name="T44" fmla="*/ 2572 w 38345"/>
                              <a:gd name="T45" fmla="*/ 9586 h 38345"/>
                              <a:gd name="T46" fmla="*/ 701 w 38345"/>
                              <a:gd name="T47" fmla="*/ 14028 h 38345"/>
                              <a:gd name="T48" fmla="*/ 0 w 38345"/>
                              <a:gd name="T49" fmla="*/ 19172 h 38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345" h="38345">
                                <a:moveTo>
                                  <a:pt x="0" y="19172"/>
                                </a:moveTo>
                                <a:lnTo>
                                  <a:pt x="701" y="24316"/>
                                </a:lnTo>
                                <a:lnTo>
                                  <a:pt x="2572" y="28992"/>
                                </a:lnTo>
                                <a:lnTo>
                                  <a:pt x="5611" y="32733"/>
                                </a:lnTo>
                                <a:lnTo>
                                  <a:pt x="9352" y="35773"/>
                                </a:lnTo>
                                <a:lnTo>
                                  <a:pt x="14029" y="37644"/>
                                </a:lnTo>
                                <a:lnTo>
                                  <a:pt x="19172" y="38345"/>
                                </a:lnTo>
                                <a:lnTo>
                                  <a:pt x="24316" y="37644"/>
                                </a:lnTo>
                                <a:lnTo>
                                  <a:pt x="28759" y="35773"/>
                                </a:lnTo>
                                <a:lnTo>
                                  <a:pt x="32734" y="32733"/>
                                </a:lnTo>
                                <a:lnTo>
                                  <a:pt x="35773" y="28992"/>
                                </a:lnTo>
                                <a:lnTo>
                                  <a:pt x="37644" y="24316"/>
                                </a:lnTo>
                                <a:lnTo>
                                  <a:pt x="38345" y="19172"/>
                                </a:lnTo>
                                <a:lnTo>
                                  <a:pt x="37644" y="14028"/>
                                </a:lnTo>
                                <a:lnTo>
                                  <a:pt x="35773" y="9586"/>
                                </a:lnTo>
                                <a:lnTo>
                                  <a:pt x="32734" y="5611"/>
                                </a:lnTo>
                                <a:lnTo>
                                  <a:pt x="28759" y="2572"/>
                                </a:lnTo>
                                <a:lnTo>
                                  <a:pt x="24316" y="701"/>
                                </a:lnTo>
                                <a:lnTo>
                                  <a:pt x="19172" y="0"/>
                                </a:lnTo>
                                <a:lnTo>
                                  <a:pt x="14029" y="701"/>
                                </a:lnTo>
                                <a:lnTo>
                                  <a:pt x="9352" y="2572"/>
                                </a:lnTo>
                                <a:lnTo>
                                  <a:pt x="5611" y="5611"/>
                                </a:lnTo>
                                <a:lnTo>
                                  <a:pt x="2572" y="9586"/>
                                </a:lnTo>
                                <a:lnTo>
                                  <a:pt x="701" y="14028"/>
                                </a:lnTo>
                                <a:lnTo>
                                  <a:pt x="0" y="1917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reeform 48"/>
                        <wps:cNvSpPr>
                          <a:spLocks/>
                        </wps:cNvSpPr>
                        <wps:spPr bwMode="auto">
                          <a:xfrm>
                            <a:off x="1100521" y="1099747"/>
                            <a:ext cx="238" cy="239"/>
                          </a:xfrm>
                          <a:custGeom>
                            <a:avLst/>
                            <a:gdLst>
                              <a:gd name="T0" fmla="*/ 0 w 23849"/>
                              <a:gd name="T1" fmla="*/ 11924 h 23849"/>
                              <a:gd name="T2" fmla="*/ 701 w 23849"/>
                              <a:gd name="T3" fmla="*/ 15665 h 23849"/>
                              <a:gd name="T4" fmla="*/ 2338 w 23849"/>
                              <a:gd name="T5" fmla="*/ 18938 h 23849"/>
                              <a:gd name="T6" fmla="*/ 4910 w 23849"/>
                              <a:gd name="T7" fmla="*/ 21510 h 23849"/>
                              <a:gd name="T8" fmla="*/ 8183 w 23849"/>
                              <a:gd name="T9" fmla="*/ 23147 h 23849"/>
                              <a:gd name="T10" fmla="*/ 11924 w 23849"/>
                              <a:gd name="T11" fmla="*/ 23849 h 23849"/>
                              <a:gd name="T12" fmla="*/ 15665 w 23849"/>
                              <a:gd name="T13" fmla="*/ 23147 h 23849"/>
                              <a:gd name="T14" fmla="*/ 18939 w 23849"/>
                              <a:gd name="T15" fmla="*/ 21510 h 23849"/>
                              <a:gd name="T16" fmla="*/ 21510 w 23849"/>
                              <a:gd name="T17" fmla="*/ 18938 h 23849"/>
                              <a:gd name="T18" fmla="*/ 23147 w 23849"/>
                              <a:gd name="T19" fmla="*/ 15665 h 23849"/>
                              <a:gd name="T20" fmla="*/ 23849 w 23849"/>
                              <a:gd name="T21" fmla="*/ 11924 h 23849"/>
                              <a:gd name="T22" fmla="*/ 23147 w 23849"/>
                              <a:gd name="T23" fmla="*/ 8183 h 23849"/>
                              <a:gd name="T24" fmla="*/ 21510 w 23849"/>
                              <a:gd name="T25" fmla="*/ 4910 h 23849"/>
                              <a:gd name="T26" fmla="*/ 18939 w 23849"/>
                              <a:gd name="T27" fmla="*/ 2338 h 23849"/>
                              <a:gd name="T28" fmla="*/ 15665 w 23849"/>
                              <a:gd name="T29" fmla="*/ 701 h 23849"/>
                              <a:gd name="T30" fmla="*/ 11924 w 23849"/>
                              <a:gd name="T31" fmla="*/ 0 h 23849"/>
                              <a:gd name="T32" fmla="*/ 8183 w 23849"/>
                              <a:gd name="T33" fmla="*/ 701 h 23849"/>
                              <a:gd name="T34" fmla="*/ 4910 w 23849"/>
                              <a:gd name="T35" fmla="*/ 2338 h 23849"/>
                              <a:gd name="T36" fmla="*/ 2338 w 23849"/>
                              <a:gd name="T37" fmla="*/ 4910 h 23849"/>
                              <a:gd name="T38" fmla="*/ 701 w 23849"/>
                              <a:gd name="T39" fmla="*/ 8183 h 23849"/>
                              <a:gd name="T40" fmla="*/ 0 w 23849"/>
                              <a:gd name="T41" fmla="*/ 11924 h 23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9" h="23849">
                                <a:moveTo>
                                  <a:pt x="0" y="11924"/>
                                </a:moveTo>
                                <a:lnTo>
                                  <a:pt x="701" y="15665"/>
                                </a:lnTo>
                                <a:lnTo>
                                  <a:pt x="2338" y="18938"/>
                                </a:lnTo>
                                <a:lnTo>
                                  <a:pt x="4910" y="21510"/>
                                </a:lnTo>
                                <a:lnTo>
                                  <a:pt x="8183" y="23147"/>
                                </a:lnTo>
                                <a:lnTo>
                                  <a:pt x="11924" y="23849"/>
                                </a:lnTo>
                                <a:lnTo>
                                  <a:pt x="15665" y="23147"/>
                                </a:lnTo>
                                <a:lnTo>
                                  <a:pt x="18939" y="21510"/>
                                </a:lnTo>
                                <a:lnTo>
                                  <a:pt x="21510" y="18938"/>
                                </a:lnTo>
                                <a:lnTo>
                                  <a:pt x="23147" y="15665"/>
                                </a:lnTo>
                                <a:lnTo>
                                  <a:pt x="23849" y="11924"/>
                                </a:lnTo>
                                <a:lnTo>
                                  <a:pt x="23147" y="8183"/>
                                </a:lnTo>
                                <a:lnTo>
                                  <a:pt x="21510" y="4910"/>
                                </a:lnTo>
                                <a:lnTo>
                                  <a:pt x="18939" y="2338"/>
                                </a:lnTo>
                                <a:lnTo>
                                  <a:pt x="15665" y="701"/>
                                </a:lnTo>
                                <a:lnTo>
                                  <a:pt x="11924" y="0"/>
                                </a:lnTo>
                                <a:lnTo>
                                  <a:pt x="8183" y="701"/>
                                </a:lnTo>
                                <a:lnTo>
                                  <a:pt x="4910" y="2338"/>
                                </a:lnTo>
                                <a:lnTo>
                                  <a:pt x="2338" y="4910"/>
                                </a:lnTo>
                                <a:lnTo>
                                  <a:pt x="701" y="8183"/>
                                </a:lnTo>
                                <a:lnTo>
                                  <a:pt x="0" y="1192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Freeform 49"/>
                        <wps:cNvSpPr>
                          <a:spLocks/>
                        </wps:cNvSpPr>
                        <wps:spPr bwMode="auto">
                          <a:xfrm>
                            <a:off x="1100408" y="1101113"/>
                            <a:ext cx="300" cy="299"/>
                          </a:xfrm>
                          <a:custGeom>
                            <a:avLst/>
                            <a:gdLst>
                              <a:gd name="T0" fmla="*/ 0 w 29928"/>
                              <a:gd name="T1" fmla="*/ 14964 h 29928"/>
                              <a:gd name="T2" fmla="*/ 467 w 29928"/>
                              <a:gd name="T3" fmla="*/ 18939 h 29928"/>
                              <a:gd name="T4" fmla="*/ 2104 w 29928"/>
                              <a:gd name="T5" fmla="*/ 22680 h 29928"/>
                              <a:gd name="T6" fmla="*/ 4442 w 29928"/>
                              <a:gd name="T7" fmla="*/ 25720 h 29928"/>
                              <a:gd name="T8" fmla="*/ 7482 w 29928"/>
                              <a:gd name="T9" fmla="*/ 27824 h 29928"/>
                              <a:gd name="T10" fmla="*/ 10989 w 29928"/>
                              <a:gd name="T11" fmla="*/ 29461 h 29928"/>
                              <a:gd name="T12" fmla="*/ 14964 w 29928"/>
                              <a:gd name="T13" fmla="*/ 29928 h 29928"/>
                              <a:gd name="T14" fmla="*/ 18939 w 29928"/>
                              <a:gd name="T15" fmla="*/ 29461 h 29928"/>
                              <a:gd name="T16" fmla="*/ 22680 w 29928"/>
                              <a:gd name="T17" fmla="*/ 27824 h 29928"/>
                              <a:gd name="T18" fmla="*/ 25485 w 29928"/>
                              <a:gd name="T19" fmla="*/ 25720 h 29928"/>
                              <a:gd name="T20" fmla="*/ 27823 w 29928"/>
                              <a:gd name="T21" fmla="*/ 22680 h 29928"/>
                              <a:gd name="T22" fmla="*/ 29460 w 29928"/>
                              <a:gd name="T23" fmla="*/ 18939 h 29928"/>
                              <a:gd name="T24" fmla="*/ 29928 w 29928"/>
                              <a:gd name="T25" fmla="*/ 14964 h 29928"/>
                              <a:gd name="T26" fmla="*/ 29460 w 29928"/>
                              <a:gd name="T27" fmla="*/ 10989 h 29928"/>
                              <a:gd name="T28" fmla="*/ 27823 w 29928"/>
                              <a:gd name="T29" fmla="*/ 7482 h 29928"/>
                              <a:gd name="T30" fmla="*/ 25485 w 29928"/>
                              <a:gd name="T31" fmla="*/ 4443 h 29928"/>
                              <a:gd name="T32" fmla="*/ 22680 w 29928"/>
                              <a:gd name="T33" fmla="*/ 2105 h 29928"/>
                              <a:gd name="T34" fmla="*/ 18939 w 29928"/>
                              <a:gd name="T35" fmla="*/ 468 h 29928"/>
                              <a:gd name="T36" fmla="*/ 14964 w 29928"/>
                              <a:gd name="T37" fmla="*/ 0 h 29928"/>
                              <a:gd name="T38" fmla="*/ 10989 w 29928"/>
                              <a:gd name="T39" fmla="*/ 468 h 29928"/>
                              <a:gd name="T40" fmla="*/ 7482 w 29928"/>
                              <a:gd name="T41" fmla="*/ 2105 h 29928"/>
                              <a:gd name="T42" fmla="*/ 4442 w 29928"/>
                              <a:gd name="T43" fmla="*/ 4443 h 29928"/>
                              <a:gd name="T44" fmla="*/ 2104 w 29928"/>
                              <a:gd name="T45" fmla="*/ 7482 h 29928"/>
                              <a:gd name="T46" fmla="*/ 467 w 29928"/>
                              <a:gd name="T47" fmla="*/ 10989 h 29928"/>
                              <a:gd name="T48" fmla="*/ 0 w 29928"/>
                              <a:gd name="T49" fmla="*/ 14964 h 29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928" h="29928">
                                <a:moveTo>
                                  <a:pt x="0" y="14964"/>
                                </a:moveTo>
                                <a:lnTo>
                                  <a:pt x="467" y="18939"/>
                                </a:lnTo>
                                <a:lnTo>
                                  <a:pt x="2104" y="22680"/>
                                </a:lnTo>
                                <a:lnTo>
                                  <a:pt x="4442" y="25720"/>
                                </a:lnTo>
                                <a:lnTo>
                                  <a:pt x="7482" y="27824"/>
                                </a:lnTo>
                                <a:lnTo>
                                  <a:pt x="10989" y="29461"/>
                                </a:lnTo>
                                <a:lnTo>
                                  <a:pt x="14964" y="29928"/>
                                </a:lnTo>
                                <a:lnTo>
                                  <a:pt x="18939" y="29461"/>
                                </a:lnTo>
                                <a:lnTo>
                                  <a:pt x="22680" y="27824"/>
                                </a:lnTo>
                                <a:lnTo>
                                  <a:pt x="25485" y="25720"/>
                                </a:lnTo>
                                <a:lnTo>
                                  <a:pt x="27823" y="22680"/>
                                </a:lnTo>
                                <a:lnTo>
                                  <a:pt x="29460" y="18939"/>
                                </a:lnTo>
                                <a:lnTo>
                                  <a:pt x="29928" y="14964"/>
                                </a:lnTo>
                                <a:lnTo>
                                  <a:pt x="29460" y="10989"/>
                                </a:lnTo>
                                <a:lnTo>
                                  <a:pt x="27823" y="7482"/>
                                </a:lnTo>
                                <a:lnTo>
                                  <a:pt x="25485" y="4443"/>
                                </a:lnTo>
                                <a:lnTo>
                                  <a:pt x="22680" y="2105"/>
                                </a:lnTo>
                                <a:lnTo>
                                  <a:pt x="18939" y="468"/>
                                </a:lnTo>
                                <a:lnTo>
                                  <a:pt x="14964" y="0"/>
                                </a:lnTo>
                                <a:lnTo>
                                  <a:pt x="10989" y="468"/>
                                </a:lnTo>
                                <a:lnTo>
                                  <a:pt x="7482" y="2105"/>
                                </a:lnTo>
                                <a:lnTo>
                                  <a:pt x="4442" y="4443"/>
                                </a:lnTo>
                                <a:lnTo>
                                  <a:pt x="2104" y="7482"/>
                                </a:lnTo>
                                <a:lnTo>
                                  <a:pt x="467" y="10989"/>
                                </a:lnTo>
                                <a:lnTo>
                                  <a:pt x="0" y="1496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8" name="Freeform 50"/>
                        <wps:cNvSpPr>
                          <a:spLocks/>
                        </wps:cNvSpPr>
                        <wps:spPr bwMode="auto">
                          <a:xfrm>
                            <a:off x="1100156" y="1101188"/>
                            <a:ext cx="210" cy="208"/>
                          </a:xfrm>
                          <a:custGeom>
                            <a:avLst/>
                            <a:gdLst>
                              <a:gd name="T0" fmla="*/ 0 w 21043"/>
                              <a:gd name="T1" fmla="*/ 10288 h 20810"/>
                              <a:gd name="T2" fmla="*/ 468 w 21043"/>
                              <a:gd name="T3" fmla="*/ 13561 h 20810"/>
                              <a:gd name="T4" fmla="*/ 2104 w 21043"/>
                              <a:gd name="T5" fmla="*/ 16601 h 20810"/>
                              <a:gd name="T6" fmla="*/ 4209 w 21043"/>
                              <a:gd name="T7" fmla="*/ 18705 h 20810"/>
                              <a:gd name="T8" fmla="*/ 7248 w 21043"/>
                              <a:gd name="T9" fmla="*/ 20342 h 20810"/>
                              <a:gd name="T10" fmla="*/ 10522 w 21043"/>
                              <a:gd name="T11" fmla="*/ 20810 h 20810"/>
                              <a:gd name="T12" fmla="*/ 13795 w 21043"/>
                              <a:gd name="T13" fmla="*/ 20342 h 20810"/>
                              <a:gd name="T14" fmla="*/ 16601 w 21043"/>
                              <a:gd name="T15" fmla="*/ 18705 h 20810"/>
                              <a:gd name="T16" fmla="*/ 18939 w 21043"/>
                              <a:gd name="T17" fmla="*/ 16601 h 20810"/>
                              <a:gd name="T18" fmla="*/ 20576 w 21043"/>
                              <a:gd name="T19" fmla="*/ 13561 h 20810"/>
                              <a:gd name="T20" fmla="*/ 21043 w 21043"/>
                              <a:gd name="T21" fmla="*/ 10288 h 20810"/>
                              <a:gd name="T22" fmla="*/ 20576 w 21043"/>
                              <a:gd name="T23" fmla="*/ 7015 h 20810"/>
                              <a:gd name="T24" fmla="*/ 18939 w 21043"/>
                              <a:gd name="T25" fmla="*/ 4209 h 20810"/>
                              <a:gd name="T26" fmla="*/ 16601 w 21043"/>
                              <a:gd name="T27" fmla="*/ 2105 h 20810"/>
                              <a:gd name="T28" fmla="*/ 13795 w 21043"/>
                              <a:gd name="T29" fmla="*/ 468 h 20810"/>
                              <a:gd name="T30" fmla="*/ 10522 w 21043"/>
                              <a:gd name="T31" fmla="*/ 0 h 20810"/>
                              <a:gd name="T32" fmla="*/ 7248 w 21043"/>
                              <a:gd name="T33" fmla="*/ 468 h 20810"/>
                              <a:gd name="T34" fmla="*/ 4209 w 21043"/>
                              <a:gd name="T35" fmla="*/ 2105 h 20810"/>
                              <a:gd name="T36" fmla="*/ 2104 w 21043"/>
                              <a:gd name="T37" fmla="*/ 4209 h 20810"/>
                              <a:gd name="T38" fmla="*/ 468 w 21043"/>
                              <a:gd name="T39" fmla="*/ 7015 h 20810"/>
                              <a:gd name="T40" fmla="*/ 0 w 21043"/>
                              <a:gd name="T41" fmla="*/ 10288 h 20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043" h="20810">
                                <a:moveTo>
                                  <a:pt x="0" y="10288"/>
                                </a:moveTo>
                                <a:lnTo>
                                  <a:pt x="468" y="13561"/>
                                </a:lnTo>
                                <a:lnTo>
                                  <a:pt x="2104" y="16601"/>
                                </a:lnTo>
                                <a:lnTo>
                                  <a:pt x="4209" y="18705"/>
                                </a:lnTo>
                                <a:lnTo>
                                  <a:pt x="7248" y="20342"/>
                                </a:lnTo>
                                <a:lnTo>
                                  <a:pt x="10522" y="20810"/>
                                </a:lnTo>
                                <a:lnTo>
                                  <a:pt x="13795" y="20342"/>
                                </a:lnTo>
                                <a:lnTo>
                                  <a:pt x="16601" y="18705"/>
                                </a:lnTo>
                                <a:lnTo>
                                  <a:pt x="18939" y="16601"/>
                                </a:lnTo>
                                <a:lnTo>
                                  <a:pt x="20576" y="13561"/>
                                </a:lnTo>
                                <a:lnTo>
                                  <a:pt x="21043" y="10288"/>
                                </a:lnTo>
                                <a:lnTo>
                                  <a:pt x="20576" y="7015"/>
                                </a:lnTo>
                                <a:lnTo>
                                  <a:pt x="18939" y="4209"/>
                                </a:lnTo>
                                <a:lnTo>
                                  <a:pt x="16601" y="2105"/>
                                </a:lnTo>
                                <a:lnTo>
                                  <a:pt x="13795" y="468"/>
                                </a:lnTo>
                                <a:lnTo>
                                  <a:pt x="10522" y="0"/>
                                </a:lnTo>
                                <a:lnTo>
                                  <a:pt x="7248" y="468"/>
                                </a:lnTo>
                                <a:lnTo>
                                  <a:pt x="4209" y="2105"/>
                                </a:lnTo>
                                <a:lnTo>
                                  <a:pt x="2104" y="4209"/>
                                </a:lnTo>
                                <a:lnTo>
                                  <a:pt x="468" y="7015"/>
                                </a:lnTo>
                                <a:lnTo>
                                  <a:pt x="0" y="1028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9" name="Freeform 51"/>
                        <wps:cNvSpPr>
                          <a:spLocks/>
                        </wps:cNvSpPr>
                        <wps:spPr bwMode="auto">
                          <a:xfrm>
                            <a:off x="1100067" y="1099226"/>
                            <a:ext cx="393" cy="393"/>
                          </a:xfrm>
                          <a:custGeom>
                            <a:avLst/>
                            <a:gdLst>
                              <a:gd name="T0" fmla="*/ 0 w 39281"/>
                              <a:gd name="T1" fmla="*/ 19641 h 39281"/>
                              <a:gd name="T2" fmla="*/ 702 w 39281"/>
                              <a:gd name="T3" fmla="*/ 25018 h 39281"/>
                              <a:gd name="T4" fmla="*/ 2572 w 39281"/>
                              <a:gd name="T5" fmla="*/ 29695 h 39281"/>
                              <a:gd name="T6" fmla="*/ 5612 w 39281"/>
                              <a:gd name="T7" fmla="*/ 33669 h 39281"/>
                              <a:gd name="T8" fmla="*/ 9587 w 39281"/>
                              <a:gd name="T9" fmla="*/ 36709 h 39281"/>
                              <a:gd name="T10" fmla="*/ 14263 w 39281"/>
                              <a:gd name="T11" fmla="*/ 38580 h 39281"/>
                              <a:gd name="T12" fmla="*/ 19640 w 39281"/>
                              <a:gd name="T13" fmla="*/ 39281 h 39281"/>
                              <a:gd name="T14" fmla="*/ 25018 w 39281"/>
                              <a:gd name="T15" fmla="*/ 38580 h 39281"/>
                              <a:gd name="T16" fmla="*/ 29694 w 39281"/>
                              <a:gd name="T17" fmla="*/ 36709 h 39281"/>
                              <a:gd name="T18" fmla="*/ 33669 w 39281"/>
                              <a:gd name="T19" fmla="*/ 33669 h 39281"/>
                              <a:gd name="T20" fmla="*/ 36709 w 39281"/>
                              <a:gd name="T21" fmla="*/ 29695 h 39281"/>
                              <a:gd name="T22" fmla="*/ 38579 w 39281"/>
                              <a:gd name="T23" fmla="*/ 25018 h 39281"/>
                              <a:gd name="T24" fmla="*/ 39281 w 39281"/>
                              <a:gd name="T25" fmla="*/ 19641 h 39281"/>
                              <a:gd name="T26" fmla="*/ 38579 w 39281"/>
                              <a:gd name="T27" fmla="*/ 14263 h 39281"/>
                              <a:gd name="T28" fmla="*/ 36709 w 39281"/>
                              <a:gd name="T29" fmla="*/ 9587 h 39281"/>
                              <a:gd name="T30" fmla="*/ 33669 w 39281"/>
                              <a:gd name="T31" fmla="*/ 5612 h 39281"/>
                              <a:gd name="T32" fmla="*/ 29694 w 39281"/>
                              <a:gd name="T33" fmla="*/ 2572 h 39281"/>
                              <a:gd name="T34" fmla="*/ 25018 w 39281"/>
                              <a:gd name="T35" fmla="*/ 702 h 39281"/>
                              <a:gd name="T36" fmla="*/ 19640 w 39281"/>
                              <a:gd name="T37" fmla="*/ 0 h 39281"/>
                              <a:gd name="T38" fmla="*/ 14263 w 39281"/>
                              <a:gd name="T39" fmla="*/ 702 h 39281"/>
                              <a:gd name="T40" fmla="*/ 9587 w 39281"/>
                              <a:gd name="T41" fmla="*/ 2572 h 39281"/>
                              <a:gd name="T42" fmla="*/ 5612 w 39281"/>
                              <a:gd name="T43" fmla="*/ 5612 h 39281"/>
                              <a:gd name="T44" fmla="*/ 2572 w 39281"/>
                              <a:gd name="T45" fmla="*/ 9587 h 39281"/>
                              <a:gd name="T46" fmla="*/ 702 w 39281"/>
                              <a:gd name="T47" fmla="*/ 14263 h 39281"/>
                              <a:gd name="T48" fmla="*/ 0 w 39281"/>
                              <a:gd name="T49" fmla="*/ 19641 h 39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281" h="39281">
                                <a:moveTo>
                                  <a:pt x="0" y="19641"/>
                                </a:moveTo>
                                <a:lnTo>
                                  <a:pt x="702" y="25018"/>
                                </a:lnTo>
                                <a:lnTo>
                                  <a:pt x="2572" y="29695"/>
                                </a:lnTo>
                                <a:lnTo>
                                  <a:pt x="5612" y="33669"/>
                                </a:lnTo>
                                <a:lnTo>
                                  <a:pt x="9587" y="36709"/>
                                </a:lnTo>
                                <a:lnTo>
                                  <a:pt x="14263" y="38580"/>
                                </a:lnTo>
                                <a:lnTo>
                                  <a:pt x="19640" y="39281"/>
                                </a:lnTo>
                                <a:lnTo>
                                  <a:pt x="25018" y="38580"/>
                                </a:lnTo>
                                <a:lnTo>
                                  <a:pt x="29694" y="36709"/>
                                </a:lnTo>
                                <a:lnTo>
                                  <a:pt x="33669" y="33669"/>
                                </a:lnTo>
                                <a:lnTo>
                                  <a:pt x="36709" y="29695"/>
                                </a:lnTo>
                                <a:lnTo>
                                  <a:pt x="38579" y="25018"/>
                                </a:lnTo>
                                <a:lnTo>
                                  <a:pt x="39281" y="19641"/>
                                </a:lnTo>
                                <a:lnTo>
                                  <a:pt x="38579" y="14263"/>
                                </a:lnTo>
                                <a:lnTo>
                                  <a:pt x="36709" y="9587"/>
                                </a:lnTo>
                                <a:lnTo>
                                  <a:pt x="33669" y="5612"/>
                                </a:lnTo>
                                <a:lnTo>
                                  <a:pt x="29694" y="2572"/>
                                </a:lnTo>
                                <a:lnTo>
                                  <a:pt x="25018" y="702"/>
                                </a:lnTo>
                                <a:lnTo>
                                  <a:pt x="19640" y="0"/>
                                </a:lnTo>
                                <a:lnTo>
                                  <a:pt x="14263" y="702"/>
                                </a:lnTo>
                                <a:lnTo>
                                  <a:pt x="9587" y="2572"/>
                                </a:lnTo>
                                <a:lnTo>
                                  <a:pt x="5612" y="5612"/>
                                </a:lnTo>
                                <a:lnTo>
                                  <a:pt x="2572" y="9587"/>
                                </a:lnTo>
                                <a:lnTo>
                                  <a:pt x="702" y="14263"/>
                                </a:lnTo>
                                <a:lnTo>
                                  <a:pt x="0" y="1964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0" name="Freeform 52"/>
                        <wps:cNvSpPr>
                          <a:spLocks/>
                        </wps:cNvSpPr>
                        <wps:spPr bwMode="auto">
                          <a:xfrm>
                            <a:off x="1100684" y="1098405"/>
                            <a:ext cx="192" cy="192"/>
                          </a:xfrm>
                          <a:custGeom>
                            <a:avLst/>
                            <a:gdLst>
                              <a:gd name="T0" fmla="*/ 0 w 19172"/>
                              <a:gd name="T1" fmla="*/ 9586 h 19173"/>
                              <a:gd name="T2" fmla="*/ 467 w 19172"/>
                              <a:gd name="T3" fmla="*/ 12626 h 19173"/>
                              <a:gd name="T4" fmla="*/ 1870 w 19172"/>
                              <a:gd name="T5" fmla="*/ 15198 h 19173"/>
                              <a:gd name="T6" fmla="*/ 3974 w 19172"/>
                              <a:gd name="T7" fmla="*/ 17302 h 19173"/>
                              <a:gd name="T8" fmla="*/ 6546 w 19172"/>
                              <a:gd name="T9" fmla="*/ 18705 h 19173"/>
                              <a:gd name="T10" fmla="*/ 9586 w 19172"/>
                              <a:gd name="T11" fmla="*/ 19173 h 19173"/>
                              <a:gd name="T12" fmla="*/ 12625 w 19172"/>
                              <a:gd name="T13" fmla="*/ 18705 h 19173"/>
                              <a:gd name="T14" fmla="*/ 15197 w 19172"/>
                              <a:gd name="T15" fmla="*/ 17302 h 19173"/>
                              <a:gd name="T16" fmla="*/ 17302 w 19172"/>
                              <a:gd name="T17" fmla="*/ 15198 h 19173"/>
                              <a:gd name="T18" fmla="*/ 18705 w 19172"/>
                              <a:gd name="T19" fmla="*/ 12626 h 19173"/>
                              <a:gd name="T20" fmla="*/ 19172 w 19172"/>
                              <a:gd name="T21" fmla="*/ 9586 h 19173"/>
                              <a:gd name="T22" fmla="*/ 18705 w 19172"/>
                              <a:gd name="T23" fmla="*/ 6547 h 19173"/>
                              <a:gd name="T24" fmla="*/ 17302 w 19172"/>
                              <a:gd name="T25" fmla="*/ 3975 h 19173"/>
                              <a:gd name="T26" fmla="*/ 15197 w 19172"/>
                              <a:gd name="T27" fmla="*/ 1871 h 19173"/>
                              <a:gd name="T28" fmla="*/ 12625 w 19172"/>
                              <a:gd name="T29" fmla="*/ 468 h 19173"/>
                              <a:gd name="T30" fmla="*/ 9586 w 19172"/>
                              <a:gd name="T31" fmla="*/ 0 h 19173"/>
                              <a:gd name="T32" fmla="*/ 6546 w 19172"/>
                              <a:gd name="T33" fmla="*/ 468 h 19173"/>
                              <a:gd name="T34" fmla="*/ 3974 w 19172"/>
                              <a:gd name="T35" fmla="*/ 1871 h 19173"/>
                              <a:gd name="T36" fmla="*/ 1870 w 19172"/>
                              <a:gd name="T37" fmla="*/ 3975 h 19173"/>
                              <a:gd name="T38" fmla="*/ 467 w 19172"/>
                              <a:gd name="T39" fmla="*/ 6547 h 19173"/>
                              <a:gd name="T40" fmla="*/ 0 w 19172"/>
                              <a:gd name="T41" fmla="*/ 9586 h 19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172" h="19173">
                                <a:moveTo>
                                  <a:pt x="0" y="9586"/>
                                </a:moveTo>
                                <a:lnTo>
                                  <a:pt x="467" y="12626"/>
                                </a:lnTo>
                                <a:lnTo>
                                  <a:pt x="1870" y="15198"/>
                                </a:lnTo>
                                <a:lnTo>
                                  <a:pt x="3974" y="17302"/>
                                </a:lnTo>
                                <a:lnTo>
                                  <a:pt x="6546" y="18705"/>
                                </a:lnTo>
                                <a:lnTo>
                                  <a:pt x="9586" y="19173"/>
                                </a:lnTo>
                                <a:lnTo>
                                  <a:pt x="12625" y="18705"/>
                                </a:lnTo>
                                <a:lnTo>
                                  <a:pt x="15197" y="17302"/>
                                </a:lnTo>
                                <a:lnTo>
                                  <a:pt x="17302" y="15198"/>
                                </a:lnTo>
                                <a:lnTo>
                                  <a:pt x="18705" y="12626"/>
                                </a:lnTo>
                                <a:lnTo>
                                  <a:pt x="19172" y="9586"/>
                                </a:lnTo>
                                <a:lnTo>
                                  <a:pt x="18705" y="6547"/>
                                </a:lnTo>
                                <a:lnTo>
                                  <a:pt x="17302" y="3975"/>
                                </a:lnTo>
                                <a:lnTo>
                                  <a:pt x="15197" y="1871"/>
                                </a:lnTo>
                                <a:lnTo>
                                  <a:pt x="12625" y="468"/>
                                </a:lnTo>
                                <a:lnTo>
                                  <a:pt x="9586" y="0"/>
                                </a:lnTo>
                                <a:lnTo>
                                  <a:pt x="6546" y="468"/>
                                </a:lnTo>
                                <a:lnTo>
                                  <a:pt x="3974" y="1871"/>
                                </a:lnTo>
                                <a:lnTo>
                                  <a:pt x="1870" y="3975"/>
                                </a:lnTo>
                                <a:lnTo>
                                  <a:pt x="467" y="6547"/>
                                </a:lnTo>
                                <a:lnTo>
                                  <a:pt x="0" y="958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1" name="Freeform 53"/>
                        <wps:cNvSpPr>
                          <a:spLocks/>
                        </wps:cNvSpPr>
                        <wps:spPr bwMode="auto">
                          <a:xfrm>
                            <a:off x="1100988" y="1097662"/>
                            <a:ext cx="192" cy="194"/>
                          </a:xfrm>
                          <a:custGeom>
                            <a:avLst/>
                            <a:gdLst>
                              <a:gd name="T0" fmla="*/ 0 w 19173"/>
                              <a:gd name="T1" fmla="*/ 9586 h 19406"/>
                              <a:gd name="T2" fmla="*/ 468 w 19173"/>
                              <a:gd name="T3" fmla="*/ 12626 h 19406"/>
                              <a:gd name="T4" fmla="*/ 1871 w 19173"/>
                              <a:gd name="T5" fmla="*/ 15431 h 19406"/>
                              <a:gd name="T6" fmla="*/ 3975 w 19173"/>
                              <a:gd name="T7" fmla="*/ 17536 h 19406"/>
                              <a:gd name="T8" fmla="*/ 6547 w 19173"/>
                              <a:gd name="T9" fmla="*/ 18939 h 19406"/>
                              <a:gd name="T10" fmla="*/ 9586 w 19173"/>
                              <a:gd name="T11" fmla="*/ 19406 h 19406"/>
                              <a:gd name="T12" fmla="*/ 12626 w 19173"/>
                              <a:gd name="T13" fmla="*/ 18939 h 19406"/>
                              <a:gd name="T14" fmla="*/ 15198 w 19173"/>
                              <a:gd name="T15" fmla="*/ 17536 h 19406"/>
                              <a:gd name="T16" fmla="*/ 17302 w 19173"/>
                              <a:gd name="T17" fmla="*/ 15431 h 19406"/>
                              <a:gd name="T18" fmla="*/ 18705 w 19173"/>
                              <a:gd name="T19" fmla="*/ 12626 h 19406"/>
                              <a:gd name="T20" fmla="*/ 19173 w 19173"/>
                              <a:gd name="T21" fmla="*/ 9586 h 19406"/>
                              <a:gd name="T22" fmla="*/ 18705 w 19173"/>
                              <a:gd name="T23" fmla="*/ 6547 h 19406"/>
                              <a:gd name="T24" fmla="*/ 17302 w 19173"/>
                              <a:gd name="T25" fmla="*/ 3975 h 19406"/>
                              <a:gd name="T26" fmla="*/ 15198 w 19173"/>
                              <a:gd name="T27" fmla="*/ 1870 h 19406"/>
                              <a:gd name="T28" fmla="*/ 12626 w 19173"/>
                              <a:gd name="T29" fmla="*/ 467 h 19406"/>
                              <a:gd name="T30" fmla="*/ 9586 w 19173"/>
                              <a:gd name="T31" fmla="*/ 0 h 19406"/>
                              <a:gd name="T32" fmla="*/ 6547 w 19173"/>
                              <a:gd name="T33" fmla="*/ 467 h 19406"/>
                              <a:gd name="T34" fmla="*/ 3975 w 19173"/>
                              <a:gd name="T35" fmla="*/ 1870 h 19406"/>
                              <a:gd name="T36" fmla="*/ 1871 w 19173"/>
                              <a:gd name="T37" fmla="*/ 3975 h 19406"/>
                              <a:gd name="T38" fmla="*/ 468 w 19173"/>
                              <a:gd name="T39" fmla="*/ 6547 h 19406"/>
                              <a:gd name="T40" fmla="*/ 0 w 19173"/>
                              <a:gd name="T41" fmla="*/ 9586 h 19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173" h="19406">
                                <a:moveTo>
                                  <a:pt x="0" y="9586"/>
                                </a:moveTo>
                                <a:lnTo>
                                  <a:pt x="468" y="12626"/>
                                </a:lnTo>
                                <a:lnTo>
                                  <a:pt x="1871" y="15431"/>
                                </a:lnTo>
                                <a:lnTo>
                                  <a:pt x="3975" y="17536"/>
                                </a:lnTo>
                                <a:lnTo>
                                  <a:pt x="6547" y="18939"/>
                                </a:lnTo>
                                <a:lnTo>
                                  <a:pt x="9586" y="19406"/>
                                </a:lnTo>
                                <a:lnTo>
                                  <a:pt x="12626" y="18939"/>
                                </a:lnTo>
                                <a:lnTo>
                                  <a:pt x="15198" y="17536"/>
                                </a:lnTo>
                                <a:lnTo>
                                  <a:pt x="17302" y="15431"/>
                                </a:lnTo>
                                <a:lnTo>
                                  <a:pt x="18705" y="12626"/>
                                </a:lnTo>
                                <a:lnTo>
                                  <a:pt x="19173" y="9586"/>
                                </a:lnTo>
                                <a:lnTo>
                                  <a:pt x="18705" y="6547"/>
                                </a:lnTo>
                                <a:lnTo>
                                  <a:pt x="17302" y="3975"/>
                                </a:lnTo>
                                <a:lnTo>
                                  <a:pt x="15198" y="1870"/>
                                </a:lnTo>
                                <a:lnTo>
                                  <a:pt x="12626" y="467"/>
                                </a:lnTo>
                                <a:lnTo>
                                  <a:pt x="9586" y="0"/>
                                </a:lnTo>
                                <a:lnTo>
                                  <a:pt x="6547" y="467"/>
                                </a:lnTo>
                                <a:lnTo>
                                  <a:pt x="3975" y="1870"/>
                                </a:lnTo>
                                <a:lnTo>
                                  <a:pt x="1871" y="3975"/>
                                </a:lnTo>
                                <a:lnTo>
                                  <a:pt x="468" y="6547"/>
                                </a:lnTo>
                                <a:lnTo>
                                  <a:pt x="0" y="958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54"/>
                        <wps:cNvSpPr>
                          <a:spLocks/>
                        </wps:cNvSpPr>
                        <wps:spPr bwMode="auto">
                          <a:xfrm>
                            <a:off x="1100156" y="1098478"/>
                            <a:ext cx="227" cy="226"/>
                          </a:xfrm>
                          <a:custGeom>
                            <a:avLst/>
                            <a:gdLst>
                              <a:gd name="T0" fmla="*/ 0 w 22680"/>
                              <a:gd name="T1" fmla="*/ 11223 h 22680"/>
                              <a:gd name="T2" fmla="*/ 468 w 22680"/>
                              <a:gd name="T3" fmla="*/ 14731 h 22680"/>
                              <a:gd name="T4" fmla="*/ 2104 w 22680"/>
                              <a:gd name="T5" fmla="*/ 18004 h 22680"/>
                              <a:gd name="T6" fmla="*/ 4676 w 22680"/>
                              <a:gd name="T7" fmla="*/ 20576 h 22680"/>
                              <a:gd name="T8" fmla="*/ 7716 w 22680"/>
                              <a:gd name="T9" fmla="*/ 21979 h 22680"/>
                              <a:gd name="T10" fmla="*/ 11223 w 22680"/>
                              <a:gd name="T11" fmla="*/ 22680 h 22680"/>
                              <a:gd name="T12" fmla="*/ 14730 w 22680"/>
                              <a:gd name="T13" fmla="*/ 21979 h 22680"/>
                              <a:gd name="T14" fmla="*/ 18004 w 22680"/>
                              <a:gd name="T15" fmla="*/ 20576 h 22680"/>
                              <a:gd name="T16" fmla="*/ 20576 w 22680"/>
                              <a:gd name="T17" fmla="*/ 18004 h 22680"/>
                              <a:gd name="T18" fmla="*/ 21978 w 22680"/>
                              <a:gd name="T19" fmla="*/ 14731 h 22680"/>
                              <a:gd name="T20" fmla="*/ 22680 w 22680"/>
                              <a:gd name="T21" fmla="*/ 11223 h 22680"/>
                              <a:gd name="T22" fmla="*/ 21978 w 22680"/>
                              <a:gd name="T23" fmla="*/ 7716 h 22680"/>
                              <a:gd name="T24" fmla="*/ 20576 w 22680"/>
                              <a:gd name="T25" fmla="*/ 4677 h 22680"/>
                              <a:gd name="T26" fmla="*/ 18004 w 22680"/>
                              <a:gd name="T27" fmla="*/ 2105 h 22680"/>
                              <a:gd name="T28" fmla="*/ 14730 w 22680"/>
                              <a:gd name="T29" fmla="*/ 468 h 22680"/>
                              <a:gd name="T30" fmla="*/ 11223 w 22680"/>
                              <a:gd name="T31" fmla="*/ 0 h 22680"/>
                              <a:gd name="T32" fmla="*/ 7716 w 22680"/>
                              <a:gd name="T33" fmla="*/ 468 h 22680"/>
                              <a:gd name="T34" fmla="*/ 4676 w 22680"/>
                              <a:gd name="T35" fmla="*/ 2105 h 22680"/>
                              <a:gd name="T36" fmla="*/ 2104 w 22680"/>
                              <a:gd name="T37" fmla="*/ 4677 h 22680"/>
                              <a:gd name="T38" fmla="*/ 468 w 22680"/>
                              <a:gd name="T39" fmla="*/ 7716 h 22680"/>
                              <a:gd name="T40" fmla="*/ 0 w 22680"/>
                              <a:gd name="T41" fmla="*/ 11223 h 22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680" h="22680">
                                <a:moveTo>
                                  <a:pt x="0" y="11223"/>
                                </a:moveTo>
                                <a:lnTo>
                                  <a:pt x="468" y="14731"/>
                                </a:lnTo>
                                <a:lnTo>
                                  <a:pt x="2104" y="18004"/>
                                </a:lnTo>
                                <a:lnTo>
                                  <a:pt x="4676" y="20576"/>
                                </a:lnTo>
                                <a:lnTo>
                                  <a:pt x="7716" y="21979"/>
                                </a:lnTo>
                                <a:lnTo>
                                  <a:pt x="11223" y="22680"/>
                                </a:lnTo>
                                <a:lnTo>
                                  <a:pt x="14730" y="21979"/>
                                </a:lnTo>
                                <a:lnTo>
                                  <a:pt x="18004" y="20576"/>
                                </a:lnTo>
                                <a:lnTo>
                                  <a:pt x="20576" y="18004"/>
                                </a:lnTo>
                                <a:lnTo>
                                  <a:pt x="21978" y="14731"/>
                                </a:lnTo>
                                <a:lnTo>
                                  <a:pt x="22680" y="11223"/>
                                </a:lnTo>
                                <a:lnTo>
                                  <a:pt x="21978" y="7716"/>
                                </a:lnTo>
                                <a:lnTo>
                                  <a:pt x="20576" y="4677"/>
                                </a:lnTo>
                                <a:lnTo>
                                  <a:pt x="18004" y="2105"/>
                                </a:lnTo>
                                <a:lnTo>
                                  <a:pt x="14730" y="468"/>
                                </a:lnTo>
                                <a:lnTo>
                                  <a:pt x="11223" y="0"/>
                                </a:lnTo>
                                <a:lnTo>
                                  <a:pt x="7716" y="468"/>
                                </a:lnTo>
                                <a:lnTo>
                                  <a:pt x="4676" y="2105"/>
                                </a:lnTo>
                                <a:lnTo>
                                  <a:pt x="2104" y="4677"/>
                                </a:lnTo>
                                <a:lnTo>
                                  <a:pt x="468" y="7716"/>
                                </a:lnTo>
                                <a:lnTo>
                                  <a:pt x="0" y="1122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Freeform 55"/>
                        <wps:cNvSpPr>
                          <a:spLocks/>
                        </wps:cNvSpPr>
                        <wps:spPr bwMode="auto">
                          <a:xfrm>
                            <a:off x="1100780" y="1097444"/>
                            <a:ext cx="227" cy="225"/>
                          </a:xfrm>
                          <a:custGeom>
                            <a:avLst/>
                            <a:gdLst>
                              <a:gd name="T0" fmla="*/ 0 w 22680"/>
                              <a:gd name="T1" fmla="*/ 11223 h 22446"/>
                              <a:gd name="T2" fmla="*/ 468 w 22680"/>
                              <a:gd name="T3" fmla="*/ 14730 h 22446"/>
                              <a:gd name="T4" fmla="*/ 2104 w 22680"/>
                              <a:gd name="T5" fmla="*/ 18004 h 22446"/>
                              <a:gd name="T6" fmla="*/ 4676 w 22680"/>
                              <a:gd name="T7" fmla="*/ 20342 h 22446"/>
                              <a:gd name="T8" fmla="*/ 7716 w 22680"/>
                              <a:gd name="T9" fmla="*/ 21979 h 22446"/>
                              <a:gd name="T10" fmla="*/ 11223 w 22680"/>
                              <a:gd name="T11" fmla="*/ 22446 h 22446"/>
                              <a:gd name="T12" fmla="*/ 14730 w 22680"/>
                              <a:gd name="T13" fmla="*/ 21979 h 22446"/>
                              <a:gd name="T14" fmla="*/ 18003 w 22680"/>
                              <a:gd name="T15" fmla="*/ 20342 h 22446"/>
                              <a:gd name="T16" fmla="*/ 20575 w 22680"/>
                              <a:gd name="T17" fmla="*/ 18004 h 22446"/>
                              <a:gd name="T18" fmla="*/ 21978 w 22680"/>
                              <a:gd name="T19" fmla="*/ 14730 h 22446"/>
                              <a:gd name="T20" fmla="*/ 22680 w 22680"/>
                              <a:gd name="T21" fmla="*/ 11223 h 22446"/>
                              <a:gd name="T22" fmla="*/ 21978 w 22680"/>
                              <a:gd name="T23" fmla="*/ 7716 h 22446"/>
                              <a:gd name="T24" fmla="*/ 20575 w 22680"/>
                              <a:gd name="T25" fmla="*/ 4443 h 22446"/>
                              <a:gd name="T26" fmla="*/ 18003 w 22680"/>
                              <a:gd name="T27" fmla="*/ 2104 h 22446"/>
                              <a:gd name="T28" fmla="*/ 14730 w 22680"/>
                              <a:gd name="T29" fmla="*/ 468 h 22446"/>
                              <a:gd name="T30" fmla="*/ 11223 w 22680"/>
                              <a:gd name="T31" fmla="*/ 0 h 22446"/>
                              <a:gd name="T32" fmla="*/ 7716 w 22680"/>
                              <a:gd name="T33" fmla="*/ 468 h 22446"/>
                              <a:gd name="T34" fmla="*/ 4676 w 22680"/>
                              <a:gd name="T35" fmla="*/ 2104 h 22446"/>
                              <a:gd name="T36" fmla="*/ 2104 w 22680"/>
                              <a:gd name="T37" fmla="*/ 4443 h 22446"/>
                              <a:gd name="T38" fmla="*/ 468 w 22680"/>
                              <a:gd name="T39" fmla="*/ 7716 h 22446"/>
                              <a:gd name="T40" fmla="*/ 0 w 22680"/>
                              <a:gd name="T41" fmla="*/ 11223 h 2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680" h="22446">
                                <a:moveTo>
                                  <a:pt x="0" y="11223"/>
                                </a:moveTo>
                                <a:lnTo>
                                  <a:pt x="468" y="14730"/>
                                </a:lnTo>
                                <a:lnTo>
                                  <a:pt x="2104" y="18004"/>
                                </a:lnTo>
                                <a:lnTo>
                                  <a:pt x="4676" y="20342"/>
                                </a:lnTo>
                                <a:lnTo>
                                  <a:pt x="7716" y="21979"/>
                                </a:lnTo>
                                <a:lnTo>
                                  <a:pt x="11223" y="22446"/>
                                </a:lnTo>
                                <a:lnTo>
                                  <a:pt x="14730" y="21979"/>
                                </a:lnTo>
                                <a:lnTo>
                                  <a:pt x="18003" y="20342"/>
                                </a:lnTo>
                                <a:lnTo>
                                  <a:pt x="20575" y="18004"/>
                                </a:lnTo>
                                <a:lnTo>
                                  <a:pt x="21978" y="14730"/>
                                </a:lnTo>
                                <a:lnTo>
                                  <a:pt x="22680" y="11223"/>
                                </a:lnTo>
                                <a:lnTo>
                                  <a:pt x="21978" y="7716"/>
                                </a:lnTo>
                                <a:lnTo>
                                  <a:pt x="20575" y="4443"/>
                                </a:lnTo>
                                <a:lnTo>
                                  <a:pt x="18003" y="2104"/>
                                </a:lnTo>
                                <a:lnTo>
                                  <a:pt x="14730" y="468"/>
                                </a:lnTo>
                                <a:lnTo>
                                  <a:pt x="11223" y="0"/>
                                </a:lnTo>
                                <a:lnTo>
                                  <a:pt x="7716" y="468"/>
                                </a:lnTo>
                                <a:lnTo>
                                  <a:pt x="4676" y="2104"/>
                                </a:lnTo>
                                <a:lnTo>
                                  <a:pt x="2104" y="4443"/>
                                </a:lnTo>
                                <a:lnTo>
                                  <a:pt x="468" y="7716"/>
                                </a:lnTo>
                                <a:lnTo>
                                  <a:pt x="0" y="1122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Freeform 56"/>
                        <wps:cNvSpPr>
                          <a:spLocks/>
                        </wps:cNvSpPr>
                        <wps:spPr bwMode="auto">
                          <a:xfrm>
                            <a:off x="1100016" y="1098994"/>
                            <a:ext cx="226" cy="227"/>
                          </a:xfrm>
                          <a:custGeom>
                            <a:avLst/>
                            <a:gdLst>
                              <a:gd name="T0" fmla="*/ 0 w 22680"/>
                              <a:gd name="T1" fmla="*/ 11223 h 22680"/>
                              <a:gd name="T2" fmla="*/ 468 w 22680"/>
                              <a:gd name="T3" fmla="*/ 14730 h 22680"/>
                              <a:gd name="T4" fmla="*/ 2105 w 22680"/>
                              <a:gd name="T5" fmla="*/ 18004 h 22680"/>
                              <a:gd name="T6" fmla="*/ 4677 w 22680"/>
                              <a:gd name="T7" fmla="*/ 20575 h 22680"/>
                              <a:gd name="T8" fmla="*/ 7716 w 22680"/>
                              <a:gd name="T9" fmla="*/ 21978 h 22680"/>
                              <a:gd name="T10" fmla="*/ 11223 w 22680"/>
                              <a:gd name="T11" fmla="*/ 22680 h 22680"/>
                              <a:gd name="T12" fmla="*/ 14731 w 22680"/>
                              <a:gd name="T13" fmla="*/ 21978 h 22680"/>
                              <a:gd name="T14" fmla="*/ 18004 w 22680"/>
                              <a:gd name="T15" fmla="*/ 20575 h 22680"/>
                              <a:gd name="T16" fmla="*/ 20576 w 22680"/>
                              <a:gd name="T17" fmla="*/ 18004 h 22680"/>
                              <a:gd name="T18" fmla="*/ 21979 w 22680"/>
                              <a:gd name="T19" fmla="*/ 14730 h 22680"/>
                              <a:gd name="T20" fmla="*/ 22680 w 22680"/>
                              <a:gd name="T21" fmla="*/ 11223 h 22680"/>
                              <a:gd name="T22" fmla="*/ 21979 w 22680"/>
                              <a:gd name="T23" fmla="*/ 7716 h 22680"/>
                              <a:gd name="T24" fmla="*/ 20576 w 22680"/>
                              <a:gd name="T25" fmla="*/ 4676 h 22680"/>
                              <a:gd name="T26" fmla="*/ 18004 w 22680"/>
                              <a:gd name="T27" fmla="*/ 2104 h 22680"/>
                              <a:gd name="T28" fmla="*/ 14731 w 22680"/>
                              <a:gd name="T29" fmla="*/ 468 h 22680"/>
                              <a:gd name="T30" fmla="*/ 11223 w 22680"/>
                              <a:gd name="T31" fmla="*/ 0 h 22680"/>
                              <a:gd name="T32" fmla="*/ 7716 w 22680"/>
                              <a:gd name="T33" fmla="*/ 468 h 22680"/>
                              <a:gd name="T34" fmla="*/ 4677 w 22680"/>
                              <a:gd name="T35" fmla="*/ 2104 h 22680"/>
                              <a:gd name="T36" fmla="*/ 2105 w 22680"/>
                              <a:gd name="T37" fmla="*/ 4676 h 22680"/>
                              <a:gd name="T38" fmla="*/ 468 w 22680"/>
                              <a:gd name="T39" fmla="*/ 7716 h 22680"/>
                              <a:gd name="T40" fmla="*/ 0 w 22680"/>
                              <a:gd name="T41" fmla="*/ 11223 h 22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680" h="22680">
                                <a:moveTo>
                                  <a:pt x="0" y="11223"/>
                                </a:moveTo>
                                <a:lnTo>
                                  <a:pt x="468" y="14730"/>
                                </a:lnTo>
                                <a:lnTo>
                                  <a:pt x="2105" y="18004"/>
                                </a:lnTo>
                                <a:lnTo>
                                  <a:pt x="4677" y="20575"/>
                                </a:lnTo>
                                <a:lnTo>
                                  <a:pt x="7716" y="21978"/>
                                </a:lnTo>
                                <a:lnTo>
                                  <a:pt x="11223" y="22680"/>
                                </a:lnTo>
                                <a:lnTo>
                                  <a:pt x="14731" y="21978"/>
                                </a:lnTo>
                                <a:lnTo>
                                  <a:pt x="18004" y="20575"/>
                                </a:lnTo>
                                <a:lnTo>
                                  <a:pt x="20576" y="18004"/>
                                </a:lnTo>
                                <a:lnTo>
                                  <a:pt x="21979" y="14730"/>
                                </a:lnTo>
                                <a:lnTo>
                                  <a:pt x="22680" y="11223"/>
                                </a:lnTo>
                                <a:lnTo>
                                  <a:pt x="21979" y="7716"/>
                                </a:lnTo>
                                <a:lnTo>
                                  <a:pt x="20576" y="4676"/>
                                </a:lnTo>
                                <a:lnTo>
                                  <a:pt x="18004" y="2104"/>
                                </a:lnTo>
                                <a:lnTo>
                                  <a:pt x="14731" y="468"/>
                                </a:lnTo>
                                <a:lnTo>
                                  <a:pt x="11223" y="0"/>
                                </a:lnTo>
                                <a:lnTo>
                                  <a:pt x="7716" y="468"/>
                                </a:lnTo>
                                <a:lnTo>
                                  <a:pt x="4677" y="2104"/>
                                </a:lnTo>
                                <a:lnTo>
                                  <a:pt x="2105" y="4676"/>
                                </a:lnTo>
                                <a:lnTo>
                                  <a:pt x="468" y="7716"/>
                                </a:lnTo>
                                <a:lnTo>
                                  <a:pt x="0" y="11223"/>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5" name="Freeform 57"/>
                        <wps:cNvSpPr>
                          <a:spLocks/>
                        </wps:cNvSpPr>
                        <wps:spPr bwMode="auto">
                          <a:xfrm>
                            <a:off x="1100780" y="1098111"/>
                            <a:ext cx="295" cy="294"/>
                          </a:xfrm>
                          <a:custGeom>
                            <a:avLst/>
                            <a:gdLst>
                              <a:gd name="T0" fmla="*/ 0 w 29460"/>
                              <a:gd name="T1" fmla="*/ 14730 h 29460"/>
                              <a:gd name="T2" fmla="*/ 468 w 29460"/>
                              <a:gd name="T3" fmla="*/ 18705 h 29460"/>
                              <a:gd name="T4" fmla="*/ 2104 w 29460"/>
                              <a:gd name="T5" fmla="*/ 22212 h 29460"/>
                              <a:gd name="T6" fmla="*/ 4209 w 29460"/>
                              <a:gd name="T7" fmla="*/ 25252 h 29460"/>
                              <a:gd name="T8" fmla="*/ 7248 w 29460"/>
                              <a:gd name="T9" fmla="*/ 27356 h 29460"/>
                              <a:gd name="T10" fmla="*/ 10755 w 29460"/>
                              <a:gd name="T11" fmla="*/ 28993 h 29460"/>
                              <a:gd name="T12" fmla="*/ 14730 w 29460"/>
                              <a:gd name="T13" fmla="*/ 29460 h 29460"/>
                              <a:gd name="T14" fmla="*/ 18471 w 29460"/>
                              <a:gd name="T15" fmla="*/ 28993 h 29460"/>
                              <a:gd name="T16" fmla="*/ 21978 w 29460"/>
                              <a:gd name="T17" fmla="*/ 27356 h 29460"/>
                              <a:gd name="T18" fmla="*/ 25018 w 29460"/>
                              <a:gd name="T19" fmla="*/ 25252 h 29460"/>
                              <a:gd name="T20" fmla="*/ 27356 w 29460"/>
                              <a:gd name="T21" fmla="*/ 22212 h 29460"/>
                              <a:gd name="T22" fmla="*/ 28993 w 29460"/>
                              <a:gd name="T23" fmla="*/ 18705 h 29460"/>
                              <a:gd name="T24" fmla="*/ 29460 w 29460"/>
                              <a:gd name="T25" fmla="*/ 14730 h 29460"/>
                              <a:gd name="T26" fmla="*/ 28993 w 29460"/>
                              <a:gd name="T27" fmla="*/ 10989 h 29460"/>
                              <a:gd name="T28" fmla="*/ 27356 w 29460"/>
                              <a:gd name="T29" fmla="*/ 7482 h 29460"/>
                              <a:gd name="T30" fmla="*/ 25018 w 29460"/>
                              <a:gd name="T31" fmla="*/ 4442 h 29460"/>
                              <a:gd name="T32" fmla="*/ 21978 w 29460"/>
                              <a:gd name="T33" fmla="*/ 2104 h 29460"/>
                              <a:gd name="T34" fmla="*/ 18471 w 29460"/>
                              <a:gd name="T35" fmla="*/ 467 h 29460"/>
                              <a:gd name="T36" fmla="*/ 14730 w 29460"/>
                              <a:gd name="T37" fmla="*/ 0 h 29460"/>
                              <a:gd name="T38" fmla="*/ 10755 w 29460"/>
                              <a:gd name="T39" fmla="*/ 467 h 29460"/>
                              <a:gd name="T40" fmla="*/ 7248 w 29460"/>
                              <a:gd name="T41" fmla="*/ 2104 h 29460"/>
                              <a:gd name="T42" fmla="*/ 4209 w 29460"/>
                              <a:gd name="T43" fmla="*/ 4442 h 29460"/>
                              <a:gd name="T44" fmla="*/ 2104 w 29460"/>
                              <a:gd name="T45" fmla="*/ 7482 h 29460"/>
                              <a:gd name="T46" fmla="*/ 468 w 29460"/>
                              <a:gd name="T47" fmla="*/ 10989 h 29460"/>
                              <a:gd name="T48" fmla="*/ 0 w 29460"/>
                              <a:gd name="T49" fmla="*/ 14730 h 29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460" h="29460">
                                <a:moveTo>
                                  <a:pt x="0" y="14730"/>
                                </a:moveTo>
                                <a:lnTo>
                                  <a:pt x="468" y="18705"/>
                                </a:lnTo>
                                <a:lnTo>
                                  <a:pt x="2104" y="22212"/>
                                </a:lnTo>
                                <a:lnTo>
                                  <a:pt x="4209" y="25252"/>
                                </a:lnTo>
                                <a:lnTo>
                                  <a:pt x="7248" y="27356"/>
                                </a:lnTo>
                                <a:lnTo>
                                  <a:pt x="10755" y="28993"/>
                                </a:lnTo>
                                <a:lnTo>
                                  <a:pt x="14730" y="29460"/>
                                </a:lnTo>
                                <a:lnTo>
                                  <a:pt x="18471" y="28993"/>
                                </a:lnTo>
                                <a:lnTo>
                                  <a:pt x="21978" y="27356"/>
                                </a:lnTo>
                                <a:lnTo>
                                  <a:pt x="25018" y="25252"/>
                                </a:lnTo>
                                <a:lnTo>
                                  <a:pt x="27356" y="22212"/>
                                </a:lnTo>
                                <a:lnTo>
                                  <a:pt x="28993" y="18705"/>
                                </a:lnTo>
                                <a:lnTo>
                                  <a:pt x="29460" y="14730"/>
                                </a:lnTo>
                                <a:lnTo>
                                  <a:pt x="28993" y="10989"/>
                                </a:lnTo>
                                <a:lnTo>
                                  <a:pt x="27356" y="7482"/>
                                </a:lnTo>
                                <a:lnTo>
                                  <a:pt x="25018" y="4442"/>
                                </a:lnTo>
                                <a:lnTo>
                                  <a:pt x="21978" y="2104"/>
                                </a:lnTo>
                                <a:lnTo>
                                  <a:pt x="18471" y="467"/>
                                </a:lnTo>
                                <a:lnTo>
                                  <a:pt x="14730" y="0"/>
                                </a:lnTo>
                                <a:lnTo>
                                  <a:pt x="10755" y="467"/>
                                </a:lnTo>
                                <a:lnTo>
                                  <a:pt x="7248" y="2104"/>
                                </a:lnTo>
                                <a:lnTo>
                                  <a:pt x="4209" y="4442"/>
                                </a:lnTo>
                                <a:lnTo>
                                  <a:pt x="2104" y="7482"/>
                                </a:lnTo>
                                <a:lnTo>
                                  <a:pt x="468" y="10989"/>
                                </a:lnTo>
                                <a:lnTo>
                                  <a:pt x="0" y="1473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6" name="Freeform 58"/>
                        <wps:cNvSpPr>
                          <a:spLocks/>
                        </wps:cNvSpPr>
                        <wps:spPr bwMode="auto">
                          <a:xfrm>
                            <a:off x="1100588" y="1097697"/>
                            <a:ext cx="407" cy="404"/>
                          </a:xfrm>
                          <a:custGeom>
                            <a:avLst/>
                            <a:gdLst>
                              <a:gd name="T0" fmla="*/ 0 w 40684"/>
                              <a:gd name="T1" fmla="*/ 20108 h 40450"/>
                              <a:gd name="T2" fmla="*/ 468 w 40684"/>
                              <a:gd name="T3" fmla="*/ 24784 h 40450"/>
                              <a:gd name="T4" fmla="*/ 2105 w 40684"/>
                              <a:gd name="T5" fmla="*/ 28993 h 40450"/>
                              <a:gd name="T6" fmla="*/ 4443 w 40684"/>
                              <a:gd name="T7" fmla="*/ 32734 h 40450"/>
                              <a:gd name="T8" fmla="*/ 7716 w 40684"/>
                              <a:gd name="T9" fmla="*/ 36007 h 40450"/>
                              <a:gd name="T10" fmla="*/ 11457 w 40684"/>
                              <a:gd name="T11" fmla="*/ 38345 h 40450"/>
                              <a:gd name="T12" fmla="*/ 15666 w 40684"/>
                              <a:gd name="T13" fmla="*/ 39982 h 40450"/>
                              <a:gd name="T14" fmla="*/ 20342 w 40684"/>
                              <a:gd name="T15" fmla="*/ 40450 h 40450"/>
                              <a:gd name="T16" fmla="*/ 25018 w 40684"/>
                              <a:gd name="T17" fmla="*/ 39982 h 40450"/>
                              <a:gd name="T18" fmla="*/ 29227 w 40684"/>
                              <a:gd name="T19" fmla="*/ 38345 h 40450"/>
                              <a:gd name="T20" fmla="*/ 32968 w 40684"/>
                              <a:gd name="T21" fmla="*/ 36007 h 40450"/>
                              <a:gd name="T22" fmla="*/ 36241 w 40684"/>
                              <a:gd name="T23" fmla="*/ 32734 h 40450"/>
                              <a:gd name="T24" fmla="*/ 38579 w 40684"/>
                              <a:gd name="T25" fmla="*/ 28993 h 40450"/>
                              <a:gd name="T26" fmla="*/ 40216 w 40684"/>
                              <a:gd name="T27" fmla="*/ 24784 h 40450"/>
                              <a:gd name="T28" fmla="*/ 40684 w 40684"/>
                              <a:gd name="T29" fmla="*/ 20108 h 40450"/>
                              <a:gd name="T30" fmla="*/ 40216 w 40684"/>
                              <a:gd name="T31" fmla="*/ 15432 h 40450"/>
                              <a:gd name="T32" fmla="*/ 38579 w 40684"/>
                              <a:gd name="T33" fmla="*/ 11223 h 40450"/>
                              <a:gd name="T34" fmla="*/ 36241 w 40684"/>
                              <a:gd name="T35" fmla="*/ 7482 h 40450"/>
                              <a:gd name="T36" fmla="*/ 32968 w 40684"/>
                              <a:gd name="T37" fmla="*/ 4442 h 40450"/>
                              <a:gd name="T38" fmla="*/ 29227 w 40684"/>
                              <a:gd name="T39" fmla="*/ 2104 h 40450"/>
                              <a:gd name="T40" fmla="*/ 25018 w 40684"/>
                              <a:gd name="T41" fmla="*/ 468 h 40450"/>
                              <a:gd name="T42" fmla="*/ 20342 w 40684"/>
                              <a:gd name="T43" fmla="*/ 0 h 40450"/>
                              <a:gd name="T44" fmla="*/ 15666 w 40684"/>
                              <a:gd name="T45" fmla="*/ 468 h 40450"/>
                              <a:gd name="T46" fmla="*/ 11457 w 40684"/>
                              <a:gd name="T47" fmla="*/ 2104 h 40450"/>
                              <a:gd name="T48" fmla="*/ 7716 w 40684"/>
                              <a:gd name="T49" fmla="*/ 4442 h 40450"/>
                              <a:gd name="T50" fmla="*/ 4443 w 40684"/>
                              <a:gd name="T51" fmla="*/ 7482 h 40450"/>
                              <a:gd name="T52" fmla="*/ 2105 w 40684"/>
                              <a:gd name="T53" fmla="*/ 11223 h 40450"/>
                              <a:gd name="T54" fmla="*/ 468 w 40684"/>
                              <a:gd name="T55" fmla="*/ 15432 h 40450"/>
                              <a:gd name="T56" fmla="*/ 0 w 40684"/>
                              <a:gd name="T57" fmla="*/ 20108 h 40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684" h="40450">
                                <a:moveTo>
                                  <a:pt x="0" y="20108"/>
                                </a:moveTo>
                                <a:lnTo>
                                  <a:pt x="468" y="24784"/>
                                </a:lnTo>
                                <a:lnTo>
                                  <a:pt x="2105" y="28993"/>
                                </a:lnTo>
                                <a:lnTo>
                                  <a:pt x="4443" y="32734"/>
                                </a:lnTo>
                                <a:lnTo>
                                  <a:pt x="7716" y="36007"/>
                                </a:lnTo>
                                <a:lnTo>
                                  <a:pt x="11457" y="38345"/>
                                </a:lnTo>
                                <a:lnTo>
                                  <a:pt x="15666" y="39982"/>
                                </a:lnTo>
                                <a:lnTo>
                                  <a:pt x="20342" y="40450"/>
                                </a:lnTo>
                                <a:lnTo>
                                  <a:pt x="25018" y="39982"/>
                                </a:lnTo>
                                <a:lnTo>
                                  <a:pt x="29227" y="38345"/>
                                </a:lnTo>
                                <a:lnTo>
                                  <a:pt x="32968" y="36007"/>
                                </a:lnTo>
                                <a:lnTo>
                                  <a:pt x="36241" y="32734"/>
                                </a:lnTo>
                                <a:lnTo>
                                  <a:pt x="38579" y="28993"/>
                                </a:lnTo>
                                <a:lnTo>
                                  <a:pt x="40216" y="24784"/>
                                </a:lnTo>
                                <a:lnTo>
                                  <a:pt x="40684" y="20108"/>
                                </a:lnTo>
                                <a:lnTo>
                                  <a:pt x="40216" y="15432"/>
                                </a:lnTo>
                                <a:lnTo>
                                  <a:pt x="38579" y="11223"/>
                                </a:lnTo>
                                <a:lnTo>
                                  <a:pt x="36241" y="7482"/>
                                </a:lnTo>
                                <a:lnTo>
                                  <a:pt x="32968" y="4442"/>
                                </a:lnTo>
                                <a:lnTo>
                                  <a:pt x="29227" y="2104"/>
                                </a:lnTo>
                                <a:lnTo>
                                  <a:pt x="25018" y="468"/>
                                </a:lnTo>
                                <a:lnTo>
                                  <a:pt x="20342" y="0"/>
                                </a:lnTo>
                                <a:lnTo>
                                  <a:pt x="15666" y="468"/>
                                </a:lnTo>
                                <a:lnTo>
                                  <a:pt x="11457" y="2104"/>
                                </a:lnTo>
                                <a:lnTo>
                                  <a:pt x="7716" y="4442"/>
                                </a:lnTo>
                                <a:lnTo>
                                  <a:pt x="4443" y="7482"/>
                                </a:lnTo>
                                <a:lnTo>
                                  <a:pt x="2105" y="11223"/>
                                </a:lnTo>
                                <a:lnTo>
                                  <a:pt x="468" y="15432"/>
                                </a:lnTo>
                                <a:lnTo>
                                  <a:pt x="0" y="20108"/>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7" name="Freeform 59"/>
                        <wps:cNvSpPr>
                          <a:spLocks/>
                        </wps:cNvSpPr>
                        <wps:spPr bwMode="auto">
                          <a:xfrm>
                            <a:off x="1101545" y="1098386"/>
                            <a:ext cx="236" cy="239"/>
                          </a:xfrm>
                          <a:custGeom>
                            <a:avLst/>
                            <a:gdLst>
                              <a:gd name="T0" fmla="*/ 0 w 23615"/>
                              <a:gd name="T1" fmla="*/ 11924 h 23849"/>
                              <a:gd name="T2" fmla="*/ 702 w 23615"/>
                              <a:gd name="T3" fmla="*/ 15665 h 23849"/>
                              <a:gd name="T4" fmla="*/ 2339 w 23615"/>
                              <a:gd name="T5" fmla="*/ 18939 h 23849"/>
                              <a:gd name="T6" fmla="*/ 4910 w 23615"/>
                              <a:gd name="T7" fmla="*/ 21510 h 23849"/>
                              <a:gd name="T8" fmla="*/ 8184 w 23615"/>
                              <a:gd name="T9" fmla="*/ 23147 h 23849"/>
                              <a:gd name="T10" fmla="*/ 11925 w 23615"/>
                              <a:gd name="T11" fmla="*/ 23849 h 23849"/>
                              <a:gd name="T12" fmla="*/ 15666 w 23615"/>
                              <a:gd name="T13" fmla="*/ 23147 h 23849"/>
                              <a:gd name="T14" fmla="*/ 18939 w 23615"/>
                              <a:gd name="T15" fmla="*/ 21510 h 23849"/>
                              <a:gd name="T16" fmla="*/ 21277 w 23615"/>
                              <a:gd name="T17" fmla="*/ 18939 h 23849"/>
                              <a:gd name="T18" fmla="*/ 22914 w 23615"/>
                              <a:gd name="T19" fmla="*/ 15665 h 23849"/>
                              <a:gd name="T20" fmla="*/ 23615 w 23615"/>
                              <a:gd name="T21" fmla="*/ 11924 h 23849"/>
                              <a:gd name="T22" fmla="*/ 22914 w 23615"/>
                              <a:gd name="T23" fmla="*/ 8183 h 23849"/>
                              <a:gd name="T24" fmla="*/ 21277 w 23615"/>
                              <a:gd name="T25" fmla="*/ 4910 h 23849"/>
                              <a:gd name="T26" fmla="*/ 18939 w 23615"/>
                              <a:gd name="T27" fmla="*/ 2338 h 23849"/>
                              <a:gd name="T28" fmla="*/ 15666 w 23615"/>
                              <a:gd name="T29" fmla="*/ 701 h 23849"/>
                              <a:gd name="T30" fmla="*/ 11925 w 23615"/>
                              <a:gd name="T31" fmla="*/ 0 h 23849"/>
                              <a:gd name="T32" fmla="*/ 8184 w 23615"/>
                              <a:gd name="T33" fmla="*/ 701 h 23849"/>
                              <a:gd name="T34" fmla="*/ 4910 w 23615"/>
                              <a:gd name="T35" fmla="*/ 2338 h 23849"/>
                              <a:gd name="T36" fmla="*/ 2339 w 23615"/>
                              <a:gd name="T37" fmla="*/ 4910 h 23849"/>
                              <a:gd name="T38" fmla="*/ 702 w 23615"/>
                              <a:gd name="T39" fmla="*/ 8183 h 23849"/>
                              <a:gd name="T40" fmla="*/ 0 w 23615"/>
                              <a:gd name="T41" fmla="*/ 11924 h 23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849">
                                <a:moveTo>
                                  <a:pt x="0" y="11924"/>
                                </a:moveTo>
                                <a:lnTo>
                                  <a:pt x="702" y="15665"/>
                                </a:lnTo>
                                <a:lnTo>
                                  <a:pt x="2339" y="18939"/>
                                </a:lnTo>
                                <a:lnTo>
                                  <a:pt x="4910" y="21510"/>
                                </a:lnTo>
                                <a:lnTo>
                                  <a:pt x="8184" y="23147"/>
                                </a:lnTo>
                                <a:lnTo>
                                  <a:pt x="11925" y="23849"/>
                                </a:lnTo>
                                <a:lnTo>
                                  <a:pt x="15666" y="23147"/>
                                </a:lnTo>
                                <a:lnTo>
                                  <a:pt x="18939" y="21510"/>
                                </a:lnTo>
                                <a:lnTo>
                                  <a:pt x="21277" y="18939"/>
                                </a:lnTo>
                                <a:lnTo>
                                  <a:pt x="22914" y="15665"/>
                                </a:lnTo>
                                <a:lnTo>
                                  <a:pt x="23615" y="11924"/>
                                </a:lnTo>
                                <a:lnTo>
                                  <a:pt x="22914" y="8183"/>
                                </a:lnTo>
                                <a:lnTo>
                                  <a:pt x="21277" y="4910"/>
                                </a:lnTo>
                                <a:lnTo>
                                  <a:pt x="18939" y="2338"/>
                                </a:lnTo>
                                <a:lnTo>
                                  <a:pt x="15666" y="701"/>
                                </a:lnTo>
                                <a:lnTo>
                                  <a:pt x="11925" y="0"/>
                                </a:lnTo>
                                <a:lnTo>
                                  <a:pt x="8184" y="701"/>
                                </a:lnTo>
                                <a:lnTo>
                                  <a:pt x="4910" y="2338"/>
                                </a:lnTo>
                                <a:lnTo>
                                  <a:pt x="2339" y="4910"/>
                                </a:lnTo>
                                <a:lnTo>
                                  <a:pt x="702" y="8183"/>
                                </a:lnTo>
                                <a:lnTo>
                                  <a:pt x="0" y="1192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8" name="Freeform 60"/>
                        <wps:cNvSpPr>
                          <a:spLocks/>
                        </wps:cNvSpPr>
                        <wps:spPr bwMode="auto">
                          <a:xfrm>
                            <a:off x="1101355" y="1098602"/>
                            <a:ext cx="239" cy="236"/>
                          </a:xfrm>
                          <a:custGeom>
                            <a:avLst/>
                            <a:gdLst>
                              <a:gd name="T0" fmla="*/ 0 w 23848"/>
                              <a:gd name="T1" fmla="*/ 11925 h 23616"/>
                              <a:gd name="T2" fmla="*/ 701 w 23848"/>
                              <a:gd name="T3" fmla="*/ 15666 h 23616"/>
                              <a:gd name="T4" fmla="*/ 2338 w 23848"/>
                              <a:gd name="T5" fmla="*/ 18939 h 23616"/>
                              <a:gd name="T6" fmla="*/ 4910 w 23848"/>
                              <a:gd name="T7" fmla="*/ 21277 h 23616"/>
                              <a:gd name="T8" fmla="*/ 8183 w 23848"/>
                              <a:gd name="T9" fmla="*/ 22914 h 23616"/>
                              <a:gd name="T10" fmla="*/ 11924 w 23848"/>
                              <a:gd name="T11" fmla="*/ 23616 h 23616"/>
                              <a:gd name="T12" fmla="*/ 15665 w 23848"/>
                              <a:gd name="T13" fmla="*/ 22914 h 23616"/>
                              <a:gd name="T14" fmla="*/ 18938 w 23848"/>
                              <a:gd name="T15" fmla="*/ 21277 h 23616"/>
                              <a:gd name="T16" fmla="*/ 21510 w 23848"/>
                              <a:gd name="T17" fmla="*/ 18939 h 23616"/>
                              <a:gd name="T18" fmla="*/ 23147 w 23848"/>
                              <a:gd name="T19" fmla="*/ 15666 h 23616"/>
                              <a:gd name="T20" fmla="*/ 23848 w 23848"/>
                              <a:gd name="T21" fmla="*/ 11925 h 23616"/>
                              <a:gd name="T22" fmla="*/ 23147 w 23848"/>
                              <a:gd name="T23" fmla="*/ 8184 h 23616"/>
                              <a:gd name="T24" fmla="*/ 21510 w 23848"/>
                              <a:gd name="T25" fmla="*/ 4911 h 23616"/>
                              <a:gd name="T26" fmla="*/ 18938 w 23848"/>
                              <a:gd name="T27" fmla="*/ 2339 h 23616"/>
                              <a:gd name="T28" fmla="*/ 15665 w 23848"/>
                              <a:gd name="T29" fmla="*/ 702 h 23616"/>
                              <a:gd name="T30" fmla="*/ 11924 w 23848"/>
                              <a:gd name="T31" fmla="*/ 0 h 23616"/>
                              <a:gd name="T32" fmla="*/ 8183 w 23848"/>
                              <a:gd name="T33" fmla="*/ 702 h 23616"/>
                              <a:gd name="T34" fmla="*/ 4910 w 23848"/>
                              <a:gd name="T35" fmla="*/ 2339 h 23616"/>
                              <a:gd name="T36" fmla="*/ 2338 w 23848"/>
                              <a:gd name="T37" fmla="*/ 4911 h 23616"/>
                              <a:gd name="T38" fmla="*/ 701 w 23848"/>
                              <a:gd name="T39" fmla="*/ 8184 h 23616"/>
                              <a:gd name="T40" fmla="*/ 0 w 23848"/>
                              <a:gd name="T41" fmla="*/ 11925 h 23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8" h="23616">
                                <a:moveTo>
                                  <a:pt x="0" y="11925"/>
                                </a:moveTo>
                                <a:lnTo>
                                  <a:pt x="701" y="15666"/>
                                </a:lnTo>
                                <a:lnTo>
                                  <a:pt x="2338" y="18939"/>
                                </a:lnTo>
                                <a:lnTo>
                                  <a:pt x="4910" y="21277"/>
                                </a:lnTo>
                                <a:lnTo>
                                  <a:pt x="8183" y="22914"/>
                                </a:lnTo>
                                <a:lnTo>
                                  <a:pt x="11924" y="23616"/>
                                </a:lnTo>
                                <a:lnTo>
                                  <a:pt x="15665" y="22914"/>
                                </a:lnTo>
                                <a:lnTo>
                                  <a:pt x="18938" y="21277"/>
                                </a:lnTo>
                                <a:lnTo>
                                  <a:pt x="21510" y="18939"/>
                                </a:lnTo>
                                <a:lnTo>
                                  <a:pt x="23147" y="15666"/>
                                </a:lnTo>
                                <a:lnTo>
                                  <a:pt x="23848" y="11925"/>
                                </a:lnTo>
                                <a:lnTo>
                                  <a:pt x="23147" y="8184"/>
                                </a:lnTo>
                                <a:lnTo>
                                  <a:pt x="21510" y="4911"/>
                                </a:lnTo>
                                <a:lnTo>
                                  <a:pt x="18938" y="2339"/>
                                </a:lnTo>
                                <a:lnTo>
                                  <a:pt x="15665" y="702"/>
                                </a:lnTo>
                                <a:lnTo>
                                  <a:pt x="11924" y="0"/>
                                </a:lnTo>
                                <a:lnTo>
                                  <a:pt x="8183" y="702"/>
                                </a:lnTo>
                                <a:lnTo>
                                  <a:pt x="4910" y="2339"/>
                                </a:lnTo>
                                <a:lnTo>
                                  <a:pt x="2338" y="4911"/>
                                </a:lnTo>
                                <a:lnTo>
                                  <a:pt x="701" y="8184"/>
                                </a:lnTo>
                                <a:lnTo>
                                  <a:pt x="0" y="1192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eform 61"/>
                        <wps:cNvSpPr>
                          <a:spLocks/>
                        </wps:cNvSpPr>
                        <wps:spPr bwMode="auto">
                          <a:xfrm>
                            <a:off x="1101634" y="1098651"/>
                            <a:ext cx="236" cy="236"/>
                          </a:xfrm>
                          <a:custGeom>
                            <a:avLst/>
                            <a:gdLst>
                              <a:gd name="T0" fmla="*/ 0 w 23615"/>
                              <a:gd name="T1" fmla="*/ 11690 h 23615"/>
                              <a:gd name="T2" fmla="*/ 702 w 23615"/>
                              <a:gd name="T3" fmla="*/ 15431 h 23615"/>
                              <a:gd name="T4" fmla="*/ 2338 w 23615"/>
                              <a:gd name="T5" fmla="*/ 18705 h 23615"/>
                              <a:gd name="T6" fmla="*/ 4910 w 23615"/>
                              <a:gd name="T7" fmla="*/ 21276 h 23615"/>
                              <a:gd name="T8" fmla="*/ 8184 w 23615"/>
                              <a:gd name="T9" fmla="*/ 22913 h 23615"/>
                              <a:gd name="T10" fmla="*/ 11925 w 23615"/>
                              <a:gd name="T11" fmla="*/ 23615 h 23615"/>
                              <a:gd name="T12" fmla="*/ 15666 w 23615"/>
                              <a:gd name="T13" fmla="*/ 22913 h 23615"/>
                              <a:gd name="T14" fmla="*/ 18939 w 23615"/>
                              <a:gd name="T15" fmla="*/ 21276 h 23615"/>
                              <a:gd name="T16" fmla="*/ 21277 w 23615"/>
                              <a:gd name="T17" fmla="*/ 18705 h 23615"/>
                              <a:gd name="T18" fmla="*/ 22914 w 23615"/>
                              <a:gd name="T19" fmla="*/ 15431 h 23615"/>
                              <a:gd name="T20" fmla="*/ 23615 w 23615"/>
                              <a:gd name="T21" fmla="*/ 11690 h 23615"/>
                              <a:gd name="T22" fmla="*/ 22914 w 23615"/>
                              <a:gd name="T23" fmla="*/ 7949 h 23615"/>
                              <a:gd name="T24" fmla="*/ 21277 w 23615"/>
                              <a:gd name="T25" fmla="*/ 4676 h 23615"/>
                              <a:gd name="T26" fmla="*/ 18939 w 23615"/>
                              <a:gd name="T27" fmla="*/ 2338 h 23615"/>
                              <a:gd name="T28" fmla="*/ 15666 w 23615"/>
                              <a:gd name="T29" fmla="*/ 701 h 23615"/>
                              <a:gd name="T30" fmla="*/ 11925 w 23615"/>
                              <a:gd name="T31" fmla="*/ 0 h 23615"/>
                              <a:gd name="T32" fmla="*/ 8184 w 23615"/>
                              <a:gd name="T33" fmla="*/ 701 h 23615"/>
                              <a:gd name="T34" fmla="*/ 4910 w 23615"/>
                              <a:gd name="T35" fmla="*/ 2338 h 23615"/>
                              <a:gd name="T36" fmla="*/ 2338 w 23615"/>
                              <a:gd name="T37" fmla="*/ 4676 h 23615"/>
                              <a:gd name="T38" fmla="*/ 702 w 23615"/>
                              <a:gd name="T39" fmla="*/ 7949 h 23615"/>
                              <a:gd name="T40" fmla="*/ 0 w 23615"/>
                              <a:gd name="T41" fmla="*/ 11690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615">
                                <a:moveTo>
                                  <a:pt x="0" y="11690"/>
                                </a:moveTo>
                                <a:lnTo>
                                  <a:pt x="702" y="15431"/>
                                </a:lnTo>
                                <a:lnTo>
                                  <a:pt x="2338" y="18705"/>
                                </a:lnTo>
                                <a:lnTo>
                                  <a:pt x="4910" y="21276"/>
                                </a:lnTo>
                                <a:lnTo>
                                  <a:pt x="8184" y="22913"/>
                                </a:lnTo>
                                <a:lnTo>
                                  <a:pt x="11925" y="23615"/>
                                </a:lnTo>
                                <a:lnTo>
                                  <a:pt x="15666" y="22913"/>
                                </a:lnTo>
                                <a:lnTo>
                                  <a:pt x="18939" y="21276"/>
                                </a:lnTo>
                                <a:lnTo>
                                  <a:pt x="21277" y="18705"/>
                                </a:lnTo>
                                <a:lnTo>
                                  <a:pt x="22914" y="15431"/>
                                </a:lnTo>
                                <a:lnTo>
                                  <a:pt x="23615" y="11690"/>
                                </a:lnTo>
                                <a:lnTo>
                                  <a:pt x="22914" y="7949"/>
                                </a:lnTo>
                                <a:lnTo>
                                  <a:pt x="21277" y="4676"/>
                                </a:lnTo>
                                <a:lnTo>
                                  <a:pt x="18939" y="2338"/>
                                </a:lnTo>
                                <a:lnTo>
                                  <a:pt x="15666" y="701"/>
                                </a:lnTo>
                                <a:lnTo>
                                  <a:pt x="11925" y="0"/>
                                </a:lnTo>
                                <a:lnTo>
                                  <a:pt x="8184" y="701"/>
                                </a:lnTo>
                                <a:lnTo>
                                  <a:pt x="4910" y="2338"/>
                                </a:lnTo>
                                <a:lnTo>
                                  <a:pt x="2338" y="4676"/>
                                </a:lnTo>
                                <a:lnTo>
                                  <a:pt x="702" y="7949"/>
                                </a:lnTo>
                                <a:lnTo>
                                  <a:pt x="0" y="1169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eform 62"/>
                        <wps:cNvSpPr>
                          <a:spLocks/>
                        </wps:cNvSpPr>
                        <wps:spPr bwMode="auto">
                          <a:xfrm>
                            <a:off x="1101758" y="1099151"/>
                            <a:ext cx="238" cy="236"/>
                          </a:xfrm>
                          <a:custGeom>
                            <a:avLst/>
                            <a:gdLst>
                              <a:gd name="T0" fmla="*/ 0 w 23849"/>
                              <a:gd name="T1" fmla="*/ 11691 h 23615"/>
                              <a:gd name="T2" fmla="*/ 702 w 23849"/>
                              <a:gd name="T3" fmla="*/ 15432 h 23615"/>
                              <a:gd name="T4" fmla="*/ 2338 w 23849"/>
                              <a:gd name="T5" fmla="*/ 18705 h 23615"/>
                              <a:gd name="T6" fmla="*/ 4910 w 23849"/>
                              <a:gd name="T7" fmla="*/ 21277 h 23615"/>
                              <a:gd name="T8" fmla="*/ 8184 w 23849"/>
                              <a:gd name="T9" fmla="*/ 22914 h 23615"/>
                              <a:gd name="T10" fmla="*/ 11925 w 23849"/>
                              <a:gd name="T11" fmla="*/ 23615 h 23615"/>
                              <a:gd name="T12" fmla="*/ 15666 w 23849"/>
                              <a:gd name="T13" fmla="*/ 22914 h 23615"/>
                              <a:gd name="T14" fmla="*/ 18939 w 23849"/>
                              <a:gd name="T15" fmla="*/ 21277 h 23615"/>
                              <a:gd name="T16" fmla="*/ 21511 w 23849"/>
                              <a:gd name="T17" fmla="*/ 18705 h 23615"/>
                              <a:gd name="T18" fmla="*/ 23148 w 23849"/>
                              <a:gd name="T19" fmla="*/ 15432 h 23615"/>
                              <a:gd name="T20" fmla="*/ 23849 w 23849"/>
                              <a:gd name="T21" fmla="*/ 11691 h 23615"/>
                              <a:gd name="T22" fmla="*/ 23148 w 23849"/>
                              <a:gd name="T23" fmla="*/ 7950 h 23615"/>
                              <a:gd name="T24" fmla="*/ 21511 w 23849"/>
                              <a:gd name="T25" fmla="*/ 4677 h 23615"/>
                              <a:gd name="T26" fmla="*/ 18939 w 23849"/>
                              <a:gd name="T27" fmla="*/ 2339 h 23615"/>
                              <a:gd name="T28" fmla="*/ 15666 w 23849"/>
                              <a:gd name="T29" fmla="*/ 702 h 23615"/>
                              <a:gd name="T30" fmla="*/ 11925 w 23849"/>
                              <a:gd name="T31" fmla="*/ 0 h 23615"/>
                              <a:gd name="T32" fmla="*/ 8184 w 23849"/>
                              <a:gd name="T33" fmla="*/ 702 h 23615"/>
                              <a:gd name="T34" fmla="*/ 4910 w 23849"/>
                              <a:gd name="T35" fmla="*/ 2339 h 23615"/>
                              <a:gd name="T36" fmla="*/ 2338 w 23849"/>
                              <a:gd name="T37" fmla="*/ 4677 h 23615"/>
                              <a:gd name="T38" fmla="*/ 702 w 23849"/>
                              <a:gd name="T39" fmla="*/ 7950 h 23615"/>
                              <a:gd name="T40" fmla="*/ 0 w 23849"/>
                              <a:gd name="T41" fmla="*/ 11691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9" h="23615">
                                <a:moveTo>
                                  <a:pt x="0" y="11691"/>
                                </a:moveTo>
                                <a:lnTo>
                                  <a:pt x="702" y="15432"/>
                                </a:lnTo>
                                <a:lnTo>
                                  <a:pt x="2338" y="18705"/>
                                </a:lnTo>
                                <a:lnTo>
                                  <a:pt x="4910" y="21277"/>
                                </a:lnTo>
                                <a:lnTo>
                                  <a:pt x="8184" y="22914"/>
                                </a:lnTo>
                                <a:lnTo>
                                  <a:pt x="11925" y="23615"/>
                                </a:lnTo>
                                <a:lnTo>
                                  <a:pt x="15666" y="22914"/>
                                </a:lnTo>
                                <a:lnTo>
                                  <a:pt x="18939" y="21277"/>
                                </a:lnTo>
                                <a:lnTo>
                                  <a:pt x="21511" y="18705"/>
                                </a:lnTo>
                                <a:lnTo>
                                  <a:pt x="23148" y="15432"/>
                                </a:lnTo>
                                <a:lnTo>
                                  <a:pt x="23849" y="11691"/>
                                </a:lnTo>
                                <a:lnTo>
                                  <a:pt x="23148" y="7950"/>
                                </a:lnTo>
                                <a:lnTo>
                                  <a:pt x="21511" y="4677"/>
                                </a:lnTo>
                                <a:lnTo>
                                  <a:pt x="18939" y="2339"/>
                                </a:lnTo>
                                <a:lnTo>
                                  <a:pt x="15666" y="702"/>
                                </a:lnTo>
                                <a:lnTo>
                                  <a:pt x="11925" y="0"/>
                                </a:lnTo>
                                <a:lnTo>
                                  <a:pt x="8184" y="702"/>
                                </a:lnTo>
                                <a:lnTo>
                                  <a:pt x="4910" y="2339"/>
                                </a:lnTo>
                                <a:lnTo>
                                  <a:pt x="2338" y="4677"/>
                                </a:lnTo>
                                <a:lnTo>
                                  <a:pt x="702" y="7950"/>
                                </a:lnTo>
                                <a:lnTo>
                                  <a:pt x="0" y="1169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eform 63"/>
                        <wps:cNvSpPr>
                          <a:spLocks/>
                        </wps:cNvSpPr>
                        <wps:spPr bwMode="auto">
                          <a:xfrm>
                            <a:off x="1102176" y="1100026"/>
                            <a:ext cx="236" cy="238"/>
                          </a:xfrm>
                          <a:custGeom>
                            <a:avLst/>
                            <a:gdLst>
                              <a:gd name="T0" fmla="*/ 0 w 23615"/>
                              <a:gd name="T1" fmla="*/ 11925 h 23849"/>
                              <a:gd name="T2" fmla="*/ 701 w 23615"/>
                              <a:gd name="T3" fmla="*/ 15666 h 23849"/>
                              <a:gd name="T4" fmla="*/ 2338 w 23615"/>
                              <a:gd name="T5" fmla="*/ 18939 h 23849"/>
                              <a:gd name="T6" fmla="*/ 4910 w 23615"/>
                              <a:gd name="T7" fmla="*/ 21511 h 23849"/>
                              <a:gd name="T8" fmla="*/ 8183 w 23615"/>
                              <a:gd name="T9" fmla="*/ 23148 h 23849"/>
                              <a:gd name="T10" fmla="*/ 11924 w 23615"/>
                              <a:gd name="T11" fmla="*/ 23849 h 23849"/>
                              <a:gd name="T12" fmla="*/ 15665 w 23615"/>
                              <a:gd name="T13" fmla="*/ 23148 h 23849"/>
                              <a:gd name="T14" fmla="*/ 18938 w 23615"/>
                              <a:gd name="T15" fmla="*/ 21511 h 23849"/>
                              <a:gd name="T16" fmla="*/ 21277 w 23615"/>
                              <a:gd name="T17" fmla="*/ 18939 h 23849"/>
                              <a:gd name="T18" fmla="*/ 22913 w 23615"/>
                              <a:gd name="T19" fmla="*/ 15666 h 23849"/>
                              <a:gd name="T20" fmla="*/ 23615 w 23615"/>
                              <a:gd name="T21" fmla="*/ 11925 h 23849"/>
                              <a:gd name="T22" fmla="*/ 22913 w 23615"/>
                              <a:gd name="T23" fmla="*/ 8184 h 23849"/>
                              <a:gd name="T24" fmla="*/ 21277 w 23615"/>
                              <a:gd name="T25" fmla="*/ 4910 h 23849"/>
                              <a:gd name="T26" fmla="*/ 18938 w 23615"/>
                              <a:gd name="T27" fmla="*/ 2338 h 23849"/>
                              <a:gd name="T28" fmla="*/ 15665 w 23615"/>
                              <a:gd name="T29" fmla="*/ 702 h 23849"/>
                              <a:gd name="T30" fmla="*/ 11924 w 23615"/>
                              <a:gd name="T31" fmla="*/ 0 h 23849"/>
                              <a:gd name="T32" fmla="*/ 8183 w 23615"/>
                              <a:gd name="T33" fmla="*/ 702 h 23849"/>
                              <a:gd name="T34" fmla="*/ 4910 w 23615"/>
                              <a:gd name="T35" fmla="*/ 2338 h 23849"/>
                              <a:gd name="T36" fmla="*/ 2338 w 23615"/>
                              <a:gd name="T37" fmla="*/ 4910 h 23849"/>
                              <a:gd name="T38" fmla="*/ 701 w 23615"/>
                              <a:gd name="T39" fmla="*/ 8184 h 23849"/>
                              <a:gd name="T40" fmla="*/ 0 w 23615"/>
                              <a:gd name="T41" fmla="*/ 11925 h 23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849">
                                <a:moveTo>
                                  <a:pt x="0" y="11925"/>
                                </a:moveTo>
                                <a:lnTo>
                                  <a:pt x="701" y="15666"/>
                                </a:lnTo>
                                <a:lnTo>
                                  <a:pt x="2338" y="18939"/>
                                </a:lnTo>
                                <a:lnTo>
                                  <a:pt x="4910" y="21511"/>
                                </a:lnTo>
                                <a:lnTo>
                                  <a:pt x="8183" y="23148"/>
                                </a:lnTo>
                                <a:lnTo>
                                  <a:pt x="11924" y="23849"/>
                                </a:lnTo>
                                <a:lnTo>
                                  <a:pt x="15665" y="23148"/>
                                </a:lnTo>
                                <a:lnTo>
                                  <a:pt x="18938" y="21511"/>
                                </a:lnTo>
                                <a:lnTo>
                                  <a:pt x="21277" y="18939"/>
                                </a:lnTo>
                                <a:lnTo>
                                  <a:pt x="22913" y="15666"/>
                                </a:lnTo>
                                <a:lnTo>
                                  <a:pt x="23615" y="11925"/>
                                </a:lnTo>
                                <a:lnTo>
                                  <a:pt x="22913" y="8184"/>
                                </a:lnTo>
                                <a:lnTo>
                                  <a:pt x="21277" y="4910"/>
                                </a:lnTo>
                                <a:lnTo>
                                  <a:pt x="18938" y="2338"/>
                                </a:lnTo>
                                <a:lnTo>
                                  <a:pt x="15665" y="702"/>
                                </a:lnTo>
                                <a:lnTo>
                                  <a:pt x="11924" y="0"/>
                                </a:lnTo>
                                <a:lnTo>
                                  <a:pt x="8183" y="702"/>
                                </a:lnTo>
                                <a:lnTo>
                                  <a:pt x="4910" y="2338"/>
                                </a:lnTo>
                                <a:lnTo>
                                  <a:pt x="2338" y="4910"/>
                                </a:lnTo>
                                <a:lnTo>
                                  <a:pt x="701" y="8184"/>
                                </a:lnTo>
                                <a:lnTo>
                                  <a:pt x="0" y="1192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reeform 64"/>
                        <wps:cNvSpPr>
                          <a:spLocks/>
                        </wps:cNvSpPr>
                        <wps:spPr bwMode="auto">
                          <a:xfrm>
                            <a:off x="1102473" y="1100633"/>
                            <a:ext cx="238" cy="237"/>
                          </a:xfrm>
                          <a:custGeom>
                            <a:avLst/>
                            <a:gdLst>
                              <a:gd name="T0" fmla="*/ 0 w 23849"/>
                              <a:gd name="T1" fmla="*/ 11924 h 23615"/>
                              <a:gd name="T2" fmla="*/ 701 w 23849"/>
                              <a:gd name="T3" fmla="*/ 15665 h 23615"/>
                              <a:gd name="T4" fmla="*/ 2338 w 23849"/>
                              <a:gd name="T5" fmla="*/ 18938 h 23615"/>
                              <a:gd name="T6" fmla="*/ 4910 w 23849"/>
                              <a:gd name="T7" fmla="*/ 21277 h 23615"/>
                              <a:gd name="T8" fmla="*/ 8183 w 23849"/>
                              <a:gd name="T9" fmla="*/ 22913 h 23615"/>
                              <a:gd name="T10" fmla="*/ 11924 w 23849"/>
                              <a:gd name="T11" fmla="*/ 23615 h 23615"/>
                              <a:gd name="T12" fmla="*/ 15665 w 23849"/>
                              <a:gd name="T13" fmla="*/ 22913 h 23615"/>
                              <a:gd name="T14" fmla="*/ 18939 w 23849"/>
                              <a:gd name="T15" fmla="*/ 21277 h 23615"/>
                              <a:gd name="T16" fmla="*/ 21511 w 23849"/>
                              <a:gd name="T17" fmla="*/ 18938 h 23615"/>
                              <a:gd name="T18" fmla="*/ 23147 w 23849"/>
                              <a:gd name="T19" fmla="*/ 15665 h 23615"/>
                              <a:gd name="T20" fmla="*/ 23849 w 23849"/>
                              <a:gd name="T21" fmla="*/ 11924 h 23615"/>
                              <a:gd name="T22" fmla="*/ 23147 w 23849"/>
                              <a:gd name="T23" fmla="*/ 8183 h 23615"/>
                              <a:gd name="T24" fmla="*/ 21511 w 23849"/>
                              <a:gd name="T25" fmla="*/ 4910 h 23615"/>
                              <a:gd name="T26" fmla="*/ 18939 w 23849"/>
                              <a:gd name="T27" fmla="*/ 2338 h 23615"/>
                              <a:gd name="T28" fmla="*/ 15665 w 23849"/>
                              <a:gd name="T29" fmla="*/ 701 h 23615"/>
                              <a:gd name="T30" fmla="*/ 11924 w 23849"/>
                              <a:gd name="T31" fmla="*/ 0 h 23615"/>
                              <a:gd name="T32" fmla="*/ 8183 w 23849"/>
                              <a:gd name="T33" fmla="*/ 701 h 23615"/>
                              <a:gd name="T34" fmla="*/ 4910 w 23849"/>
                              <a:gd name="T35" fmla="*/ 2338 h 23615"/>
                              <a:gd name="T36" fmla="*/ 2338 w 23849"/>
                              <a:gd name="T37" fmla="*/ 4910 h 23615"/>
                              <a:gd name="T38" fmla="*/ 701 w 23849"/>
                              <a:gd name="T39" fmla="*/ 8183 h 23615"/>
                              <a:gd name="T40" fmla="*/ 0 w 23849"/>
                              <a:gd name="T41" fmla="*/ 11924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9" h="23615">
                                <a:moveTo>
                                  <a:pt x="0" y="11924"/>
                                </a:moveTo>
                                <a:lnTo>
                                  <a:pt x="701" y="15665"/>
                                </a:lnTo>
                                <a:lnTo>
                                  <a:pt x="2338" y="18938"/>
                                </a:lnTo>
                                <a:lnTo>
                                  <a:pt x="4910" y="21277"/>
                                </a:lnTo>
                                <a:lnTo>
                                  <a:pt x="8183" y="22913"/>
                                </a:lnTo>
                                <a:lnTo>
                                  <a:pt x="11924" y="23615"/>
                                </a:lnTo>
                                <a:lnTo>
                                  <a:pt x="15665" y="22913"/>
                                </a:lnTo>
                                <a:lnTo>
                                  <a:pt x="18939" y="21277"/>
                                </a:lnTo>
                                <a:lnTo>
                                  <a:pt x="21511" y="18938"/>
                                </a:lnTo>
                                <a:lnTo>
                                  <a:pt x="23147" y="15665"/>
                                </a:lnTo>
                                <a:lnTo>
                                  <a:pt x="23849" y="11924"/>
                                </a:lnTo>
                                <a:lnTo>
                                  <a:pt x="23147" y="8183"/>
                                </a:lnTo>
                                <a:lnTo>
                                  <a:pt x="21511" y="4910"/>
                                </a:lnTo>
                                <a:lnTo>
                                  <a:pt x="18939" y="2338"/>
                                </a:lnTo>
                                <a:lnTo>
                                  <a:pt x="15665" y="701"/>
                                </a:lnTo>
                                <a:lnTo>
                                  <a:pt x="11924" y="0"/>
                                </a:lnTo>
                                <a:lnTo>
                                  <a:pt x="8183" y="701"/>
                                </a:lnTo>
                                <a:lnTo>
                                  <a:pt x="4910" y="2338"/>
                                </a:lnTo>
                                <a:lnTo>
                                  <a:pt x="2338" y="4910"/>
                                </a:lnTo>
                                <a:lnTo>
                                  <a:pt x="701" y="8183"/>
                                </a:lnTo>
                                <a:lnTo>
                                  <a:pt x="0" y="1192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3" name="Freeform 65"/>
                        <wps:cNvSpPr>
                          <a:spLocks/>
                        </wps:cNvSpPr>
                        <wps:spPr bwMode="auto">
                          <a:xfrm>
                            <a:off x="1102571" y="1099394"/>
                            <a:ext cx="239" cy="236"/>
                          </a:xfrm>
                          <a:custGeom>
                            <a:avLst/>
                            <a:gdLst>
                              <a:gd name="T0" fmla="*/ 0 w 23849"/>
                              <a:gd name="T1" fmla="*/ 11691 h 23615"/>
                              <a:gd name="T2" fmla="*/ 701 w 23849"/>
                              <a:gd name="T3" fmla="*/ 15432 h 23615"/>
                              <a:gd name="T4" fmla="*/ 2338 w 23849"/>
                              <a:gd name="T5" fmla="*/ 18705 h 23615"/>
                              <a:gd name="T6" fmla="*/ 4910 w 23849"/>
                              <a:gd name="T7" fmla="*/ 21277 h 23615"/>
                              <a:gd name="T8" fmla="*/ 8183 w 23849"/>
                              <a:gd name="T9" fmla="*/ 22914 h 23615"/>
                              <a:gd name="T10" fmla="*/ 11924 w 23849"/>
                              <a:gd name="T11" fmla="*/ 23615 h 23615"/>
                              <a:gd name="T12" fmla="*/ 15665 w 23849"/>
                              <a:gd name="T13" fmla="*/ 22914 h 23615"/>
                              <a:gd name="T14" fmla="*/ 18939 w 23849"/>
                              <a:gd name="T15" fmla="*/ 21277 h 23615"/>
                              <a:gd name="T16" fmla="*/ 21511 w 23849"/>
                              <a:gd name="T17" fmla="*/ 18705 h 23615"/>
                              <a:gd name="T18" fmla="*/ 23147 w 23849"/>
                              <a:gd name="T19" fmla="*/ 15432 h 23615"/>
                              <a:gd name="T20" fmla="*/ 23849 w 23849"/>
                              <a:gd name="T21" fmla="*/ 11691 h 23615"/>
                              <a:gd name="T22" fmla="*/ 23147 w 23849"/>
                              <a:gd name="T23" fmla="*/ 7950 h 23615"/>
                              <a:gd name="T24" fmla="*/ 21511 w 23849"/>
                              <a:gd name="T25" fmla="*/ 4676 h 23615"/>
                              <a:gd name="T26" fmla="*/ 18939 w 23849"/>
                              <a:gd name="T27" fmla="*/ 2338 h 23615"/>
                              <a:gd name="T28" fmla="*/ 15665 w 23849"/>
                              <a:gd name="T29" fmla="*/ 701 h 23615"/>
                              <a:gd name="T30" fmla="*/ 11924 w 23849"/>
                              <a:gd name="T31" fmla="*/ 0 h 23615"/>
                              <a:gd name="T32" fmla="*/ 8183 w 23849"/>
                              <a:gd name="T33" fmla="*/ 701 h 23615"/>
                              <a:gd name="T34" fmla="*/ 4910 w 23849"/>
                              <a:gd name="T35" fmla="*/ 2338 h 23615"/>
                              <a:gd name="T36" fmla="*/ 2338 w 23849"/>
                              <a:gd name="T37" fmla="*/ 4676 h 23615"/>
                              <a:gd name="T38" fmla="*/ 701 w 23849"/>
                              <a:gd name="T39" fmla="*/ 7950 h 23615"/>
                              <a:gd name="T40" fmla="*/ 0 w 23849"/>
                              <a:gd name="T41" fmla="*/ 11691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849" h="23615">
                                <a:moveTo>
                                  <a:pt x="0" y="11691"/>
                                </a:moveTo>
                                <a:lnTo>
                                  <a:pt x="701" y="15432"/>
                                </a:lnTo>
                                <a:lnTo>
                                  <a:pt x="2338" y="18705"/>
                                </a:lnTo>
                                <a:lnTo>
                                  <a:pt x="4910" y="21277"/>
                                </a:lnTo>
                                <a:lnTo>
                                  <a:pt x="8183" y="22914"/>
                                </a:lnTo>
                                <a:lnTo>
                                  <a:pt x="11924" y="23615"/>
                                </a:lnTo>
                                <a:lnTo>
                                  <a:pt x="15665" y="22914"/>
                                </a:lnTo>
                                <a:lnTo>
                                  <a:pt x="18939" y="21277"/>
                                </a:lnTo>
                                <a:lnTo>
                                  <a:pt x="21511" y="18705"/>
                                </a:lnTo>
                                <a:lnTo>
                                  <a:pt x="23147" y="15432"/>
                                </a:lnTo>
                                <a:lnTo>
                                  <a:pt x="23849" y="11691"/>
                                </a:lnTo>
                                <a:lnTo>
                                  <a:pt x="23147" y="7950"/>
                                </a:lnTo>
                                <a:lnTo>
                                  <a:pt x="21511" y="4676"/>
                                </a:lnTo>
                                <a:lnTo>
                                  <a:pt x="18939" y="2338"/>
                                </a:lnTo>
                                <a:lnTo>
                                  <a:pt x="15665" y="701"/>
                                </a:lnTo>
                                <a:lnTo>
                                  <a:pt x="11924" y="0"/>
                                </a:lnTo>
                                <a:lnTo>
                                  <a:pt x="8183" y="701"/>
                                </a:lnTo>
                                <a:lnTo>
                                  <a:pt x="4910" y="2338"/>
                                </a:lnTo>
                                <a:lnTo>
                                  <a:pt x="2338" y="4676"/>
                                </a:lnTo>
                                <a:lnTo>
                                  <a:pt x="701" y="7950"/>
                                </a:lnTo>
                                <a:lnTo>
                                  <a:pt x="0" y="1169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4" name="Freeform 66"/>
                        <wps:cNvSpPr>
                          <a:spLocks/>
                        </wps:cNvSpPr>
                        <wps:spPr bwMode="auto">
                          <a:xfrm>
                            <a:off x="1101870" y="1099609"/>
                            <a:ext cx="140" cy="141"/>
                          </a:xfrm>
                          <a:custGeom>
                            <a:avLst/>
                            <a:gdLst>
                              <a:gd name="T0" fmla="*/ 0 w 14029"/>
                              <a:gd name="T1" fmla="*/ 7014 h 14028"/>
                              <a:gd name="T2" fmla="*/ 468 w 14029"/>
                              <a:gd name="T3" fmla="*/ 9586 h 14028"/>
                              <a:gd name="T4" fmla="*/ 2105 w 14029"/>
                              <a:gd name="T5" fmla="*/ 11924 h 14028"/>
                              <a:gd name="T6" fmla="*/ 4209 w 14029"/>
                              <a:gd name="T7" fmla="*/ 13561 h 14028"/>
                              <a:gd name="T8" fmla="*/ 7015 w 14029"/>
                              <a:gd name="T9" fmla="*/ 14028 h 14028"/>
                              <a:gd name="T10" fmla="*/ 9587 w 14029"/>
                              <a:gd name="T11" fmla="*/ 13561 h 14028"/>
                              <a:gd name="T12" fmla="*/ 11925 w 14029"/>
                              <a:gd name="T13" fmla="*/ 11924 h 14028"/>
                              <a:gd name="T14" fmla="*/ 13561 w 14029"/>
                              <a:gd name="T15" fmla="*/ 9586 h 14028"/>
                              <a:gd name="T16" fmla="*/ 14029 w 14029"/>
                              <a:gd name="T17" fmla="*/ 7014 h 14028"/>
                              <a:gd name="T18" fmla="*/ 13561 w 14029"/>
                              <a:gd name="T19" fmla="*/ 4208 h 14028"/>
                              <a:gd name="T20" fmla="*/ 11925 w 14029"/>
                              <a:gd name="T21" fmla="*/ 2104 h 14028"/>
                              <a:gd name="T22" fmla="*/ 9587 w 14029"/>
                              <a:gd name="T23" fmla="*/ 467 h 14028"/>
                              <a:gd name="T24" fmla="*/ 7015 w 14029"/>
                              <a:gd name="T25" fmla="*/ 0 h 14028"/>
                              <a:gd name="T26" fmla="*/ 4209 w 14029"/>
                              <a:gd name="T27" fmla="*/ 467 h 14028"/>
                              <a:gd name="T28" fmla="*/ 2105 w 14029"/>
                              <a:gd name="T29" fmla="*/ 2104 h 14028"/>
                              <a:gd name="T30" fmla="*/ 468 w 14029"/>
                              <a:gd name="T31" fmla="*/ 4208 h 14028"/>
                              <a:gd name="T32" fmla="*/ 0 w 14029"/>
                              <a:gd name="T33" fmla="*/ 7014 h 14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8">
                                <a:moveTo>
                                  <a:pt x="0" y="7014"/>
                                </a:moveTo>
                                <a:lnTo>
                                  <a:pt x="468" y="9586"/>
                                </a:lnTo>
                                <a:lnTo>
                                  <a:pt x="2105" y="11924"/>
                                </a:lnTo>
                                <a:lnTo>
                                  <a:pt x="4209" y="13561"/>
                                </a:lnTo>
                                <a:lnTo>
                                  <a:pt x="7015" y="14028"/>
                                </a:lnTo>
                                <a:lnTo>
                                  <a:pt x="9587" y="13561"/>
                                </a:lnTo>
                                <a:lnTo>
                                  <a:pt x="11925" y="11924"/>
                                </a:lnTo>
                                <a:lnTo>
                                  <a:pt x="13561" y="9586"/>
                                </a:lnTo>
                                <a:lnTo>
                                  <a:pt x="14029" y="7014"/>
                                </a:lnTo>
                                <a:lnTo>
                                  <a:pt x="13561" y="4208"/>
                                </a:lnTo>
                                <a:lnTo>
                                  <a:pt x="11925" y="2104"/>
                                </a:lnTo>
                                <a:lnTo>
                                  <a:pt x="9587" y="467"/>
                                </a:lnTo>
                                <a:lnTo>
                                  <a:pt x="7015" y="0"/>
                                </a:lnTo>
                                <a:lnTo>
                                  <a:pt x="4209" y="467"/>
                                </a:lnTo>
                                <a:lnTo>
                                  <a:pt x="2105" y="2104"/>
                                </a:lnTo>
                                <a:lnTo>
                                  <a:pt x="468" y="4208"/>
                                </a:lnTo>
                                <a:lnTo>
                                  <a:pt x="0" y="701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5" name="Freeform 67"/>
                        <wps:cNvSpPr>
                          <a:spLocks/>
                        </wps:cNvSpPr>
                        <wps:spPr bwMode="auto">
                          <a:xfrm>
                            <a:off x="1102050" y="1101407"/>
                            <a:ext cx="140" cy="141"/>
                          </a:xfrm>
                          <a:custGeom>
                            <a:avLst/>
                            <a:gdLst>
                              <a:gd name="T0" fmla="*/ 0 w 14029"/>
                              <a:gd name="T1" fmla="*/ 7014 h 14028"/>
                              <a:gd name="T2" fmla="*/ 467 w 14029"/>
                              <a:gd name="T3" fmla="*/ 9820 h 14028"/>
                              <a:gd name="T4" fmla="*/ 2104 w 14029"/>
                              <a:gd name="T5" fmla="*/ 11924 h 14028"/>
                              <a:gd name="T6" fmla="*/ 4208 w 14029"/>
                              <a:gd name="T7" fmla="*/ 13561 h 14028"/>
                              <a:gd name="T8" fmla="*/ 7014 w 14029"/>
                              <a:gd name="T9" fmla="*/ 14028 h 14028"/>
                              <a:gd name="T10" fmla="*/ 9586 w 14029"/>
                              <a:gd name="T11" fmla="*/ 13561 h 14028"/>
                              <a:gd name="T12" fmla="*/ 11924 w 14029"/>
                              <a:gd name="T13" fmla="*/ 11924 h 14028"/>
                              <a:gd name="T14" fmla="*/ 13561 w 14029"/>
                              <a:gd name="T15" fmla="*/ 9820 h 14028"/>
                              <a:gd name="T16" fmla="*/ 14029 w 14029"/>
                              <a:gd name="T17" fmla="*/ 7014 h 14028"/>
                              <a:gd name="T18" fmla="*/ 13561 w 14029"/>
                              <a:gd name="T19" fmla="*/ 4208 h 14028"/>
                              <a:gd name="T20" fmla="*/ 11924 w 14029"/>
                              <a:gd name="T21" fmla="*/ 2104 h 14028"/>
                              <a:gd name="T22" fmla="*/ 9586 w 14029"/>
                              <a:gd name="T23" fmla="*/ 467 h 14028"/>
                              <a:gd name="T24" fmla="*/ 7014 w 14029"/>
                              <a:gd name="T25" fmla="*/ 0 h 14028"/>
                              <a:gd name="T26" fmla="*/ 4208 w 14029"/>
                              <a:gd name="T27" fmla="*/ 467 h 14028"/>
                              <a:gd name="T28" fmla="*/ 2104 w 14029"/>
                              <a:gd name="T29" fmla="*/ 2104 h 14028"/>
                              <a:gd name="T30" fmla="*/ 467 w 14029"/>
                              <a:gd name="T31" fmla="*/ 4208 h 14028"/>
                              <a:gd name="T32" fmla="*/ 0 w 14029"/>
                              <a:gd name="T33" fmla="*/ 7014 h 14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8">
                                <a:moveTo>
                                  <a:pt x="0" y="7014"/>
                                </a:moveTo>
                                <a:lnTo>
                                  <a:pt x="467" y="9820"/>
                                </a:lnTo>
                                <a:lnTo>
                                  <a:pt x="2104" y="11924"/>
                                </a:lnTo>
                                <a:lnTo>
                                  <a:pt x="4208" y="13561"/>
                                </a:lnTo>
                                <a:lnTo>
                                  <a:pt x="7014" y="14028"/>
                                </a:lnTo>
                                <a:lnTo>
                                  <a:pt x="9586" y="13561"/>
                                </a:lnTo>
                                <a:lnTo>
                                  <a:pt x="11924" y="11924"/>
                                </a:lnTo>
                                <a:lnTo>
                                  <a:pt x="13561" y="9820"/>
                                </a:lnTo>
                                <a:lnTo>
                                  <a:pt x="14029" y="7014"/>
                                </a:lnTo>
                                <a:lnTo>
                                  <a:pt x="13561" y="4208"/>
                                </a:lnTo>
                                <a:lnTo>
                                  <a:pt x="11924" y="2104"/>
                                </a:lnTo>
                                <a:lnTo>
                                  <a:pt x="9586" y="467"/>
                                </a:lnTo>
                                <a:lnTo>
                                  <a:pt x="7014" y="0"/>
                                </a:lnTo>
                                <a:lnTo>
                                  <a:pt x="4208" y="467"/>
                                </a:lnTo>
                                <a:lnTo>
                                  <a:pt x="2104" y="2104"/>
                                </a:lnTo>
                                <a:lnTo>
                                  <a:pt x="467" y="4208"/>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6" name="Freeform 68"/>
                        <wps:cNvSpPr>
                          <a:spLocks/>
                        </wps:cNvSpPr>
                        <wps:spPr bwMode="auto">
                          <a:xfrm>
                            <a:off x="1102499" y="1101503"/>
                            <a:ext cx="140" cy="141"/>
                          </a:xfrm>
                          <a:custGeom>
                            <a:avLst/>
                            <a:gdLst>
                              <a:gd name="T0" fmla="*/ 0 w 14028"/>
                              <a:gd name="T1" fmla="*/ 7014 h 14029"/>
                              <a:gd name="T2" fmla="*/ 467 w 14028"/>
                              <a:gd name="T3" fmla="*/ 9820 h 14029"/>
                              <a:gd name="T4" fmla="*/ 2104 w 14028"/>
                              <a:gd name="T5" fmla="*/ 11924 h 14029"/>
                              <a:gd name="T6" fmla="*/ 4442 w 14028"/>
                              <a:gd name="T7" fmla="*/ 13561 h 14029"/>
                              <a:gd name="T8" fmla="*/ 7014 w 14028"/>
                              <a:gd name="T9" fmla="*/ 14029 h 14029"/>
                              <a:gd name="T10" fmla="*/ 9820 w 14028"/>
                              <a:gd name="T11" fmla="*/ 13561 h 14029"/>
                              <a:gd name="T12" fmla="*/ 11924 w 14028"/>
                              <a:gd name="T13" fmla="*/ 11924 h 14029"/>
                              <a:gd name="T14" fmla="*/ 13561 w 14028"/>
                              <a:gd name="T15" fmla="*/ 9820 h 14029"/>
                              <a:gd name="T16" fmla="*/ 14028 w 14028"/>
                              <a:gd name="T17" fmla="*/ 7014 h 14029"/>
                              <a:gd name="T18" fmla="*/ 13561 w 14028"/>
                              <a:gd name="T19" fmla="*/ 4209 h 14029"/>
                              <a:gd name="T20" fmla="*/ 11924 w 14028"/>
                              <a:gd name="T21" fmla="*/ 2104 h 14029"/>
                              <a:gd name="T22" fmla="*/ 9820 w 14028"/>
                              <a:gd name="T23" fmla="*/ 468 h 14029"/>
                              <a:gd name="T24" fmla="*/ 7014 w 14028"/>
                              <a:gd name="T25" fmla="*/ 0 h 14029"/>
                              <a:gd name="T26" fmla="*/ 4442 w 14028"/>
                              <a:gd name="T27" fmla="*/ 468 h 14029"/>
                              <a:gd name="T28" fmla="*/ 2104 w 14028"/>
                              <a:gd name="T29" fmla="*/ 2104 h 14029"/>
                              <a:gd name="T30" fmla="*/ 467 w 14028"/>
                              <a:gd name="T31" fmla="*/ 4209 h 14029"/>
                              <a:gd name="T32" fmla="*/ 0 w 14028"/>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8" h="14029">
                                <a:moveTo>
                                  <a:pt x="0" y="7014"/>
                                </a:moveTo>
                                <a:lnTo>
                                  <a:pt x="467" y="9820"/>
                                </a:lnTo>
                                <a:lnTo>
                                  <a:pt x="2104" y="11924"/>
                                </a:lnTo>
                                <a:lnTo>
                                  <a:pt x="4442" y="13561"/>
                                </a:lnTo>
                                <a:lnTo>
                                  <a:pt x="7014" y="14029"/>
                                </a:lnTo>
                                <a:lnTo>
                                  <a:pt x="9820" y="13561"/>
                                </a:lnTo>
                                <a:lnTo>
                                  <a:pt x="11924" y="11924"/>
                                </a:lnTo>
                                <a:lnTo>
                                  <a:pt x="13561" y="9820"/>
                                </a:lnTo>
                                <a:lnTo>
                                  <a:pt x="14028" y="7014"/>
                                </a:lnTo>
                                <a:lnTo>
                                  <a:pt x="13561" y="4209"/>
                                </a:lnTo>
                                <a:lnTo>
                                  <a:pt x="11924" y="2104"/>
                                </a:lnTo>
                                <a:lnTo>
                                  <a:pt x="9820" y="468"/>
                                </a:lnTo>
                                <a:lnTo>
                                  <a:pt x="7014" y="0"/>
                                </a:lnTo>
                                <a:lnTo>
                                  <a:pt x="4442" y="468"/>
                                </a:lnTo>
                                <a:lnTo>
                                  <a:pt x="2104" y="2104"/>
                                </a:lnTo>
                                <a:lnTo>
                                  <a:pt x="467" y="4209"/>
                                </a:lnTo>
                                <a:lnTo>
                                  <a:pt x="0" y="70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7" name="Freeform 69"/>
                        <wps:cNvSpPr>
                          <a:spLocks/>
                        </wps:cNvSpPr>
                        <wps:spPr bwMode="auto">
                          <a:xfrm>
                            <a:off x="1101510" y="1101672"/>
                            <a:ext cx="140" cy="140"/>
                          </a:xfrm>
                          <a:custGeom>
                            <a:avLst/>
                            <a:gdLst>
                              <a:gd name="T0" fmla="*/ 0 w 14029"/>
                              <a:gd name="T1" fmla="*/ 7015 h 14029"/>
                              <a:gd name="T2" fmla="*/ 468 w 14029"/>
                              <a:gd name="T3" fmla="*/ 9821 h 14029"/>
                              <a:gd name="T4" fmla="*/ 2105 w 14029"/>
                              <a:gd name="T5" fmla="*/ 11925 h 14029"/>
                              <a:gd name="T6" fmla="*/ 4443 w 14029"/>
                              <a:gd name="T7" fmla="*/ 13562 h 14029"/>
                              <a:gd name="T8" fmla="*/ 7015 w 14029"/>
                              <a:gd name="T9" fmla="*/ 14029 h 14029"/>
                              <a:gd name="T10" fmla="*/ 9820 w 14029"/>
                              <a:gd name="T11" fmla="*/ 13562 h 14029"/>
                              <a:gd name="T12" fmla="*/ 11925 w 14029"/>
                              <a:gd name="T13" fmla="*/ 11925 h 14029"/>
                              <a:gd name="T14" fmla="*/ 13561 w 14029"/>
                              <a:gd name="T15" fmla="*/ 9821 h 14029"/>
                              <a:gd name="T16" fmla="*/ 14029 w 14029"/>
                              <a:gd name="T17" fmla="*/ 7015 h 14029"/>
                              <a:gd name="T18" fmla="*/ 13561 w 14029"/>
                              <a:gd name="T19" fmla="*/ 4209 h 14029"/>
                              <a:gd name="T20" fmla="*/ 11925 w 14029"/>
                              <a:gd name="T21" fmla="*/ 2105 h 14029"/>
                              <a:gd name="T22" fmla="*/ 9820 w 14029"/>
                              <a:gd name="T23" fmla="*/ 468 h 14029"/>
                              <a:gd name="T24" fmla="*/ 7015 w 14029"/>
                              <a:gd name="T25" fmla="*/ 0 h 14029"/>
                              <a:gd name="T26" fmla="*/ 4443 w 14029"/>
                              <a:gd name="T27" fmla="*/ 468 h 14029"/>
                              <a:gd name="T28" fmla="*/ 2105 w 14029"/>
                              <a:gd name="T29" fmla="*/ 2105 h 14029"/>
                              <a:gd name="T30" fmla="*/ 468 w 14029"/>
                              <a:gd name="T31" fmla="*/ 4209 h 14029"/>
                              <a:gd name="T32" fmla="*/ 0 w 14029"/>
                              <a:gd name="T33" fmla="*/ 7015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5"/>
                                </a:moveTo>
                                <a:lnTo>
                                  <a:pt x="468" y="9821"/>
                                </a:lnTo>
                                <a:lnTo>
                                  <a:pt x="2105" y="11925"/>
                                </a:lnTo>
                                <a:lnTo>
                                  <a:pt x="4443" y="13562"/>
                                </a:lnTo>
                                <a:lnTo>
                                  <a:pt x="7015" y="14029"/>
                                </a:lnTo>
                                <a:lnTo>
                                  <a:pt x="9820" y="13562"/>
                                </a:lnTo>
                                <a:lnTo>
                                  <a:pt x="11925" y="11925"/>
                                </a:lnTo>
                                <a:lnTo>
                                  <a:pt x="13561" y="9821"/>
                                </a:lnTo>
                                <a:lnTo>
                                  <a:pt x="14029" y="7015"/>
                                </a:lnTo>
                                <a:lnTo>
                                  <a:pt x="13561" y="4209"/>
                                </a:lnTo>
                                <a:lnTo>
                                  <a:pt x="11925" y="2105"/>
                                </a:lnTo>
                                <a:lnTo>
                                  <a:pt x="9820" y="468"/>
                                </a:lnTo>
                                <a:lnTo>
                                  <a:pt x="7015" y="0"/>
                                </a:lnTo>
                                <a:lnTo>
                                  <a:pt x="4443" y="468"/>
                                </a:lnTo>
                                <a:lnTo>
                                  <a:pt x="2105" y="2105"/>
                                </a:lnTo>
                                <a:lnTo>
                                  <a:pt x="468" y="4209"/>
                                </a:lnTo>
                                <a:lnTo>
                                  <a:pt x="0" y="701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8" name="Freeform 70"/>
                        <wps:cNvSpPr>
                          <a:spLocks/>
                        </wps:cNvSpPr>
                        <wps:spPr bwMode="auto">
                          <a:xfrm>
                            <a:off x="1101093" y="1098260"/>
                            <a:ext cx="141" cy="141"/>
                          </a:xfrm>
                          <a:custGeom>
                            <a:avLst/>
                            <a:gdLst>
                              <a:gd name="T0" fmla="*/ 0 w 14028"/>
                              <a:gd name="T1" fmla="*/ 7014 h 14029"/>
                              <a:gd name="T2" fmla="*/ 467 w 14028"/>
                              <a:gd name="T3" fmla="*/ 9586 h 14029"/>
                              <a:gd name="T4" fmla="*/ 2104 w 14028"/>
                              <a:gd name="T5" fmla="*/ 11924 h 14029"/>
                              <a:gd name="T6" fmla="*/ 4442 w 14028"/>
                              <a:gd name="T7" fmla="*/ 13561 h 14029"/>
                              <a:gd name="T8" fmla="*/ 7014 w 14028"/>
                              <a:gd name="T9" fmla="*/ 14029 h 14029"/>
                              <a:gd name="T10" fmla="*/ 9820 w 14028"/>
                              <a:gd name="T11" fmla="*/ 13561 h 14029"/>
                              <a:gd name="T12" fmla="*/ 11924 w 14028"/>
                              <a:gd name="T13" fmla="*/ 11924 h 14029"/>
                              <a:gd name="T14" fmla="*/ 13561 w 14028"/>
                              <a:gd name="T15" fmla="*/ 9586 h 14029"/>
                              <a:gd name="T16" fmla="*/ 14028 w 14028"/>
                              <a:gd name="T17" fmla="*/ 7014 h 14029"/>
                              <a:gd name="T18" fmla="*/ 13561 w 14028"/>
                              <a:gd name="T19" fmla="*/ 4208 h 14029"/>
                              <a:gd name="T20" fmla="*/ 11924 w 14028"/>
                              <a:gd name="T21" fmla="*/ 2104 h 14029"/>
                              <a:gd name="T22" fmla="*/ 9820 w 14028"/>
                              <a:gd name="T23" fmla="*/ 467 h 14029"/>
                              <a:gd name="T24" fmla="*/ 7014 w 14028"/>
                              <a:gd name="T25" fmla="*/ 0 h 14029"/>
                              <a:gd name="T26" fmla="*/ 4442 w 14028"/>
                              <a:gd name="T27" fmla="*/ 467 h 14029"/>
                              <a:gd name="T28" fmla="*/ 2104 w 14028"/>
                              <a:gd name="T29" fmla="*/ 2104 h 14029"/>
                              <a:gd name="T30" fmla="*/ 467 w 14028"/>
                              <a:gd name="T31" fmla="*/ 4208 h 14029"/>
                              <a:gd name="T32" fmla="*/ 0 w 14028"/>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8" h="14029">
                                <a:moveTo>
                                  <a:pt x="0" y="7014"/>
                                </a:moveTo>
                                <a:lnTo>
                                  <a:pt x="467" y="9586"/>
                                </a:lnTo>
                                <a:lnTo>
                                  <a:pt x="2104" y="11924"/>
                                </a:lnTo>
                                <a:lnTo>
                                  <a:pt x="4442" y="13561"/>
                                </a:lnTo>
                                <a:lnTo>
                                  <a:pt x="7014" y="14029"/>
                                </a:lnTo>
                                <a:lnTo>
                                  <a:pt x="9820" y="13561"/>
                                </a:lnTo>
                                <a:lnTo>
                                  <a:pt x="11924" y="11924"/>
                                </a:lnTo>
                                <a:lnTo>
                                  <a:pt x="13561" y="9586"/>
                                </a:lnTo>
                                <a:lnTo>
                                  <a:pt x="14028" y="7014"/>
                                </a:lnTo>
                                <a:lnTo>
                                  <a:pt x="13561" y="4208"/>
                                </a:lnTo>
                                <a:lnTo>
                                  <a:pt x="11924" y="2104"/>
                                </a:lnTo>
                                <a:lnTo>
                                  <a:pt x="9820" y="467"/>
                                </a:lnTo>
                                <a:lnTo>
                                  <a:pt x="7014" y="0"/>
                                </a:lnTo>
                                <a:lnTo>
                                  <a:pt x="4442" y="467"/>
                                </a:lnTo>
                                <a:lnTo>
                                  <a:pt x="2104" y="2104"/>
                                </a:lnTo>
                                <a:lnTo>
                                  <a:pt x="467" y="4208"/>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9" name="Freeform 71"/>
                        <wps:cNvSpPr>
                          <a:spLocks/>
                        </wps:cNvSpPr>
                        <wps:spPr bwMode="auto">
                          <a:xfrm>
                            <a:off x="1101217" y="1097676"/>
                            <a:ext cx="141" cy="140"/>
                          </a:xfrm>
                          <a:custGeom>
                            <a:avLst/>
                            <a:gdLst>
                              <a:gd name="T0" fmla="*/ 0 w 14028"/>
                              <a:gd name="T1" fmla="*/ 7014 h 14028"/>
                              <a:gd name="T2" fmla="*/ 467 w 14028"/>
                              <a:gd name="T3" fmla="*/ 9586 h 14028"/>
                              <a:gd name="T4" fmla="*/ 2104 w 14028"/>
                              <a:gd name="T5" fmla="*/ 11924 h 14028"/>
                              <a:gd name="T6" fmla="*/ 4208 w 14028"/>
                              <a:gd name="T7" fmla="*/ 13561 h 14028"/>
                              <a:gd name="T8" fmla="*/ 7014 w 14028"/>
                              <a:gd name="T9" fmla="*/ 14028 h 14028"/>
                              <a:gd name="T10" fmla="*/ 9820 w 14028"/>
                              <a:gd name="T11" fmla="*/ 13561 h 14028"/>
                              <a:gd name="T12" fmla="*/ 11924 w 14028"/>
                              <a:gd name="T13" fmla="*/ 11924 h 14028"/>
                              <a:gd name="T14" fmla="*/ 13561 w 14028"/>
                              <a:gd name="T15" fmla="*/ 9586 h 14028"/>
                              <a:gd name="T16" fmla="*/ 14028 w 14028"/>
                              <a:gd name="T17" fmla="*/ 7014 h 14028"/>
                              <a:gd name="T18" fmla="*/ 13561 w 14028"/>
                              <a:gd name="T19" fmla="*/ 4208 h 14028"/>
                              <a:gd name="T20" fmla="*/ 11924 w 14028"/>
                              <a:gd name="T21" fmla="*/ 2104 h 14028"/>
                              <a:gd name="T22" fmla="*/ 9820 w 14028"/>
                              <a:gd name="T23" fmla="*/ 467 h 14028"/>
                              <a:gd name="T24" fmla="*/ 7014 w 14028"/>
                              <a:gd name="T25" fmla="*/ 0 h 14028"/>
                              <a:gd name="T26" fmla="*/ 4208 w 14028"/>
                              <a:gd name="T27" fmla="*/ 467 h 14028"/>
                              <a:gd name="T28" fmla="*/ 2104 w 14028"/>
                              <a:gd name="T29" fmla="*/ 2104 h 14028"/>
                              <a:gd name="T30" fmla="*/ 467 w 14028"/>
                              <a:gd name="T31" fmla="*/ 4208 h 14028"/>
                              <a:gd name="T32" fmla="*/ 0 w 14028"/>
                              <a:gd name="T33" fmla="*/ 7014 h 14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8" h="14028">
                                <a:moveTo>
                                  <a:pt x="0" y="7014"/>
                                </a:moveTo>
                                <a:lnTo>
                                  <a:pt x="467" y="9586"/>
                                </a:lnTo>
                                <a:lnTo>
                                  <a:pt x="2104" y="11924"/>
                                </a:lnTo>
                                <a:lnTo>
                                  <a:pt x="4208" y="13561"/>
                                </a:lnTo>
                                <a:lnTo>
                                  <a:pt x="7014" y="14028"/>
                                </a:lnTo>
                                <a:lnTo>
                                  <a:pt x="9820" y="13561"/>
                                </a:lnTo>
                                <a:lnTo>
                                  <a:pt x="11924" y="11924"/>
                                </a:lnTo>
                                <a:lnTo>
                                  <a:pt x="13561" y="9586"/>
                                </a:lnTo>
                                <a:lnTo>
                                  <a:pt x="14028" y="7014"/>
                                </a:lnTo>
                                <a:lnTo>
                                  <a:pt x="13561" y="4208"/>
                                </a:lnTo>
                                <a:lnTo>
                                  <a:pt x="11924" y="2104"/>
                                </a:lnTo>
                                <a:lnTo>
                                  <a:pt x="9820" y="467"/>
                                </a:lnTo>
                                <a:lnTo>
                                  <a:pt x="7014" y="0"/>
                                </a:lnTo>
                                <a:lnTo>
                                  <a:pt x="4208" y="467"/>
                                </a:lnTo>
                                <a:lnTo>
                                  <a:pt x="2104" y="2104"/>
                                </a:lnTo>
                                <a:lnTo>
                                  <a:pt x="467" y="4208"/>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Freeform 72"/>
                        <wps:cNvSpPr>
                          <a:spLocks/>
                        </wps:cNvSpPr>
                        <wps:spPr bwMode="auto">
                          <a:xfrm>
                            <a:off x="1100892" y="1097035"/>
                            <a:ext cx="141" cy="140"/>
                          </a:xfrm>
                          <a:custGeom>
                            <a:avLst/>
                            <a:gdLst>
                              <a:gd name="T0" fmla="*/ 0 w 14029"/>
                              <a:gd name="T1" fmla="*/ 7014 h 14029"/>
                              <a:gd name="T2" fmla="*/ 468 w 14029"/>
                              <a:gd name="T3" fmla="*/ 9586 h 14029"/>
                              <a:gd name="T4" fmla="*/ 2104 w 14029"/>
                              <a:gd name="T5" fmla="*/ 11924 h 14029"/>
                              <a:gd name="T6" fmla="*/ 4209 w 14029"/>
                              <a:gd name="T7" fmla="*/ 13561 h 14029"/>
                              <a:gd name="T8" fmla="*/ 7014 w 14029"/>
                              <a:gd name="T9" fmla="*/ 14029 h 14029"/>
                              <a:gd name="T10" fmla="*/ 9586 w 14029"/>
                              <a:gd name="T11" fmla="*/ 13561 h 14029"/>
                              <a:gd name="T12" fmla="*/ 11924 w 14029"/>
                              <a:gd name="T13" fmla="*/ 11924 h 14029"/>
                              <a:gd name="T14" fmla="*/ 13561 w 14029"/>
                              <a:gd name="T15" fmla="*/ 9586 h 14029"/>
                              <a:gd name="T16" fmla="*/ 14029 w 14029"/>
                              <a:gd name="T17" fmla="*/ 7014 h 14029"/>
                              <a:gd name="T18" fmla="*/ 13561 w 14029"/>
                              <a:gd name="T19" fmla="*/ 4209 h 14029"/>
                              <a:gd name="T20" fmla="*/ 11924 w 14029"/>
                              <a:gd name="T21" fmla="*/ 2104 h 14029"/>
                              <a:gd name="T22" fmla="*/ 9586 w 14029"/>
                              <a:gd name="T23" fmla="*/ 468 h 14029"/>
                              <a:gd name="T24" fmla="*/ 7014 w 14029"/>
                              <a:gd name="T25" fmla="*/ 0 h 14029"/>
                              <a:gd name="T26" fmla="*/ 4209 w 14029"/>
                              <a:gd name="T27" fmla="*/ 468 h 14029"/>
                              <a:gd name="T28" fmla="*/ 2104 w 14029"/>
                              <a:gd name="T29" fmla="*/ 2104 h 14029"/>
                              <a:gd name="T30" fmla="*/ 468 w 14029"/>
                              <a:gd name="T31" fmla="*/ 4209 h 14029"/>
                              <a:gd name="T32" fmla="*/ 0 w 14029"/>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4"/>
                                </a:moveTo>
                                <a:lnTo>
                                  <a:pt x="468" y="9586"/>
                                </a:lnTo>
                                <a:lnTo>
                                  <a:pt x="2104" y="11924"/>
                                </a:lnTo>
                                <a:lnTo>
                                  <a:pt x="4209" y="13561"/>
                                </a:lnTo>
                                <a:lnTo>
                                  <a:pt x="7014" y="14029"/>
                                </a:lnTo>
                                <a:lnTo>
                                  <a:pt x="9586" y="13561"/>
                                </a:lnTo>
                                <a:lnTo>
                                  <a:pt x="11924" y="11924"/>
                                </a:lnTo>
                                <a:lnTo>
                                  <a:pt x="13561" y="9586"/>
                                </a:lnTo>
                                <a:lnTo>
                                  <a:pt x="14029" y="7014"/>
                                </a:lnTo>
                                <a:lnTo>
                                  <a:pt x="13561" y="4209"/>
                                </a:lnTo>
                                <a:lnTo>
                                  <a:pt x="11924" y="2104"/>
                                </a:lnTo>
                                <a:lnTo>
                                  <a:pt x="9586" y="468"/>
                                </a:lnTo>
                                <a:lnTo>
                                  <a:pt x="7014" y="0"/>
                                </a:lnTo>
                                <a:lnTo>
                                  <a:pt x="4209" y="468"/>
                                </a:lnTo>
                                <a:lnTo>
                                  <a:pt x="2104" y="2104"/>
                                </a:lnTo>
                                <a:lnTo>
                                  <a:pt x="468" y="4209"/>
                                </a:lnTo>
                                <a:lnTo>
                                  <a:pt x="0" y="701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Freeform 73"/>
                        <wps:cNvSpPr>
                          <a:spLocks/>
                        </wps:cNvSpPr>
                        <wps:spPr bwMode="auto">
                          <a:xfrm>
                            <a:off x="1100892" y="1096860"/>
                            <a:ext cx="122" cy="124"/>
                          </a:xfrm>
                          <a:custGeom>
                            <a:avLst/>
                            <a:gdLst>
                              <a:gd name="T0" fmla="*/ 0 w 12158"/>
                              <a:gd name="T1" fmla="*/ 6079 h 12392"/>
                              <a:gd name="T2" fmla="*/ 468 w 12158"/>
                              <a:gd name="T3" fmla="*/ 8651 h 12392"/>
                              <a:gd name="T4" fmla="*/ 1637 w 12158"/>
                              <a:gd name="T5" fmla="*/ 10522 h 12392"/>
                              <a:gd name="T6" fmla="*/ 3741 w 12158"/>
                              <a:gd name="T7" fmla="*/ 11924 h 12392"/>
                              <a:gd name="T8" fmla="*/ 6079 w 12158"/>
                              <a:gd name="T9" fmla="*/ 12392 h 12392"/>
                              <a:gd name="T10" fmla="*/ 8417 w 12158"/>
                              <a:gd name="T11" fmla="*/ 11924 h 12392"/>
                              <a:gd name="T12" fmla="*/ 10521 w 12158"/>
                              <a:gd name="T13" fmla="*/ 10522 h 12392"/>
                              <a:gd name="T14" fmla="*/ 11690 w 12158"/>
                              <a:gd name="T15" fmla="*/ 8651 h 12392"/>
                              <a:gd name="T16" fmla="*/ 12158 w 12158"/>
                              <a:gd name="T17" fmla="*/ 6079 h 12392"/>
                              <a:gd name="T18" fmla="*/ 11690 w 12158"/>
                              <a:gd name="T19" fmla="*/ 3741 h 12392"/>
                              <a:gd name="T20" fmla="*/ 10521 w 12158"/>
                              <a:gd name="T21" fmla="*/ 1871 h 12392"/>
                              <a:gd name="T22" fmla="*/ 8417 w 12158"/>
                              <a:gd name="T23" fmla="*/ 468 h 12392"/>
                              <a:gd name="T24" fmla="*/ 6079 w 12158"/>
                              <a:gd name="T25" fmla="*/ 0 h 12392"/>
                              <a:gd name="T26" fmla="*/ 3741 w 12158"/>
                              <a:gd name="T27" fmla="*/ 468 h 12392"/>
                              <a:gd name="T28" fmla="*/ 1637 w 12158"/>
                              <a:gd name="T29" fmla="*/ 1871 h 12392"/>
                              <a:gd name="T30" fmla="*/ 468 w 12158"/>
                              <a:gd name="T31" fmla="*/ 3741 h 12392"/>
                              <a:gd name="T32" fmla="*/ 0 w 12158"/>
                              <a:gd name="T33" fmla="*/ 6079 h 12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58" h="12392">
                                <a:moveTo>
                                  <a:pt x="0" y="6079"/>
                                </a:moveTo>
                                <a:lnTo>
                                  <a:pt x="468" y="8651"/>
                                </a:lnTo>
                                <a:lnTo>
                                  <a:pt x="1637" y="10522"/>
                                </a:lnTo>
                                <a:lnTo>
                                  <a:pt x="3741" y="11924"/>
                                </a:lnTo>
                                <a:lnTo>
                                  <a:pt x="6079" y="12392"/>
                                </a:lnTo>
                                <a:lnTo>
                                  <a:pt x="8417" y="11924"/>
                                </a:lnTo>
                                <a:lnTo>
                                  <a:pt x="10521" y="10522"/>
                                </a:lnTo>
                                <a:lnTo>
                                  <a:pt x="11690" y="8651"/>
                                </a:lnTo>
                                <a:lnTo>
                                  <a:pt x="12158" y="6079"/>
                                </a:lnTo>
                                <a:lnTo>
                                  <a:pt x="11690" y="3741"/>
                                </a:lnTo>
                                <a:lnTo>
                                  <a:pt x="10521" y="1871"/>
                                </a:lnTo>
                                <a:lnTo>
                                  <a:pt x="8417" y="468"/>
                                </a:lnTo>
                                <a:lnTo>
                                  <a:pt x="6079" y="0"/>
                                </a:lnTo>
                                <a:lnTo>
                                  <a:pt x="3741" y="468"/>
                                </a:lnTo>
                                <a:lnTo>
                                  <a:pt x="1637" y="1871"/>
                                </a:lnTo>
                                <a:lnTo>
                                  <a:pt x="468" y="3741"/>
                                </a:lnTo>
                                <a:lnTo>
                                  <a:pt x="0" y="6079"/>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2" name="Freeform 74"/>
                        <wps:cNvSpPr>
                          <a:spLocks/>
                        </wps:cNvSpPr>
                        <wps:spPr bwMode="auto">
                          <a:xfrm>
                            <a:off x="1100065" y="1098721"/>
                            <a:ext cx="168" cy="168"/>
                          </a:xfrm>
                          <a:custGeom>
                            <a:avLst/>
                            <a:gdLst>
                              <a:gd name="T0" fmla="*/ 0 w 16835"/>
                              <a:gd name="T1" fmla="*/ 8417 h 16834"/>
                              <a:gd name="T2" fmla="*/ 702 w 16835"/>
                              <a:gd name="T3" fmla="*/ 11691 h 16834"/>
                              <a:gd name="T4" fmla="*/ 2339 w 16835"/>
                              <a:gd name="T5" fmla="*/ 14262 h 16834"/>
                              <a:gd name="T6" fmla="*/ 5144 w 16835"/>
                              <a:gd name="T7" fmla="*/ 16133 h 16834"/>
                              <a:gd name="T8" fmla="*/ 8418 w 16835"/>
                              <a:gd name="T9" fmla="*/ 16834 h 16834"/>
                              <a:gd name="T10" fmla="*/ 11691 w 16835"/>
                              <a:gd name="T11" fmla="*/ 16133 h 16834"/>
                              <a:gd name="T12" fmla="*/ 14263 w 16835"/>
                              <a:gd name="T13" fmla="*/ 14262 h 16834"/>
                              <a:gd name="T14" fmla="*/ 16133 w 16835"/>
                              <a:gd name="T15" fmla="*/ 11691 h 16834"/>
                              <a:gd name="T16" fmla="*/ 16835 w 16835"/>
                              <a:gd name="T17" fmla="*/ 8417 h 16834"/>
                              <a:gd name="T18" fmla="*/ 16133 w 16835"/>
                              <a:gd name="T19" fmla="*/ 5144 h 16834"/>
                              <a:gd name="T20" fmla="*/ 14263 w 16835"/>
                              <a:gd name="T21" fmla="*/ 2338 h 16834"/>
                              <a:gd name="T22" fmla="*/ 11691 w 16835"/>
                              <a:gd name="T23" fmla="*/ 701 h 16834"/>
                              <a:gd name="T24" fmla="*/ 8418 w 16835"/>
                              <a:gd name="T25" fmla="*/ 0 h 16834"/>
                              <a:gd name="T26" fmla="*/ 5144 w 16835"/>
                              <a:gd name="T27" fmla="*/ 701 h 16834"/>
                              <a:gd name="T28" fmla="*/ 2339 w 16835"/>
                              <a:gd name="T29" fmla="*/ 2338 h 16834"/>
                              <a:gd name="T30" fmla="*/ 702 w 16835"/>
                              <a:gd name="T31" fmla="*/ 5144 h 16834"/>
                              <a:gd name="T32" fmla="*/ 0 w 16835"/>
                              <a:gd name="T33" fmla="*/ 8417 h 16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835" h="16834">
                                <a:moveTo>
                                  <a:pt x="0" y="8417"/>
                                </a:moveTo>
                                <a:lnTo>
                                  <a:pt x="702" y="11691"/>
                                </a:lnTo>
                                <a:lnTo>
                                  <a:pt x="2339" y="14262"/>
                                </a:lnTo>
                                <a:lnTo>
                                  <a:pt x="5144" y="16133"/>
                                </a:lnTo>
                                <a:lnTo>
                                  <a:pt x="8418" y="16834"/>
                                </a:lnTo>
                                <a:lnTo>
                                  <a:pt x="11691" y="16133"/>
                                </a:lnTo>
                                <a:lnTo>
                                  <a:pt x="14263" y="14262"/>
                                </a:lnTo>
                                <a:lnTo>
                                  <a:pt x="16133" y="11691"/>
                                </a:lnTo>
                                <a:lnTo>
                                  <a:pt x="16835" y="8417"/>
                                </a:lnTo>
                                <a:lnTo>
                                  <a:pt x="16133" y="5144"/>
                                </a:lnTo>
                                <a:lnTo>
                                  <a:pt x="14263" y="2338"/>
                                </a:lnTo>
                                <a:lnTo>
                                  <a:pt x="11691" y="701"/>
                                </a:lnTo>
                                <a:lnTo>
                                  <a:pt x="8418" y="0"/>
                                </a:lnTo>
                                <a:lnTo>
                                  <a:pt x="5144" y="701"/>
                                </a:lnTo>
                                <a:lnTo>
                                  <a:pt x="2339" y="2338"/>
                                </a:lnTo>
                                <a:lnTo>
                                  <a:pt x="702" y="5144"/>
                                </a:lnTo>
                                <a:lnTo>
                                  <a:pt x="0" y="841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3" name="Freeform 75"/>
                        <wps:cNvSpPr>
                          <a:spLocks/>
                        </wps:cNvSpPr>
                        <wps:spPr bwMode="auto">
                          <a:xfrm>
                            <a:off x="1103392" y="1099219"/>
                            <a:ext cx="140" cy="140"/>
                          </a:xfrm>
                          <a:custGeom>
                            <a:avLst/>
                            <a:gdLst>
                              <a:gd name="T0" fmla="*/ 0 w 14029"/>
                              <a:gd name="T1" fmla="*/ 7014 h 14029"/>
                              <a:gd name="T2" fmla="*/ 468 w 14029"/>
                              <a:gd name="T3" fmla="*/ 9820 h 14029"/>
                              <a:gd name="T4" fmla="*/ 2104 w 14029"/>
                              <a:gd name="T5" fmla="*/ 11924 h 14029"/>
                              <a:gd name="T6" fmla="*/ 4209 w 14029"/>
                              <a:gd name="T7" fmla="*/ 13561 h 14029"/>
                              <a:gd name="T8" fmla="*/ 7014 w 14029"/>
                              <a:gd name="T9" fmla="*/ 14029 h 14029"/>
                              <a:gd name="T10" fmla="*/ 9586 w 14029"/>
                              <a:gd name="T11" fmla="*/ 13561 h 14029"/>
                              <a:gd name="T12" fmla="*/ 11924 w 14029"/>
                              <a:gd name="T13" fmla="*/ 11924 h 14029"/>
                              <a:gd name="T14" fmla="*/ 13561 w 14029"/>
                              <a:gd name="T15" fmla="*/ 9820 h 14029"/>
                              <a:gd name="T16" fmla="*/ 14029 w 14029"/>
                              <a:gd name="T17" fmla="*/ 7014 h 14029"/>
                              <a:gd name="T18" fmla="*/ 13561 w 14029"/>
                              <a:gd name="T19" fmla="*/ 4442 h 14029"/>
                              <a:gd name="T20" fmla="*/ 11924 w 14029"/>
                              <a:gd name="T21" fmla="*/ 2104 h 14029"/>
                              <a:gd name="T22" fmla="*/ 9586 w 14029"/>
                              <a:gd name="T23" fmla="*/ 468 h 14029"/>
                              <a:gd name="T24" fmla="*/ 7014 w 14029"/>
                              <a:gd name="T25" fmla="*/ 0 h 14029"/>
                              <a:gd name="T26" fmla="*/ 4209 w 14029"/>
                              <a:gd name="T27" fmla="*/ 468 h 14029"/>
                              <a:gd name="T28" fmla="*/ 2104 w 14029"/>
                              <a:gd name="T29" fmla="*/ 2104 h 14029"/>
                              <a:gd name="T30" fmla="*/ 468 w 14029"/>
                              <a:gd name="T31" fmla="*/ 4442 h 14029"/>
                              <a:gd name="T32" fmla="*/ 0 w 14029"/>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4"/>
                                </a:moveTo>
                                <a:lnTo>
                                  <a:pt x="468" y="9820"/>
                                </a:lnTo>
                                <a:lnTo>
                                  <a:pt x="2104" y="11924"/>
                                </a:lnTo>
                                <a:lnTo>
                                  <a:pt x="4209" y="13561"/>
                                </a:lnTo>
                                <a:lnTo>
                                  <a:pt x="7014" y="14029"/>
                                </a:lnTo>
                                <a:lnTo>
                                  <a:pt x="9586" y="13561"/>
                                </a:lnTo>
                                <a:lnTo>
                                  <a:pt x="11924" y="11924"/>
                                </a:lnTo>
                                <a:lnTo>
                                  <a:pt x="13561" y="9820"/>
                                </a:lnTo>
                                <a:lnTo>
                                  <a:pt x="14029" y="7014"/>
                                </a:lnTo>
                                <a:lnTo>
                                  <a:pt x="13561" y="4442"/>
                                </a:lnTo>
                                <a:lnTo>
                                  <a:pt x="11924" y="2104"/>
                                </a:lnTo>
                                <a:lnTo>
                                  <a:pt x="9586" y="468"/>
                                </a:lnTo>
                                <a:lnTo>
                                  <a:pt x="7014" y="0"/>
                                </a:lnTo>
                                <a:lnTo>
                                  <a:pt x="4209" y="468"/>
                                </a:lnTo>
                                <a:lnTo>
                                  <a:pt x="2104" y="2104"/>
                                </a:lnTo>
                                <a:lnTo>
                                  <a:pt x="468" y="4442"/>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4" name="Freeform 76"/>
                        <wps:cNvSpPr>
                          <a:spLocks/>
                        </wps:cNvSpPr>
                        <wps:spPr bwMode="auto">
                          <a:xfrm>
                            <a:off x="1103836" y="1099102"/>
                            <a:ext cx="140" cy="140"/>
                          </a:xfrm>
                          <a:custGeom>
                            <a:avLst/>
                            <a:gdLst>
                              <a:gd name="T0" fmla="*/ 0 w 14029"/>
                              <a:gd name="T1" fmla="*/ 7015 h 14029"/>
                              <a:gd name="T2" fmla="*/ 468 w 14029"/>
                              <a:gd name="T3" fmla="*/ 9587 h 14029"/>
                              <a:gd name="T4" fmla="*/ 2105 w 14029"/>
                              <a:gd name="T5" fmla="*/ 11925 h 14029"/>
                              <a:gd name="T6" fmla="*/ 4443 w 14029"/>
                              <a:gd name="T7" fmla="*/ 13561 h 14029"/>
                              <a:gd name="T8" fmla="*/ 7015 w 14029"/>
                              <a:gd name="T9" fmla="*/ 14029 h 14029"/>
                              <a:gd name="T10" fmla="*/ 9820 w 14029"/>
                              <a:gd name="T11" fmla="*/ 13561 h 14029"/>
                              <a:gd name="T12" fmla="*/ 11925 w 14029"/>
                              <a:gd name="T13" fmla="*/ 11925 h 14029"/>
                              <a:gd name="T14" fmla="*/ 13561 w 14029"/>
                              <a:gd name="T15" fmla="*/ 9587 h 14029"/>
                              <a:gd name="T16" fmla="*/ 14029 w 14029"/>
                              <a:gd name="T17" fmla="*/ 7015 h 14029"/>
                              <a:gd name="T18" fmla="*/ 13561 w 14029"/>
                              <a:gd name="T19" fmla="*/ 4209 h 14029"/>
                              <a:gd name="T20" fmla="*/ 11925 w 14029"/>
                              <a:gd name="T21" fmla="*/ 2105 h 14029"/>
                              <a:gd name="T22" fmla="*/ 9820 w 14029"/>
                              <a:gd name="T23" fmla="*/ 468 h 14029"/>
                              <a:gd name="T24" fmla="*/ 7015 w 14029"/>
                              <a:gd name="T25" fmla="*/ 0 h 14029"/>
                              <a:gd name="T26" fmla="*/ 4443 w 14029"/>
                              <a:gd name="T27" fmla="*/ 468 h 14029"/>
                              <a:gd name="T28" fmla="*/ 2105 w 14029"/>
                              <a:gd name="T29" fmla="*/ 2105 h 14029"/>
                              <a:gd name="T30" fmla="*/ 468 w 14029"/>
                              <a:gd name="T31" fmla="*/ 4209 h 14029"/>
                              <a:gd name="T32" fmla="*/ 0 w 14029"/>
                              <a:gd name="T33" fmla="*/ 7015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5"/>
                                </a:moveTo>
                                <a:lnTo>
                                  <a:pt x="468" y="9587"/>
                                </a:lnTo>
                                <a:lnTo>
                                  <a:pt x="2105" y="11925"/>
                                </a:lnTo>
                                <a:lnTo>
                                  <a:pt x="4443" y="13561"/>
                                </a:lnTo>
                                <a:lnTo>
                                  <a:pt x="7015" y="14029"/>
                                </a:lnTo>
                                <a:lnTo>
                                  <a:pt x="9820" y="13561"/>
                                </a:lnTo>
                                <a:lnTo>
                                  <a:pt x="11925" y="11925"/>
                                </a:lnTo>
                                <a:lnTo>
                                  <a:pt x="13561" y="9587"/>
                                </a:lnTo>
                                <a:lnTo>
                                  <a:pt x="14029" y="7015"/>
                                </a:lnTo>
                                <a:lnTo>
                                  <a:pt x="13561" y="4209"/>
                                </a:lnTo>
                                <a:lnTo>
                                  <a:pt x="11925" y="2105"/>
                                </a:lnTo>
                                <a:lnTo>
                                  <a:pt x="9820" y="468"/>
                                </a:lnTo>
                                <a:lnTo>
                                  <a:pt x="7015" y="0"/>
                                </a:lnTo>
                                <a:lnTo>
                                  <a:pt x="4443" y="468"/>
                                </a:lnTo>
                                <a:lnTo>
                                  <a:pt x="2105" y="2105"/>
                                </a:lnTo>
                                <a:lnTo>
                                  <a:pt x="468" y="4209"/>
                                </a:lnTo>
                                <a:lnTo>
                                  <a:pt x="0" y="701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Freeform 77"/>
                        <wps:cNvSpPr>
                          <a:spLocks/>
                        </wps:cNvSpPr>
                        <wps:spPr bwMode="auto">
                          <a:xfrm>
                            <a:off x="1103995" y="1098990"/>
                            <a:ext cx="140" cy="140"/>
                          </a:xfrm>
                          <a:custGeom>
                            <a:avLst/>
                            <a:gdLst>
                              <a:gd name="T0" fmla="*/ 0 w 14029"/>
                              <a:gd name="T1" fmla="*/ 7015 h 14029"/>
                              <a:gd name="T2" fmla="*/ 468 w 14029"/>
                              <a:gd name="T3" fmla="*/ 9820 h 14029"/>
                              <a:gd name="T4" fmla="*/ 2105 w 14029"/>
                              <a:gd name="T5" fmla="*/ 11925 h 14029"/>
                              <a:gd name="T6" fmla="*/ 4443 w 14029"/>
                              <a:gd name="T7" fmla="*/ 13561 h 14029"/>
                              <a:gd name="T8" fmla="*/ 7015 w 14029"/>
                              <a:gd name="T9" fmla="*/ 14029 h 14029"/>
                              <a:gd name="T10" fmla="*/ 9821 w 14029"/>
                              <a:gd name="T11" fmla="*/ 13561 h 14029"/>
                              <a:gd name="T12" fmla="*/ 11925 w 14029"/>
                              <a:gd name="T13" fmla="*/ 11925 h 14029"/>
                              <a:gd name="T14" fmla="*/ 13562 w 14029"/>
                              <a:gd name="T15" fmla="*/ 9820 h 14029"/>
                              <a:gd name="T16" fmla="*/ 14029 w 14029"/>
                              <a:gd name="T17" fmla="*/ 7015 h 14029"/>
                              <a:gd name="T18" fmla="*/ 13562 w 14029"/>
                              <a:gd name="T19" fmla="*/ 4443 h 14029"/>
                              <a:gd name="T20" fmla="*/ 11925 w 14029"/>
                              <a:gd name="T21" fmla="*/ 2105 h 14029"/>
                              <a:gd name="T22" fmla="*/ 9821 w 14029"/>
                              <a:gd name="T23" fmla="*/ 468 h 14029"/>
                              <a:gd name="T24" fmla="*/ 7015 w 14029"/>
                              <a:gd name="T25" fmla="*/ 0 h 14029"/>
                              <a:gd name="T26" fmla="*/ 4443 w 14029"/>
                              <a:gd name="T27" fmla="*/ 468 h 14029"/>
                              <a:gd name="T28" fmla="*/ 2105 w 14029"/>
                              <a:gd name="T29" fmla="*/ 2105 h 14029"/>
                              <a:gd name="T30" fmla="*/ 468 w 14029"/>
                              <a:gd name="T31" fmla="*/ 4443 h 14029"/>
                              <a:gd name="T32" fmla="*/ 0 w 14029"/>
                              <a:gd name="T33" fmla="*/ 7015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5"/>
                                </a:moveTo>
                                <a:lnTo>
                                  <a:pt x="468" y="9820"/>
                                </a:lnTo>
                                <a:lnTo>
                                  <a:pt x="2105" y="11925"/>
                                </a:lnTo>
                                <a:lnTo>
                                  <a:pt x="4443" y="13561"/>
                                </a:lnTo>
                                <a:lnTo>
                                  <a:pt x="7015" y="14029"/>
                                </a:lnTo>
                                <a:lnTo>
                                  <a:pt x="9821" y="13561"/>
                                </a:lnTo>
                                <a:lnTo>
                                  <a:pt x="11925" y="11925"/>
                                </a:lnTo>
                                <a:lnTo>
                                  <a:pt x="13562" y="9820"/>
                                </a:lnTo>
                                <a:lnTo>
                                  <a:pt x="14029" y="7015"/>
                                </a:lnTo>
                                <a:lnTo>
                                  <a:pt x="13562" y="4443"/>
                                </a:lnTo>
                                <a:lnTo>
                                  <a:pt x="11925" y="2105"/>
                                </a:lnTo>
                                <a:lnTo>
                                  <a:pt x="9821" y="468"/>
                                </a:lnTo>
                                <a:lnTo>
                                  <a:pt x="7015" y="0"/>
                                </a:lnTo>
                                <a:lnTo>
                                  <a:pt x="4443" y="468"/>
                                </a:lnTo>
                                <a:lnTo>
                                  <a:pt x="2105" y="2105"/>
                                </a:lnTo>
                                <a:lnTo>
                                  <a:pt x="468" y="4443"/>
                                </a:lnTo>
                                <a:lnTo>
                                  <a:pt x="0" y="701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6" name="Freeform 78"/>
                        <wps:cNvSpPr>
                          <a:spLocks/>
                        </wps:cNvSpPr>
                        <wps:spPr bwMode="auto">
                          <a:xfrm>
                            <a:off x="1102370" y="1099401"/>
                            <a:ext cx="161" cy="159"/>
                          </a:xfrm>
                          <a:custGeom>
                            <a:avLst/>
                            <a:gdLst>
                              <a:gd name="T0" fmla="*/ 0 w 16133"/>
                              <a:gd name="T1" fmla="*/ 7950 h 15900"/>
                              <a:gd name="T2" fmla="*/ 702 w 16133"/>
                              <a:gd name="T3" fmla="*/ 10990 h 15900"/>
                              <a:gd name="T4" fmla="*/ 2338 w 16133"/>
                              <a:gd name="T5" fmla="*/ 13562 h 15900"/>
                              <a:gd name="T6" fmla="*/ 4910 w 16133"/>
                              <a:gd name="T7" fmla="*/ 15198 h 15900"/>
                              <a:gd name="T8" fmla="*/ 7950 w 16133"/>
                              <a:gd name="T9" fmla="*/ 15900 h 15900"/>
                              <a:gd name="T10" fmla="*/ 10989 w 16133"/>
                              <a:gd name="T11" fmla="*/ 15198 h 15900"/>
                              <a:gd name="T12" fmla="*/ 13795 w 16133"/>
                              <a:gd name="T13" fmla="*/ 13562 h 15900"/>
                              <a:gd name="T14" fmla="*/ 15432 w 16133"/>
                              <a:gd name="T15" fmla="*/ 10990 h 15900"/>
                              <a:gd name="T16" fmla="*/ 16133 w 16133"/>
                              <a:gd name="T17" fmla="*/ 7950 h 15900"/>
                              <a:gd name="T18" fmla="*/ 15432 w 16133"/>
                              <a:gd name="T19" fmla="*/ 4910 h 15900"/>
                              <a:gd name="T20" fmla="*/ 13795 w 16133"/>
                              <a:gd name="T21" fmla="*/ 2339 h 15900"/>
                              <a:gd name="T22" fmla="*/ 10989 w 16133"/>
                              <a:gd name="T23" fmla="*/ 702 h 15900"/>
                              <a:gd name="T24" fmla="*/ 7950 w 16133"/>
                              <a:gd name="T25" fmla="*/ 0 h 15900"/>
                              <a:gd name="T26" fmla="*/ 4910 w 16133"/>
                              <a:gd name="T27" fmla="*/ 702 h 15900"/>
                              <a:gd name="T28" fmla="*/ 2338 w 16133"/>
                              <a:gd name="T29" fmla="*/ 2339 h 15900"/>
                              <a:gd name="T30" fmla="*/ 702 w 16133"/>
                              <a:gd name="T31" fmla="*/ 4910 h 15900"/>
                              <a:gd name="T32" fmla="*/ 0 w 16133"/>
                              <a:gd name="T33" fmla="*/ 7950 h 15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133" h="15900">
                                <a:moveTo>
                                  <a:pt x="0" y="7950"/>
                                </a:moveTo>
                                <a:lnTo>
                                  <a:pt x="702" y="10990"/>
                                </a:lnTo>
                                <a:lnTo>
                                  <a:pt x="2338" y="13562"/>
                                </a:lnTo>
                                <a:lnTo>
                                  <a:pt x="4910" y="15198"/>
                                </a:lnTo>
                                <a:lnTo>
                                  <a:pt x="7950" y="15900"/>
                                </a:lnTo>
                                <a:lnTo>
                                  <a:pt x="10989" y="15198"/>
                                </a:lnTo>
                                <a:lnTo>
                                  <a:pt x="13795" y="13562"/>
                                </a:lnTo>
                                <a:lnTo>
                                  <a:pt x="15432" y="10990"/>
                                </a:lnTo>
                                <a:lnTo>
                                  <a:pt x="16133" y="7950"/>
                                </a:lnTo>
                                <a:lnTo>
                                  <a:pt x="15432" y="4910"/>
                                </a:lnTo>
                                <a:lnTo>
                                  <a:pt x="13795" y="2339"/>
                                </a:lnTo>
                                <a:lnTo>
                                  <a:pt x="10989" y="702"/>
                                </a:lnTo>
                                <a:lnTo>
                                  <a:pt x="7950" y="0"/>
                                </a:lnTo>
                                <a:lnTo>
                                  <a:pt x="4910" y="702"/>
                                </a:lnTo>
                                <a:lnTo>
                                  <a:pt x="2338" y="2339"/>
                                </a:lnTo>
                                <a:lnTo>
                                  <a:pt x="702" y="4910"/>
                                </a:lnTo>
                                <a:lnTo>
                                  <a:pt x="0" y="795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7" name="Freeform 79"/>
                        <wps:cNvSpPr>
                          <a:spLocks/>
                        </wps:cNvSpPr>
                        <wps:spPr bwMode="auto">
                          <a:xfrm>
                            <a:off x="1102005" y="1101580"/>
                            <a:ext cx="162" cy="162"/>
                          </a:xfrm>
                          <a:custGeom>
                            <a:avLst/>
                            <a:gdLst>
                              <a:gd name="T0" fmla="*/ 0 w 16133"/>
                              <a:gd name="T1" fmla="*/ 8183 h 16133"/>
                              <a:gd name="T2" fmla="*/ 702 w 16133"/>
                              <a:gd name="T3" fmla="*/ 11223 h 16133"/>
                              <a:gd name="T4" fmla="*/ 2339 w 16133"/>
                              <a:gd name="T5" fmla="*/ 13795 h 16133"/>
                              <a:gd name="T6" fmla="*/ 4910 w 16133"/>
                              <a:gd name="T7" fmla="*/ 15431 h 16133"/>
                              <a:gd name="T8" fmla="*/ 7950 w 16133"/>
                              <a:gd name="T9" fmla="*/ 16133 h 16133"/>
                              <a:gd name="T10" fmla="*/ 10990 w 16133"/>
                              <a:gd name="T11" fmla="*/ 15431 h 16133"/>
                              <a:gd name="T12" fmla="*/ 13795 w 16133"/>
                              <a:gd name="T13" fmla="*/ 13795 h 16133"/>
                              <a:gd name="T14" fmla="*/ 15432 w 16133"/>
                              <a:gd name="T15" fmla="*/ 11223 h 16133"/>
                              <a:gd name="T16" fmla="*/ 16133 w 16133"/>
                              <a:gd name="T17" fmla="*/ 8183 h 16133"/>
                              <a:gd name="T18" fmla="*/ 15432 w 16133"/>
                              <a:gd name="T19" fmla="*/ 5144 h 16133"/>
                              <a:gd name="T20" fmla="*/ 13795 w 16133"/>
                              <a:gd name="T21" fmla="*/ 2338 h 16133"/>
                              <a:gd name="T22" fmla="*/ 10990 w 16133"/>
                              <a:gd name="T23" fmla="*/ 701 h 16133"/>
                              <a:gd name="T24" fmla="*/ 7950 w 16133"/>
                              <a:gd name="T25" fmla="*/ 0 h 16133"/>
                              <a:gd name="T26" fmla="*/ 4910 w 16133"/>
                              <a:gd name="T27" fmla="*/ 701 h 16133"/>
                              <a:gd name="T28" fmla="*/ 2339 w 16133"/>
                              <a:gd name="T29" fmla="*/ 2338 h 16133"/>
                              <a:gd name="T30" fmla="*/ 702 w 16133"/>
                              <a:gd name="T31" fmla="*/ 5144 h 16133"/>
                              <a:gd name="T32" fmla="*/ 0 w 16133"/>
                              <a:gd name="T33" fmla="*/ 8183 h 16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133" h="16133">
                                <a:moveTo>
                                  <a:pt x="0" y="8183"/>
                                </a:moveTo>
                                <a:lnTo>
                                  <a:pt x="702" y="11223"/>
                                </a:lnTo>
                                <a:lnTo>
                                  <a:pt x="2339" y="13795"/>
                                </a:lnTo>
                                <a:lnTo>
                                  <a:pt x="4910" y="15431"/>
                                </a:lnTo>
                                <a:lnTo>
                                  <a:pt x="7950" y="16133"/>
                                </a:lnTo>
                                <a:lnTo>
                                  <a:pt x="10990" y="15431"/>
                                </a:lnTo>
                                <a:lnTo>
                                  <a:pt x="13795" y="13795"/>
                                </a:lnTo>
                                <a:lnTo>
                                  <a:pt x="15432" y="11223"/>
                                </a:lnTo>
                                <a:lnTo>
                                  <a:pt x="16133" y="8183"/>
                                </a:lnTo>
                                <a:lnTo>
                                  <a:pt x="15432" y="5144"/>
                                </a:lnTo>
                                <a:lnTo>
                                  <a:pt x="13795" y="2338"/>
                                </a:lnTo>
                                <a:lnTo>
                                  <a:pt x="10990" y="701"/>
                                </a:lnTo>
                                <a:lnTo>
                                  <a:pt x="7950" y="0"/>
                                </a:lnTo>
                                <a:lnTo>
                                  <a:pt x="4910" y="701"/>
                                </a:lnTo>
                                <a:lnTo>
                                  <a:pt x="2339" y="2338"/>
                                </a:lnTo>
                                <a:lnTo>
                                  <a:pt x="702" y="5144"/>
                                </a:lnTo>
                                <a:lnTo>
                                  <a:pt x="0" y="818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Freeform 80"/>
                        <wps:cNvSpPr>
                          <a:spLocks/>
                        </wps:cNvSpPr>
                        <wps:spPr bwMode="auto">
                          <a:xfrm>
                            <a:off x="1101947" y="1098669"/>
                            <a:ext cx="140" cy="141"/>
                          </a:xfrm>
                          <a:custGeom>
                            <a:avLst/>
                            <a:gdLst>
                              <a:gd name="T0" fmla="*/ 0 w 14029"/>
                              <a:gd name="T1" fmla="*/ 7014 h 14029"/>
                              <a:gd name="T2" fmla="*/ 468 w 14029"/>
                              <a:gd name="T3" fmla="*/ 9820 h 14029"/>
                              <a:gd name="T4" fmla="*/ 2104 w 14029"/>
                              <a:gd name="T5" fmla="*/ 11924 h 14029"/>
                              <a:gd name="T6" fmla="*/ 4209 w 14029"/>
                              <a:gd name="T7" fmla="*/ 13561 h 14029"/>
                              <a:gd name="T8" fmla="*/ 7014 w 14029"/>
                              <a:gd name="T9" fmla="*/ 14029 h 14029"/>
                              <a:gd name="T10" fmla="*/ 9586 w 14029"/>
                              <a:gd name="T11" fmla="*/ 13561 h 14029"/>
                              <a:gd name="T12" fmla="*/ 11925 w 14029"/>
                              <a:gd name="T13" fmla="*/ 11924 h 14029"/>
                              <a:gd name="T14" fmla="*/ 13561 w 14029"/>
                              <a:gd name="T15" fmla="*/ 9820 h 14029"/>
                              <a:gd name="T16" fmla="*/ 14029 w 14029"/>
                              <a:gd name="T17" fmla="*/ 7014 h 14029"/>
                              <a:gd name="T18" fmla="*/ 13561 w 14029"/>
                              <a:gd name="T19" fmla="*/ 4442 h 14029"/>
                              <a:gd name="T20" fmla="*/ 11925 w 14029"/>
                              <a:gd name="T21" fmla="*/ 2104 h 14029"/>
                              <a:gd name="T22" fmla="*/ 9586 w 14029"/>
                              <a:gd name="T23" fmla="*/ 468 h 14029"/>
                              <a:gd name="T24" fmla="*/ 7014 w 14029"/>
                              <a:gd name="T25" fmla="*/ 0 h 14029"/>
                              <a:gd name="T26" fmla="*/ 4209 w 14029"/>
                              <a:gd name="T27" fmla="*/ 468 h 14029"/>
                              <a:gd name="T28" fmla="*/ 2104 w 14029"/>
                              <a:gd name="T29" fmla="*/ 2104 h 14029"/>
                              <a:gd name="T30" fmla="*/ 468 w 14029"/>
                              <a:gd name="T31" fmla="*/ 4442 h 14029"/>
                              <a:gd name="T32" fmla="*/ 0 w 14029"/>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4"/>
                                </a:moveTo>
                                <a:lnTo>
                                  <a:pt x="468" y="9820"/>
                                </a:lnTo>
                                <a:lnTo>
                                  <a:pt x="2104" y="11924"/>
                                </a:lnTo>
                                <a:lnTo>
                                  <a:pt x="4209" y="13561"/>
                                </a:lnTo>
                                <a:lnTo>
                                  <a:pt x="7014" y="14029"/>
                                </a:lnTo>
                                <a:lnTo>
                                  <a:pt x="9586" y="13561"/>
                                </a:lnTo>
                                <a:lnTo>
                                  <a:pt x="11925" y="11924"/>
                                </a:lnTo>
                                <a:lnTo>
                                  <a:pt x="13561" y="9820"/>
                                </a:lnTo>
                                <a:lnTo>
                                  <a:pt x="14029" y="7014"/>
                                </a:lnTo>
                                <a:lnTo>
                                  <a:pt x="13561" y="4442"/>
                                </a:lnTo>
                                <a:lnTo>
                                  <a:pt x="11925" y="2104"/>
                                </a:lnTo>
                                <a:lnTo>
                                  <a:pt x="9586" y="468"/>
                                </a:lnTo>
                                <a:lnTo>
                                  <a:pt x="7014" y="0"/>
                                </a:lnTo>
                                <a:lnTo>
                                  <a:pt x="4209" y="468"/>
                                </a:lnTo>
                                <a:lnTo>
                                  <a:pt x="2104" y="2104"/>
                                </a:lnTo>
                                <a:lnTo>
                                  <a:pt x="468" y="4442"/>
                                </a:lnTo>
                                <a:lnTo>
                                  <a:pt x="0" y="701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Freeform 81"/>
                        <wps:cNvSpPr>
                          <a:spLocks/>
                        </wps:cNvSpPr>
                        <wps:spPr bwMode="auto">
                          <a:xfrm>
                            <a:off x="1099810" y="1099121"/>
                            <a:ext cx="140" cy="140"/>
                          </a:xfrm>
                          <a:custGeom>
                            <a:avLst/>
                            <a:gdLst>
                              <a:gd name="T0" fmla="*/ 0 w 14029"/>
                              <a:gd name="T1" fmla="*/ 7014 h 14029"/>
                              <a:gd name="T2" fmla="*/ 468 w 14029"/>
                              <a:gd name="T3" fmla="*/ 9586 h 14029"/>
                              <a:gd name="T4" fmla="*/ 2104 w 14029"/>
                              <a:gd name="T5" fmla="*/ 11924 h 14029"/>
                              <a:gd name="T6" fmla="*/ 4209 w 14029"/>
                              <a:gd name="T7" fmla="*/ 13561 h 14029"/>
                              <a:gd name="T8" fmla="*/ 7014 w 14029"/>
                              <a:gd name="T9" fmla="*/ 14029 h 14029"/>
                              <a:gd name="T10" fmla="*/ 9820 w 14029"/>
                              <a:gd name="T11" fmla="*/ 13561 h 14029"/>
                              <a:gd name="T12" fmla="*/ 11924 w 14029"/>
                              <a:gd name="T13" fmla="*/ 11924 h 14029"/>
                              <a:gd name="T14" fmla="*/ 13561 w 14029"/>
                              <a:gd name="T15" fmla="*/ 9586 h 14029"/>
                              <a:gd name="T16" fmla="*/ 14029 w 14029"/>
                              <a:gd name="T17" fmla="*/ 7014 h 14029"/>
                              <a:gd name="T18" fmla="*/ 13561 w 14029"/>
                              <a:gd name="T19" fmla="*/ 4208 h 14029"/>
                              <a:gd name="T20" fmla="*/ 11924 w 14029"/>
                              <a:gd name="T21" fmla="*/ 2104 h 14029"/>
                              <a:gd name="T22" fmla="*/ 9820 w 14029"/>
                              <a:gd name="T23" fmla="*/ 467 h 14029"/>
                              <a:gd name="T24" fmla="*/ 7014 w 14029"/>
                              <a:gd name="T25" fmla="*/ 0 h 14029"/>
                              <a:gd name="T26" fmla="*/ 4209 w 14029"/>
                              <a:gd name="T27" fmla="*/ 467 h 14029"/>
                              <a:gd name="T28" fmla="*/ 2104 w 14029"/>
                              <a:gd name="T29" fmla="*/ 2104 h 14029"/>
                              <a:gd name="T30" fmla="*/ 468 w 14029"/>
                              <a:gd name="T31" fmla="*/ 4208 h 14029"/>
                              <a:gd name="T32" fmla="*/ 0 w 14029"/>
                              <a:gd name="T33" fmla="*/ 7014 h 14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29" h="14029">
                                <a:moveTo>
                                  <a:pt x="0" y="7014"/>
                                </a:moveTo>
                                <a:lnTo>
                                  <a:pt x="468" y="9586"/>
                                </a:lnTo>
                                <a:lnTo>
                                  <a:pt x="2104" y="11924"/>
                                </a:lnTo>
                                <a:lnTo>
                                  <a:pt x="4209" y="13561"/>
                                </a:lnTo>
                                <a:lnTo>
                                  <a:pt x="7014" y="14029"/>
                                </a:lnTo>
                                <a:lnTo>
                                  <a:pt x="9820" y="13561"/>
                                </a:lnTo>
                                <a:lnTo>
                                  <a:pt x="11924" y="11924"/>
                                </a:lnTo>
                                <a:lnTo>
                                  <a:pt x="13561" y="9586"/>
                                </a:lnTo>
                                <a:lnTo>
                                  <a:pt x="14029" y="7014"/>
                                </a:lnTo>
                                <a:lnTo>
                                  <a:pt x="13561" y="4208"/>
                                </a:lnTo>
                                <a:lnTo>
                                  <a:pt x="11924" y="2104"/>
                                </a:lnTo>
                                <a:lnTo>
                                  <a:pt x="9820" y="467"/>
                                </a:lnTo>
                                <a:lnTo>
                                  <a:pt x="7014" y="0"/>
                                </a:lnTo>
                                <a:lnTo>
                                  <a:pt x="4209" y="467"/>
                                </a:lnTo>
                                <a:lnTo>
                                  <a:pt x="2104" y="2104"/>
                                </a:lnTo>
                                <a:lnTo>
                                  <a:pt x="468" y="4208"/>
                                </a:lnTo>
                                <a:lnTo>
                                  <a:pt x="0" y="701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Freeform 82"/>
                        <wps:cNvSpPr>
                          <a:spLocks/>
                        </wps:cNvSpPr>
                        <wps:spPr bwMode="auto">
                          <a:xfrm>
                            <a:off x="1101035" y="1097456"/>
                            <a:ext cx="175" cy="175"/>
                          </a:xfrm>
                          <a:custGeom>
                            <a:avLst/>
                            <a:gdLst>
                              <a:gd name="T0" fmla="*/ 0 w 17536"/>
                              <a:gd name="T1" fmla="*/ 8651 h 17536"/>
                              <a:gd name="T2" fmla="*/ 702 w 17536"/>
                              <a:gd name="T3" fmla="*/ 12158 h 17536"/>
                              <a:gd name="T4" fmla="*/ 2572 w 17536"/>
                              <a:gd name="T5" fmla="*/ 14964 h 17536"/>
                              <a:gd name="T6" fmla="*/ 5378 w 17536"/>
                              <a:gd name="T7" fmla="*/ 16835 h 17536"/>
                              <a:gd name="T8" fmla="*/ 8651 w 17536"/>
                              <a:gd name="T9" fmla="*/ 17536 h 17536"/>
                              <a:gd name="T10" fmla="*/ 12159 w 17536"/>
                              <a:gd name="T11" fmla="*/ 16835 h 17536"/>
                              <a:gd name="T12" fmla="*/ 14964 w 17536"/>
                              <a:gd name="T13" fmla="*/ 14964 h 17536"/>
                              <a:gd name="T14" fmla="*/ 16835 w 17536"/>
                              <a:gd name="T15" fmla="*/ 12158 h 17536"/>
                              <a:gd name="T16" fmla="*/ 17536 w 17536"/>
                              <a:gd name="T17" fmla="*/ 8651 h 17536"/>
                              <a:gd name="T18" fmla="*/ 16835 w 17536"/>
                              <a:gd name="T19" fmla="*/ 5378 h 17536"/>
                              <a:gd name="T20" fmla="*/ 14964 w 17536"/>
                              <a:gd name="T21" fmla="*/ 2572 h 17536"/>
                              <a:gd name="T22" fmla="*/ 12159 w 17536"/>
                              <a:gd name="T23" fmla="*/ 702 h 17536"/>
                              <a:gd name="T24" fmla="*/ 8651 w 17536"/>
                              <a:gd name="T25" fmla="*/ 0 h 17536"/>
                              <a:gd name="T26" fmla="*/ 5378 w 17536"/>
                              <a:gd name="T27" fmla="*/ 702 h 17536"/>
                              <a:gd name="T28" fmla="*/ 2572 w 17536"/>
                              <a:gd name="T29" fmla="*/ 2572 h 17536"/>
                              <a:gd name="T30" fmla="*/ 702 w 17536"/>
                              <a:gd name="T31" fmla="*/ 5378 h 17536"/>
                              <a:gd name="T32" fmla="*/ 0 w 17536"/>
                              <a:gd name="T33" fmla="*/ 8651 h 17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536" h="17536">
                                <a:moveTo>
                                  <a:pt x="0" y="8651"/>
                                </a:moveTo>
                                <a:lnTo>
                                  <a:pt x="702" y="12158"/>
                                </a:lnTo>
                                <a:lnTo>
                                  <a:pt x="2572" y="14964"/>
                                </a:lnTo>
                                <a:lnTo>
                                  <a:pt x="5378" y="16835"/>
                                </a:lnTo>
                                <a:lnTo>
                                  <a:pt x="8651" y="17536"/>
                                </a:lnTo>
                                <a:lnTo>
                                  <a:pt x="12159" y="16835"/>
                                </a:lnTo>
                                <a:lnTo>
                                  <a:pt x="14964" y="14964"/>
                                </a:lnTo>
                                <a:lnTo>
                                  <a:pt x="16835" y="12158"/>
                                </a:lnTo>
                                <a:lnTo>
                                  <a:pt x="17536" y="8651"/>
                                </a:lnTo>
                                <a:lnTo>
                                  <a:pt x="16835" y="5378"/>
                                </a:lnTo>
                                <a:lnTo>
                                  <a:pt x="14964" y="2572"/>
                                </a:lnTo>
                                <a:lnTo>
                                  <a:pt x="12159" y="702"/>
                                </a:lnTo>
                                <a:lnTo>
                                  <a:pt x="8651" y="0"/>
                                </a:lnTo>
                                <a:lnTo>
                                  <a:pt x="5378" y="702"/>
                                </a:lnTo>
                                <a:lnTo>
                                  <a:pt x="2572" y="2572"/>
                                </a:lnTo>
                                <a:lnTo>
                                  <a:pt x="702" y="5378"/>
                                </a:lnTo>
                                <a:lnTo>
                                  <a:pt x="0" y="865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Freeform 83"/>
                        <wps:cNvSpPr>
                          <a:spLocks/>
                        </wps:cNvSpPr>
                        <wps:spPr bwMode="auto">
                          <a:xfrm>
                            <a:off x="1100867" y="1097215"/>
                            <a:ext cx="219" cy="218"/>
                          </a:xfrm>
                          <a:custGeom>
                            <a:avLst/>
                            <a:gdLst>
                              <a:gd name="T0" fmla="*/ 0 w 21978"/>
                              <a:gd name="T1" fmla="*/ 10755 h 21744"/>
                              <a:gd name="T2" fmla="*/ 468 w 21978"/>
                              <a:gd name="T3" fmla="*/ 14262 h 21744"/>
                              <a:gd name="T4" fmla="*/ 2104 w 21978"/>
                              <a:gd name="T5" fmla="*/ 17302 h 21744"/>
                              <a:gd name="T6" fmla="*/ 4442 w 21978"/>
                              <a:gd name="T7" fmla="*/ 19640 h 21744"/>
                              <a:gd name="T8" fmla="*/ 7482 w 21978"/>
                              <a:gd name="T9" fmla="*/ 21276 h 21744"/>
                              <a:gd name="T10" fmla="*/ 10989 w 21978"/>
                              <a:gd name="T11" fmla="*/ 21744 h 21744"/>
                              <a:gd name="T12" fmla="*/ 14496 w 21978"/>
                              <a:gd name="T13" fmla="*/ 21276 h 21744"/>
                              <a:gd name="T14" fmla="*/ 17536 w 21978"/>
                              <a:gd name="T15" fmla="*/ 19640 h 21744"/>
                              <a:gd name="T16" fmla="*/ 19874 w 21978"/>
                              <a:gd name="T17" fmla="*/ 17302 h 21744"/>
                              <a:gd name="T18" fmla="*/ 21511 w 21978"/>
                              <a:gd name="T19" fmla="*/ 14262 h 21744"/>
                              <a:gd name="T20" fmla="*/ 21978 w 21978"/>
                              <a:gd name="T21" fmla="*/ 10755 h 21744"/>
                              <a:gd name="T22" fmla="*/ 21511 w 21978"/>
                              <a:gd name="T23" fmla="*/ 7482 h 21744"/>
                              <a:gd name="T24" fmla="*/ 19874 w 21978"/>
                              <a:gd name="T25" fmla="*/ 4442 h 21744"/>
                              <a:gd name="T26" fmla="*/ 17536 w 21978"/>
                              <a:gd name="T27" fmla="*/ 2104 h 21744"/>
                              <a:gd name="T28" fmla="*/ 14496 w 21978"/>
                              <a:gd name="T29" fmla="*/ 467 h 21744"/>
                              <a:gd name="T30" fmla="*/ 10989 w 21978"/>
                              <a:gd name="T31" fmla="*/ 0 h 21744"/>
                              <a:gd name="T32" fmla="*/ 7482 w 21978"/>
                              <a:gd name="T33" fmla="*/ 467 h 21744"/>
                              <a:gd name="T34" fmla="*/ 4442 w 21978"/>
                              <a:gd name="T35" fmla="*/ 2104 h 21744"/>
                              <a:gd name="T36" fmla="*/ 2104 w 21978"/>
                              <a:gd name="T37" fmla="*/ 4442 h 21744"/>
                              <a:gd name="T38" fmla="*/ 468 w 21978"/>
                              <a:gd name="T39" fmla="*/ 7482 h 21744"/>
                              <a:gd name="T40" fmla="*/ 0 w 21978"/>
                              <a:gd name="T41" fmla="*/ 10755 h 21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978" h="21744">
                                <a:moveTo>
                                  <a:pt x="0" y="10755"/>
                                </a:moveTo>
                                <a:lnTo>
                                  <a:pt x="468" y="14262"/>
                                </a:lnTo>
                                <a:lnTo>
                                  <a:pt x="2104" y="17302"/>
                                </a:lnTo>
                                <a:lnTo>
                                  <a:pt x="4442" y="19640"/>
                                </a:lnTo>
                                <a:lnTo>
                                  <a:pt x="7482" y="21276"/>
                                </a:lnTo>
                                <a:lnTo>
                                  <a:pt x="10989" y="21744"/>
                                </a:lnTo>
                                <a:lnTo>
                                  <a:pt x="14496" y="21276"/>
                                </a:lnTo>
                                <a:lnTo>
                                  <a:pt x="17536" y="19640"/>
                                </a:lnTo>
                                <a:lnTo>
                                  <a:pt x="19874" y="17302"/>
                                </a:lnTo>
                                <a:lnTo>
                                  <a:pt x="21511" y="14262"/>
                                </a:lnTo>
                                <a:lnTo>
                                  <a:pt x="21978" y="10755"/>
                                </a:lnTo>
                                <a:lnTo>
                                  <a:pt x="21511" y="7482"/>
                                </a:lnTo>
                                <a:lnTo>
                                  <a:pt x="19874" y="4442"/>
                                </a:lnTo>
                                <a:lnTo>
                                  <a:pt x="17536" y="2104"/>
                                </a:lnTo>
                                <a:lnTo>
                                  <a:pt x="14496" y="467"/>
                                </a:lnTo>
                                <a:lnTo>
                                  <a:pt x="10989" y="0"/>
                                </a:lnTo>
                                <a:lnTo>
                                  <a:pt x="7482" y="467"/>
                                </a:lnTo>
                                <a:lnTo>
                                  <a:pt x="4442" y="2104"/>
                                </a:lnTo>
                                <a:lnTo>
                                  <a:pt x="2104" y="4442"/>
                                </a:lnTo>
                                <a:lnTo>
                                  <a:pt x="468" y="7482"/>
                                </a:lnTo>
                                <a:lnTo>
                                  <a:pt x="0" y="1075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2" name="Freeform 84"/>
                        <wps:cNvSpPr>
                          <a:spLocks/>
                        </wps:cNvSpPr>
                        <wps:spPr bwMode="auto">
                          <a:xfrm>
                            <a:off x="1099901" y="1099268"/>
                            <a:ext cx="138" cy="138"/>
                          </a:xfrm>
                          <a:custGeom>
                            <a:avLst/>
                            <a:gdLst>
                              <a:gd name="T0" fmla="*/ 0 w 13795"/>
                              <a:gd name="T1" fmla="*/ 8417 h 13795"/>
                              <a:gd name="T2" fmla="*/ 1169 w 13795"/>
                              <a:gd name="T3" fmla="*/ 10989 h 13795"/>
                              <a:gd name="T4" fmla="*/ 3039 w 13795"/>
                              <a:gd name="T5" fmla="*/ 12860 h 13795"/>
                              <a:gd name="T6" fmla="*/ 5611 w 13795"/>
                              <a:gd name="T7" fmla="*/ 13795 h 13795"/>
                              <a:gd name="T8" fmla="*/ 8417 w 13795"/>
                              <a:gd name="T9" fmla="*/ 13795 h 13795"/>
                              <a:gd name="T10" fmla="*/ 10989 w 13795"/>
                              <a:gd name="T11" fmla="*/ 12626 h 13795"/>
                              <a:gd name="T12" fmla="*/ 12859 w 13795"/>
                              <a:gd name="T13" fmla="*/ 10522 h 13795"/>
                              <a:gd name="T14" fmla="*/ 13795 w 13795"/>
                              <a:gd name="T15" fmla="*/ 8183 h 13795"/>
                              <a:gd name="T16" fmla="*/ 13795 w 13795"/>
                              <a:gd name="T17" fmla="*/ 5378 h 13795"/>
                              <a:gd name="T18" fmla="*/ 12625 w 13795"/>
                              <a:gd name="T19" fmla="*/ 2806 h 13795"/>
                              <a:gd name="T20" fmla="*/ 10521 w 13795"/>
                              <a:gd name="T21" fmla="*/ 935 h 13795"/>
                              <a:gd name="T22" fmla="*/ 8183 w 13795"/>
                              <a:gd name="T23" fmla="*/ 0 h 13795"/>
                              <a:gd name="T24" fmla="*/ 5377 w 13795"/>
                              <a:gd name="T25" fmla="*/ 0 h 13795"/>
                              <a:gd name="T26" fmla="*/ 2805 w 13795"/>
                              <a:gd name="T27" fmla="*/ 935 h 13795"/>
                              <a:gd name="T28" fmla="*/ 935 w 13795"/>
                              <a:gd name="T29" fmla="*/ 3040 h 13795"/>
                              <a:gd name="T30" fmla="*/ 0 w 13795"/>
                              <a:gd name="T31" fmla="*/ 5612 h 13795"/>
                              <a:gd name="T32" fmla="*/ 0 w 13795"/>
                              <a:gd name="T33" fmla="*/ 8417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417"/>
                                </a:moveTo>
                                <a:lnTo>
                                  <a:pt x="1169" y="10989"/>
                                </a:lnTo>
                                <a:lnTo>
                                  <a:pt x="3039" y="12860"/>
                                </a:lnTo>
                                <a:lnTo>
                                  <a:pt x="5611" y="13795"/>
                                </a:lnTo>
                                <a:lnTo>
                                  <a:pt x="8417" y="13795"/>
                                </a:lnTo>
                                <a:lnTo>
                                  <a:pt x="10989" y="12626"/>
                                </a:lnTo>
                                <a:lnTo>
                                  <a:pt x="12859" y="10522"/>
                                </a:lnTo>
                                <a:lnTo>
                                  <a:pt x="13795" y="8183"/>
                                </a:lnTo>
                                <a:lnTo>
                                  <a:pt x="13795" y="5378"/>
                                </a:lnTo>
                                <a:lnTo>
                                  <a:pt x="12625" y="2806"/>
                                </a:lnTo>
                                <a:lnTo>
                                  <a:pt x="10521" y="935"/>
                                </a:lnTo>
                                <a:lnTo>
                                  <a:pt x="8183" y="0"/>
                                </a:lnTo>
                                <a:lnTo>
                                  <a:pt x="5377" y="0"/>
                                </a:lnTo>
                                <a:lnTo>
                                  <a:pt x="2805" y="935"/>
                                </a:lnTo>
                                <a:lnTo>
                                  <a:pt x="935" y="3040"/>
                                </a:lnTo>
                                <a:lnTo>
                                  <a:pt x="0" y="5612"/>
                                </a:lnTo>
                                <a:lnTo>
                                  <a:pt x="0" y="841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3" name="Freeform 85"/>
                        <wps:cNvSpPr>
                          <a:spLocks/>
                        </wps:cNvSpPr>
                        <wps:spPr bwMode="auto">
                          <a:xfrm>
                            <a:off x="1099321" y="1100177"/>
                            <a:ext cx="138" cy="138"/>
                          </a:xfrm>
                          <a:custGeom>
                            <a:avLst/>
                            <a:gdLst>
                              <a:gd name="T0" fmla="*/ 0 w 13795"/>
                              <a:gd name="T1" fmla="*/ 8417 h 13795"/>
                              <a:gd name="T2" fmla="*/ 1169 w 13795"/>
                              <a:gd name="T3" fmla="*/ 10989 h 13795"/>
                              <a:gd name="T4" fmla="*/ 3040 w 13795"/>
                              <a:gd name="T5" fmla="*/ 12860 h 13795"/>
                              <a:gd name="T6" fmla="*/ 5612 w 13795"/>
                              <a:gd name="T7" fmla="*/ 13795 h 13795"/>
                              <a:gd name="T8" fmla="*/ 8417 w 13795"/>
                              <a:gd name="T9" fmla="*/ 13795 h 13795"/>
                              <a:gd name="T10" fmla="*/ 10989 w 13795"/>
                              <a:gd name="T11" fmla="*/ 12860 h 13795"/>
                              <a:gd name="T12" fmla="*/ 12860 w 13795"/>
                              <a:gd name="T13" fmla="*/ 10756 h 13795"/>
                              <a:gd name="T14" fmla="*/ 13795 w 13795"/>
                              <a:gd name="T15" fmla="*/ 8417 h 13795"/>
                              <a:gd name="T16" fmla="*/ 13795 w 13795"/>
                              <a:gd name="T17" fmla="*/ 5612 h 13795"/>
                              <a:gd name="T18" fmla="*/ 12860 w 13795"/>
                              <a:gd name="T19" fmla="*/ 3040 h 13795"/>
                              <a:gd name="T20" fmla="*/ 10756 w 13795"/>
                              <a:gd name="T21" fmla="*/ 935 h 13795"/>
                              <a:gd name="T22" fmla="*/ 8417 w 13795"/>
                              <a:gd name="T23" fmla="*/ 0 h 13795"/>
                              <a:gd name="T24" fmla="*/ 5612 w 13795"/>
                              <a:gd name="T25" fmla="*/ 0 h 13795"/>
                              <a:gd name="T26" fmla="*/ 3040 w 13795"/>
                              <a:gd name="T27" fmla="*/ 1169 h 13795"/>
                              <a:gd name="T28" fmla="*/ 935 w 13795"/>
                              <a:gd name="T29" fmla="*/ 3040 h 13795"/>
                              <a:gd name="T30" fmla="*/ 0 w 13795"/>
                              <a:gd name="T31" fmla="*/ 5612 h 13795"/>
                              <a:gd name="T32" fmla="*/ 0 w 13795"/>
                              <a:gd name="T33" fmla="*/ 8417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417"/>
                                </a:moveTo>
                                <a:lnTo>
                                  <a:pt x="1169" y="10989"/>
                                </a:lnTo>
                                <a:lnTo>
                                  <a:pt x="3040" y="12860"/>
                                </a:lnTo>
                                <a:lnTo>
                                  <a:pt x="5612" y="13795"/>
                                </a:lnTo>
                                <a:lnTo>
                                  <a:pt x="8417" y="13795"/>
                                </a:lnTo>
                                <a:lnTo>
                                  <a:pt x="10989" y="12860"/>
                                </a:lnTo>
                                <a:lnTo>
                                  <a:pt x="12860" y="10756"/>
                                </a:lnTo>
                                <a:lnTo>
                                  <a:pt x="13795" y="8417"/>
                                </a:lnTo>
                                <a:lnTo>
                                  <a:pt x="13795" y="5612"/>
                                </a:lnTo>
                                <a:lnTo>
                                  <a:pt x="12860" y="3040"/>
                                </a:lnTo>
                                <a:lnTo>
                                  <a:pt x="10756" y="935"/>
                                </a:lnTo>
                                <a:lnTo>
                                  <a:pt x="8417" y="0"/>
                                </a:lnTo>
                                <a:lnTo>
                                  <a:pt x="5612" y="0"/>
                                </a:lnTo>
                                <a:lnTo>
                                  <a:pt x="3040" y="1169"/>
                                </a:lnTo>
                                <a:lnTo>
                                  <a:pt x="935" y="3040"/>
                                </a:lnTo>
                                <a:lnTo>
                                  <a:pt x="0" y="5612"/>
                                </a:lnTo>
                                <a:lnTo>
                                  <a:pt x="0" y="8417"/>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Freeform 86"/>
                        <wps:cNvSpPr>
                          <a:spLocks/>
                        </wps:cNvSpPr>
                        <wps:spPr bwMode="auto">
                          <a:xfrm>
                            <a:off x="1099125" y="1101354"/>
                            <a:ext cx="138" cy="138"/>
                          </a:xfrm>
                          <a:custGeom>
                            <a:avLst/>
                            <a:gdLst>
                              <a:gd name="T0" fmla="*/ 0 w 13795"/>
                              <a:gd name="T1" fmla="*/ 8183 h 13795"/>
                              <a:gd name="T2" fmla="*/ 1169 w 13795"/>
                              <a:gd name="T3" fmla="*/ 10755 h 13795"/>
                              <a:gd name="T4" fmla="*/ 3040 w 13795"/>
                              <a:gd name="T5" fmla="*/ 12860 h 13795"/>
                              <a:gd name="T6" fmla="*/ 5612 w 13795"/>
                              <a:gd name="T7" fmla="*/ 13795 h 13795"/>
                              <a:gd name="T8" fmla="*/ 8417 w 13795"/>
                              <a:gd name="T9" fmla="*/ 13795 h 13795"/>
                              <a:gd name="T10" fmla="*/ 10989 w 13795"/>
                              <a:gd name="T11" fmla="*/ 12626 h 13795"/>
                              <a:gd name="T12" fmla="*/ 12860 w 13795"/>
                              <a:gd name="T13" fmla="*/ 10755 h 13795"/>
                              <a:gd name="T14" fmla="*/ 13795 w 13795"/>
                              <a:gd name="T15" fmla="*/ 8183 h 13795"/>
                              <a:gd name="T16" fmla="*/ 13795 w 13795"/>
                              <a:gd name="T17" fmla="*/ 5378 h 13795"/>
                              <a:gd name="T18" fmla="*/ 12626 w 13795"/>
                              <a:gd name="T19" fmla="*/ 2806 h 13795"/>
                              <a:gd name="T20" fmla="*/ 10755 w 13795"/>
                              <a:gd name="T21" fmla="*/ 935 h 13795"/>
                              <a:gd name="T22" fmla="*/ 8183 w 13795"/>
                              <a:gd name="T23" fmla="*/ 0 h 13795"/>
                              <a:gd name="T24" fmla="*/ 5378 w 13795"/>
                              <a:gd name="T25" fmla="*/ 0 h 13795"/>
                              <a:gd name="T26" fmla="*/ 2806 w 13795"/>
                              <a:gd name="T27" fmla="*/ 935 h 13795"/>
                              <a:gd name="T28" fmla="*/ 935 w 13795"/>
                              <a:gd name="T29" fmla="*/ 3040 h 13795"/>
                              <a:gd name="T30" fmla="*/ 0 w 13795"/>
                              <a:gd name="T31" fmla="*/ 5378 h 13795"/>
                              <a:gd name="T32" fmla="*/ 0 w 13795"/>
                              <a:gd name="T33" fmla="*/ 8183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183"/>
                                </a:moveTo>
                                <a:lnTo>
                                  <a:pt x="1169" y="10755"/>
                                </a:lnTo>
                                <a:lnTo>
                                  <a:pt x="3040" y="12860"/>
                                </a:lnTo>
                                <a:lnTo>
                                  <a:pt x="5612" y="13795"/>
                                </a:lnTo>
                                <a:lnTo>
                                  <a:pt x="8417" y="13795"/>
                                </a:lnTo>
                                <a:lnTo>
                                  <a:pt x="10989" y="12626"/>
                                </a:lnTo>
                                <a:lnTo>
                                  <a:pt x="12860" y="10755"/>
                                </a:lnTo>
                                <a:lnTo>
                                  <a:pt x="13795" y="8183"/>
                                </a:lnTo>
                                <a:lnTo>
                                  <a:pt x="13795" y="5378"/>
                                </a:lnTo>
                                <a:lnTo>
                                  <a:pt x="12626" y="2806"/>
                                </a:lnTo>
                                <a:lnTo>
                                  <a:pt x="10755" y="935"/>
                                </a:lnTo>
                                <a:lnTo>
                                  <a:pt x="8183" y="0"/>
                                </a:lnTo>
                                <a:lnTo>
                                  <a:pt x="5378" y="0"/>
                                </a:lnTo>
                                <a:lnTo>
                                  <a:pt x="2806" y="935"/>
                                </a:lnTo>
                                <a:lnTo>
                                  <a:pt x="935" y="3040"/>
                                </a:lnTo>
                                <a:lnTo>
                                  <a:pt x="0" y="5378"/>
                                </a:lnTo>
                                <a:lnTo>
                                  <a:pt x="0" y="818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Freeform 87"/>
                        <wps:cNvSpPr>
                          <a:spLocks/>
                        </wps:cNvSpPr>
                        <wps:spPr bwMode="auto">
                          <a:xfrm>
                            <a:off x="1099305" y="1101466"/>
                            <a:ext cx="138" cy="138"/>
                          </a:xfrm>
                          <a:custGeom>
                            <a:avLst/>
                            <a:gdLst>
                              <a:gd name="T0" fmla="*/ 0 w 13794"/>
                              <a:gd name="T1" fmla="*/ 8417 h 13795"/>
                              <a:gd name="T2" fmla="*/ 1169 w 13794"/>
                              <a:gd name="T3" fmla="*/ 10989 h 13795"/>
                              <a:gd name="T4" fmla="*/ 3039 w 13794"/>
                              <a:gd name="T5" fmla="*/ 12860 h 13795"/>
                              <a:gd name="T6" fmla="*/ 5611 w 13794"/>
                              <a:gd name="T7" fmla="*/ 13795 h 13795"/>
                              <a:gd name="T8" fmla="*/ 8417 w 13794"/>
                              <a:gd name="T9" fmla="*/ 13795 h 13795"/>
                              <a:gd name="T10" fmla="*/ 10989 w 13794"/>
                              <a:gd name="T11" fmla="*/ 12626 h 13795"/>
                              <a:gd name="T12" fmla="*/ 12859 w 13794"/>
                              <a:gd name="T13" fmla="*/ 10755 h 13795"/>
                              <a:gd name="T14" fmla="*/ 13794 w 13794"/>
                              <a:gd name="T15" fmla="*/ 8183 h 13795"/>
                              <a:gd name="T16" fmla="*/ 13794 w 13794"/>
                              <a:gd name="T17" fmla="*/ 5378 h 13795"/>
                              <a:gd name="T18" fmla="*/ 12625 w 13794"/>
                              <a:gd name="T19" fmla="*/ 2806 h 13795"/>
                              <a:gd name="T20" fmla="*/ 10755 w 13794"/>
                              <a:gd name="T21" fmla="*/ 935 h 13795"/>
                              <a:gd name="T22" fmla="*/ 8183 w 13794"/>
                              <a:gd name="T23" fmla="*/ 0 h 13795"/>
                              <a:gd name="T24" fmla="*/ 5377 w 13794"/>
                              <a:gd name="T25" fmla="*/ 0 h 13795"/>
                              <a:gd name="T26" fmla="*/ 2805 w 13794"/>
                              <a:gd name="T27" fmla="*/ 1169 h 13795"/>
                              <a:gd name="T28" fmla="*/ 935 w 13794"/>
                              <a:gd name="T29" fmla="*/ 3040 h 13795"/>
                              <a:gd name="T30" fmla="*/ 0 w 13794"/>
                              <a:gd name="T31" fmla="*/ 5611 h 13795"/>
                              <a:gd name="T32" fmla="*/ 0 w 13794"/>
                              <a:gd name="T33" fmla="*/ 8417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4" h="13795">
                                <a:moveTo>
                                  <a:pt x="0" y="8417"/>
                                </a:moveTo>
                                <a:lnTo>
                                  <a:pt x="1169" y="10989"/>
                                </a:lnTo>
                                <a:lnTo>
                                  <a:pt x="3039" y="12860"/>
                                </a:lnTo>
                                <a:lnTo>
                                  <a:pt x="5611" y="13795"/>
                                </a:lnTo>
                                <a:lnTo>
                                  <a:pt x="8417" y="13795"/>
                                </a:lnTo>
                                <a:lnTo>
                                  <a:pt x="10989" y="12626"/>
                                </a:lnTo>
                                <a:lnTo>
                                  <a:pt x="12859" y="10755"/>
                                </a:lnTo>
                                <a:lnTo>
                                  <a:pt x="13794" y="8183"/>
                                </a:lnTo>
                                <a:lnTo>
                                  <a:pt x="13794" y="5378"/>
                                </a:lnTo>
                                <a:lnTo>
                                  <a:pt x="12625" y="2806"/>
                                </a:lnTo>
                                <a:lnTo>
                                  <a:pt x="10755" y="935"/>
                                </a:lnTo>
                                <a:lnTo>
                                  <a:pt x="8183" y="0"/>
                                </a:lnTo>
                                <a:lnTo>
                                  <a:pt x="5377" y="0"/>
                                </a:lnTo>
                                <a:lnTo>
                                  <a:pt x="2805" y="1169"/>
                                </a:lnTo>
                                <a:lnTo>
                                  <a:pt x="935" y="3040"/>
                                </a:lnTo>
                                <a:lnTo>
                                  <a:pt x="0" y="5611"/>
                                </a:lnTo>
                                <a:lnTo>
                                  <a:pt x="0" y="8417"/>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Freeform 88"/>
                        <wps:cNvSpPr>
                          <a:spLocks/>
                        </wps:cNvSpPr>
                        <wps:spPr bwMode="auto">
                          <a:xfrm>
                            <a:off x="1100238" y="1101433"/>
                            <a:ext cx="138" cy="136"/>
                          </a:xfrm>
                          <a:custGeom>
                            <a:avLst/>
                            <a:gdLst>
                              <a:gd name="T0" fmla="*/ 0 w 13794"/>
                              <a:gd name="T1" fmla="*/ 8183 h 13561"/>
                              <a:gd name="T2" fmla="*/ 1169 w 13794"/>
                              <a:gd name="T3" fmla="*/ 10755 h 13561"/>
                              <a:gd name="T4" fmla="*/ 3039 w 13794"/>
                              <a:gd name="T5" fmla="*/ 12625 h 13561"/>
                              <a:gd name="T6" fmla="*/ 5611 w 13794"/>
                              <a:gd name="T7" fmla="*/ 13561 h 13561"/>
                              <a:gd name="T8" fmla="*/ 8417 w 13794"/>
                              <a:gd name="T9" fmla="*/ 13561 h 13561"/>
                              <a:gd name="T10" fmla="*/ 10989 w 13794"/>
                              <a:gd name="T11" fmla="*/ 12625 h 13561"/>
                              <a:gd name="T12" fmla="*/ 12859 w 13794"/>
                              <a:gd name="T13" fmla="*/ 10521 h 13561"/>
                              <a:gd name="T14" fmla="*/ 13794 w 13794"/>
                              <a:gd name="T15" fmla="*/ 8183 h 13561"/>
                              <a:gd name="T16" fmla="*/ 13794 w 13794"/>
                              <a:gd name="T17" fmla="*/ 5377 h 13561"/>
                              <a:gd name="T18" fmla="*/ 12859 w 13794"/>
                              <a:gd name="T19" fmla="*/ 2805 h 13561"/>
                              <a:gd name="T20" fmla="*/ 10755 w 13794"/>
                              <a:gd name="T21" fmla="*/ 935 h 13561"/>
                              <a:gd name="T22" fmla="*/ 8417 w 13794"/>
                              <a:gd name="T23" fmla="*/ 0 h 13561"/>
                              <a:gd name="T24" fmla="*/ 5611 w 13794"/>
                              <a:gd name="T25" fmla="*/ 0 h 13561"/>
                              <a:gd name="T26" fmla="*/ 3039 w 13794"/>
                              <a:gd name="T27" fmla="*/ 935 h 13561"/>
                              <a:gd name="T28" fmla="*/ 935 w 13794"/>
                              <a:gd name="T29" fmla="*/ 3039 h 13561"/>
                              <a:gd name="T30" fmla="*/ 0 w 13794"/>
                              <a:gd name="T31" fmla="*/ 5377 h 13561"/>
                              <a:gd name="T32" fmla="*/ 0 w 13794"/>
                              <a:gd name="T33" fmla="*/ 8183 h 13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4" h="13561">
                                <a:moveTo>
                                  <a:pt x="0" y="8183"/>
                                </a:moveTo>
                                <a:lnTo>
                                  <a:pt x="1169" y="10755"/>
                                </a:lnTo>
                                <a:lnTo>
                                  <a:pt x="3039" y="12625"/>
                                </a:lnTo>
                                <a:lnTo>
                                  <a:pt x="5611" y="13561"/>
                                </a:lnTo>
                                <a:lnTo>
                                  <a:pt x="8417" y="13561"/>
                                </a:lnTo>
                                <a:lnTo>
                                  <a:pt x="10989" y="12625"/>
                                </a:lnTo>
                                <a:lnTo>
                                  <a:pt x="12859" y="10521"/>
                                </a:lnTo>
                                <a:lnTo>
                                  <a:pt x="13794" y="8183"/>
                                </a:lnTo>
                                <a:lnTo>
                                  <a:pt x="13794" y="5377"/>
                                </a:lnTo>
                                <a:lnTo>
                                  <a:pt x="12859" y="2805"/>
                                </a:lnTo>
                                <a:lnTo>
                                  <a:pt x="10755" y="935"/>
                                </a:lnTo>
                                <a:lnTo>
                                  <a:pt x="8417" y="0"/>
                                </a:lnTo>
                                <a:lnTo>
                                  <a:pt x="5611" y="0"/>
                                </a:lnTo>
                                <a:lnTo>
                                  <a:pt x="3039" y="935"/>
                                </a:lnTo>
                                <a:lnTo>
                                  <a:pt x="935" y="3039"/>
                                </a:lnTo>
                                <a:lnTo>
                                  <a:pt x="0" y="5377"/>
                                </a:lnTo>
                                <a:lnTo>
                                  <a:pt x="0" y="8183"/>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89"/>
                        <wps:cNvSpPr>
                          <a:spLocks/>
                        </wps:cNvSpPr>
                        <wps:spPr bwMode="auto">
                          <a:xfrm>
                            <a:off x="1098468" y="1099280"/>
                            <a:ext cx="138" cy="138"/>
                          </a:xfrm>
                          <a:custGeom>
                            <a:avLst/>
                            <a:gdLst>
                              <a:gd name="T0" fmla="*/ 0 w 13795"/>
                              <a:gd name="T1" fmla="*/ 8184 h 13795"/>
                              <a:gd name="T2" fmla="*/ 935 w 13795"/>
                              <a:gd name="T3" fmla="*/ 10755 h 13795"/>
                              <a:gd name="T4" fmla="*/ 3039 w 13795"/>
                              <a:gd name="T5" fmla="*/ 12626 h 13795"/>
                              <a:gd name="T6" fmla="*/ 5378 w 13795"/>
                              <a:gd name="T7" fmla="*/ 13795 h 13795"/>
                              <a:gd name="T8" fmla="*/ 8183 w 13795"/>
                              <a:gd name="T9" fmla="*/ 13795 h 13795"/>
                              <a:gd name="T10" fmla="*/ 10755 w 13795"/>
                              <a:gd name="T11" fmla="*/ 12626 h 13795"/>
                              <a:gd name="T12" fmla="*/ 12626 w 13795"/>
                              <a:gd name="T13" fmla="*/ 10522 h 13795"/>
                              <a:gd name="T14" fmla="*/ 13795 w 13795"/>
                              <a:gd name="T15" fmla="*/ 8184 h 13795"/>
                              <a:gd name="T16" fmla="*/ 13795 w 13795"/>
                              <a:gd name="T17" fmla="*/ 5378 h 13795"/>
                              <a:gd name="T18" fmla="*/ 12626 w 13795"/>
                              <a:gd name="T19" fmla="*/ 2806 h 13795"/>
                              <a:gd name="T20" fmla="*/ 10521 w 13795"/>
                              <a:gd name="T21" fmla="*/ 935 h 13795"/>
                              <a:gd name="T22" fmla="*/ 8183 w 13795"/>
                              <a:gd name="T23" fmla="*/ 0 h 13795"/>
                              <a:gd name="T24" fmla="*/ 5378 w 13795"/>
                              <a:gd name="T25" fmla="*/ 0 h 13795"/>
                              <a:gd name="T26" fmla="*/ 2806 w 13795"/>
                              <a:gd name="T27" fmla="*/ 935 h 13795"/>
                              <a:gd name="T28" fmla="*/ 935 w 13795"/>
                              <a:gd name="T29" fmla="*/ 3040 h 13795"/>
                              <a:gd name="T30" fmla="*/ 0 w 13795"/>
                              <a:gd name="T31" fmla="*/ 5378 h 13795"/>
                              <a:gd name="T32" fmla="*/ 0 w 13795"/>
                              <a:gd name="T33" fmla="*/ 8184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184"/>
                                </a:moveTo>
                                <a:lnTo>
                                  <a:pt x="935" y="10755"/>
                                </a:lnTo>
                                <a:lnTo>
                                  <a:pt x="3039" y="12626"/>
                                </a:lnTo>
                                <a:lnTo>
                                  <a:pt x="5378" y="13795"/>
                                </a:lnTo>
                                <a:lnTo>
                                  <a:pt x="8183" y="13795"/>
                                </a:lnTo>
                                <a:lnTo>
                                  <a:pt x="10755" y="12626"/>
                                </a:lnTo>
                                <a:lnTo>
                                  <a:pt x="12626" y="10522"/>
                                </a:lnTo>
                                <a:lnTo>
                                  <a:pt x="13795" y="8184"/>
                                </a:lnTo>
                                <a:lnTo>
                                  <a:pt x="13795" y="5378"/>
                                </a:lnTo>
                                <a:lnTo>
                                  <a:pt x="12626" y="2806"/>
                                </a:lnTo>
                                <a:lnTo>
                                  <a:pt x="10521" y="935"/>
                                </a:lnTo>
                                <a:lnTo>
                                  <a:pt x="8183" y="0"/>
                                </a:lnTo>
                                <a:lnTo>
                                  <a:pt x="5378" y="0"/>
                                </a:lnTo>
                                <a:lnTo>
                                  <a:pt x="2806" y="935"/>
                                </a:lnTo>
                                <a:lnTo>
                                  <a:pt x="935" y="3040"/>
                                </a:lnTo>
                                <a:lnTo>
                                  <a:pt x="0" y="5378"/>
                                </a:lnTo>
                                <a:lnTo>
                                  <a:pt x="0" y="818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Freeform 90"/>
                        <wps:cNvSpPr>
                          <a:spLocks/>
                        </wps:cNvSpPr>
                        <wps:spPr bwMode="auto">
                          <a:xfrm>
                            <a:off x="1097771" y="1099188"/>
                            <a:ext cx="138" cy="138"/>
                          </a:xfrm>
                          <a:custGeom>
                            <a:avLst/>
                            <a:gdLst>
                              <a:gd name="T0" fmla="*/ 0 w 13795"/>
                              <a:gd name="T1" fmla="*/ 8418 h 13795"/>
                              <a:gd name="T2" fmla="*/ 935 w 13795"/>
                              <a:gd name="T3" fmla="*/ 10990 h 13795"/>
                              <a:gd name="T4" fmla="*/ 3039 w 13795"/>
                              <a:gd name="T5" fmla="*/ 12860 h 13795"/>
                              <a:gd name="T6" fmla="*/ 5378 w 13795"/>
                              <a:gd name="T7" fmla="*/ 13795 h 13795"/>
                              <a:gd name="T8" fmla="*/ 8183 w 13795"/>
                              <a:gd name="T9" fmla="*/ 13795 h 13795"/>
                              <a:gd name="T10" fmla="*/ 10755 w 13795"/>
                              <a:gd name="T11" fmla="*/ 12626 h 13795"/>
                              <a:gd name="T12" fmla="*/ 12626 w 13795"/>
                              <a:gd name="T13" fmla="*/ 10756 h 13795"/>
                              <a:gd name="T14" fmla="*/ 13795 w 13795"/>
                              <a:gd name="T15" fmla="*/ 8184 h 13795"/>
                              <a:gd name="T16" fmla="*/ 13795 w 13795"/>
                              <a:gd name="T17" fmla="*/ 5378 h 13795"/>
                              <a:gd name="T18" fmla="*/ 12626 w 13795"/>
                              <a:gd name="T19" fmla="*/ 2806 h 13795"/>
                              <a:gd name="T20" fmla="*/ 10521 w 13795"/>
                              <a:gd name="T21" fmla="*/ 936 h 13795"/>
                              <a:gd name="T22" fmla="*/ 8183 w 13795"/>
                              <a:gd name="T23" fmla="*/ 0 h 13795"/>
                              <a:gd name="T24" fmla="*/ 5378 w 13795"/>
                              <a:gd name="T25" fmla="*/ 0 h 13795"/>
                              <a:gd name="T26" fmla="*/ 2806 w 13795"/>
                              <a:gd name="T27" fmla="*/ 1169 h 13795"/>
                              <a:gd name="T28" fmla="*/ 935 w 13795"/>
                              <a:gd name="T29" fmla="*/ 3040 h 13795"/>
                              <a:gd name="T30" fmla="*/ 0 w 13795"/>
                              <a:gd name="T31" fmla="*/ 5612 h 13795"/>
                              <a:gd name="T32" fmla="*/ 0 w 13795"/>
                              <a:gd name="T33" fmla="*/ 8418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418"/>
                                </a:moveTo>
                                <a:lnTo>
                                  <a:pt x="935" y="10990"/>
                                </a:lnTo>
                                <a:lnTo>
                                  <a:pt x="3039" y="12860"/>
                                </a:lnTo>
                                <a:lnTo>
                                  <a:pt x="5378" y="13795"/>
                                </a:lnTo>
                                <a:lnTo>
                                  <a:pt x="8183" y="13795"/>
                                </a:lnTo>
                                <a:lnTo>
                                  <a:pt x="10755" y="12626"/>
                                </a:lnTo>
                                <a:lnTo>
                                  <a:pt x="12626" y="10756"/>
                                </a:lnTo>
                                <a:lnTo>
                                  <a:pt x="13795" y="8184"/>
                                </a:lnTo>
                                <a:lnTo>
                                  <a:pt x="13795" y="5378"/>
                                </a:lnTo>
                                <a:lnTo>
                                  <a:pt x="12626" y="2806"/>
                                </a:lnTo>
                                <a:lnTo>
                                  <a:pt x="10521" y="936"/>
                                </a:lnTo>
                                <a:lnTo>
                                  <a:pt x="8183" y="0"/>
                                </a:lnTo>
                                <a:lnTo>
                                  <a:pt x="5378" y="0"/>
                                </a:lnTo>
                                <a:lnTo>
                                  <a:pt x="2806" y="1169"/>
                                </a:lnTo>
                                <a:lnTo>
                                  <a:pt x="935" y="3040"/>
                                </a:lnTo>
                                <a:lnTo>
                                  <a:pt x="0" y="5612"/>
                                </a:lnTo>
                                <a:lnTo>
                                  <a:pt x="0" y="841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Freeform 91"/>
                        <wps:cNvSpPr>
                          <a:spLocks/>
                        </wps:cNvSpPr>
                        <wps:spPr bwMode="auto">
                          <a:xfrm>
                            <a:off x="1098208" y="1099600"/>
                            <a:ext cx="138" cy="138"/>
                          </a:xfrm>
                          <a:custGeom>
                            <a:avLst/>
                            <a:gdLst>
                              <a:gd name="T0" fmla="*/ 0 w 13795"/>
                              <a:gd name="T1" fmla="*/ 8184 h 13795"/>
                              <a:gd name="T2" fmla="*/ 1169 w 13795"/>
                              <a:gd name="T3" fmla="*/ 10756 h 13795"/>
                              <a:gd name="T4" fmla="*/ 3039 w 13795"/>
                              <a:gd name="T5" fmla="*/ 12626 h 13795"/>
                              <a:gd name="T6" fmla="*/ 5611 w 13795"/>
                              <a:gd name="T7" fmla="*/ 13795 h 13795"/>
                              <a:gd name="T8" fmla="*/ 8417 w 13795"/>
                              <a:gd name="T9" fmla="*/ 13795 h 13795"/>
                              <a:gd name="T10" fmla="*/ 10989 w 13795"/>
                              <a:gd name="T11" fmla="*/ 12626 h 13795"/>
                              <a:gd name="T12" fmla="*/ 12859 w 13795"/>
                              <a:gd name="T13" fmla="*/ 10522 h 13795"/>
                              <a:gd name="T14" fmla="*/ 13795 w 13795"/>
                              <a:gd name="T15" fmla="*/ 8184 h 13795"/>
                              <a:gd name="T16" fmla="*/ 13795 w 13795"/>
                              <a:gd name="T17" fmla="*/ 5378 h 13795"/>
                              <a:gd name="T18" fmla="*/ 12859 w 13795"/>
                              <a:gd name="T19" fmla="*/ 2806 h 13795"/>
                              <a:gd name="T20" fmla="*/ 10755 w 13795"/>
                              <a:gd name="T21" fmla="*/ 936 h 13795"/>
                              <a:gd name="T22" fmla="*/ 8417 w 13795"/>
                              <a:gd name="T23" fmla="*/ 0 h 13795"/>
                              <a:gd name="T24" fmla="*/ 5611 w 13795"/>
                              <a:gd name="T25" fmla="*/ 0 h 13795"/>
                              <a:gd name="T26" fmla="*/ 3039 w 13795"/>
                              <a:gd name="T27" fmla="*/ 936 h 13795"/>
                              <a:gd name="T28" fmla="*/ 935 w 13795"/>
                              <a:gd name="T29" fmla="*/ 3040 h 13795"/>
                              <a:gd name="T30" fmla="*/ 0 w 13795"/>
                              <a:gd name="T31" fmla="*/ 5378 h 13795"/>
                              <a:gd name="T32" fmla="*/ 0 w 13795"/>
                              <a:gd name="T33" fmla="*/ 8184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795">
                                <a:moveTo>
                                  <a:pt x="0" y="8184"/>
                                </a:moveTo>
                                <a:lnTo>
                                  <a:pt x="1169" y="10756"/>
                                </a:lnTo>
                                <a:lnTo>
                                  <a:pt x="3039" y="12626"/>
                                </a:lnTo>
                                <a:lnTo>
                                  <a:pt x="5611" y="13795"/>
                                </a:lnTo>
                                <a:lnTo>
                                  <a:pt x="8417" y="13795"/>
                                </a:lnTo>
                                <a:lnTo>
                                  <a:pt x="10989" y="12626"/>
                                </a:lnTo>
                                <a:lnTo>
                                  <a:pt x="12859" y="10522"/>
                                </a:lnTo>
                                <a:lnTo>
                                  <a:pt x="13795" y="8184"/>
                                </a:lnTo>
                                <a:lnTo>
                                  <a:pt x="13795" y="5378"/>
                                </a:lnTo>
                                <a:lnTo>
                                  <a:pt x="12859" y="2806"/>
                                </a:lnTo>
                                <a:lnTo>
                                  <a:pt x="10755" y="936"/>
                                </a:lnTo>
                                <a:lnTo>
                                  <a:pt x="8417" y="0"/>
                                </a:lnTo>
                                <a:lnTo>
                                  <a:pt x="5611" y="0"/>
                                </a:lnTo>
                                <a:lnTo>
                                  <a:pt x="3039" y="936"/>
                                </a:lnTo>
                                <a:lnTo>
                                  <a:pt x="935" y="3040"/>
                                </a:lnTo>
                                <a:lnTo>
                                  <a:pt x="0" y="5378"/>
                                </a:lnTo>
                                <a:lnTo>
                                  <a:pt x="0" y="818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0" name="Freeform 92"/>
                        <wps:cNvSpPr>
                          <a:spLocks/>
                        </wps:cNvSpPr>
                        <wps:spPr bwMode="auto">
                          <a:xfrm>
                            <a:off x="1098470" y="1099967"/>
                            <a:ext cx="154" cy="154"/>
                          </a:xfrm>
                          <a:custGeom>
                            <a:avLst/>
                            <a:gdLst>
                              <a:gd name="T0" fmla="*/ 0 w 15431"/>
                              <a:gd name="T1" fmla="*/ 9353 h 15432"/>
                              <a:gd name="T2" fmla="*/ 1169 w 15431"/>
                              <a:gd name="T3" fmla="*/ 12158 h 15432"/>
                              <a:gd name="T4" fmla="*/ 3507 w 15431"/>
                              <a:gd name="T5" fmla="*/ 14263 h 15432"/>
                              <a:gd name="T6" fmla="*/ 6313 w 15431"/>
                              <a:gd name="T7" fmla="*/ 15432 h 15432"/>
                              <a:gd name="T8" fmla="*/ 9352 w 15431"/>
                              <a:gd name="T9" fmla="*/ 15432 h 15432"/>
                              <a:gd name="T10" fmla="*/ 12158 w 15431"/>
                              <a:gd name="T11" fmla="*/ 14263 h 15432"/>
                              <a:gd name="T12" fmla="*/ 14262 w 15431"/>
                              <a:gd name="T13" fmla="*/ 11924 h 15432"/>
                              <a:gd name="T14" fmla="*/ 15431 w 15431"/>
                              <a:gd name="T15" fmla="*/ 9119 h 15432"/>
                              <a:gd name="T16" fmla="*/ 15431 w 15431"/>
                              <a:gd name="T17" fmla="*/ 6079 h 15432"/>
                              <a:gd name="T18" fmla="*/ 14262 w 15431"/>
                              <a:gd name="T19" fmla="*/ 3273 h 15432"/>
                              <a:gd name="T20" fmla="*/ 11924 w 15431"/>
                              <a:gd name="T21" fmla="*/ 1169 h 15432"/>
                              <a:gd name="T22" fmla="*/ 9118 w 15431"/>
                              <a:gd name="T23" fmla="*/ 0 h 15432"/>
                              <a:gd name="T24" fmla="*/ 6079 w 15431"/>
                              <a:gd name="T25" fmla="*/ 0 h 15432"/>
                              <a:gd name="T26" fmla="*/ 3273 w 15431"/>
                              <a:gd name="T27" fmla="*/ 1169 h 15432"/>
                              <a:gd name="T28" fmla="*/ 1169 w 15431"/>
                              <a:gd name="T29" fmla="*/ 3507 h 15432"/>
                              <a:gd name="T30" fmla="*/ 0 w 15431"/>
                              <a:gd name="T31" fmla="*/ 6313 h 15432"/>
                              <a:gd name="T32" fmla="*/ 0 w 15431"/>
                              <a:gd name="T33" fmla="*/ 9353 h 15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431" h="15432">
                                <a:moveTo>
                                  <a:pt x="0" y="9353"/>
                                </a:moveTo>
                                <a:lnTo>
                                  <a:pt x="1169" y="12158"/>
                                </a:lnTo>
                                <a:lnTo>
                                  <a:pt x="3507" y="14263"/>
                                </a:lnTo>
                                <a:lnTo>
                                  <a:pt x="6313" y="15432"/>
                                </a:lnTo>
                                <a:lnTo>
                                  <a:pt x="9352" y="15432"/>
                                </a:lnTo>
                                <a:lnTo>
                                  <a:pt x="12158" y="14263"/>
                                </a:lnTo>
                                <a:lnTo>
                                  <a:pt x="14262" y="11924"/>
                                </a:lnTo>
                                <a:lnTo>
                                  <a:pt x="15431" y="9119"/>
                                </a:lnTo>
                                <a:lnTo>
                                  <a:pt x="15431" y="6079"/>
                                </a:lnTo>
                                <a:lnTo>
                                  <a:pt x="14262" y="3273"/>
                                </a:lnTo>
                                <a:lnTo>
                                  <a:pt x="11924" y="1169"/>
                                </a:lnTo>
                                <a:lnTo>
                                  <a:pt x="9118" y="0"/>
                                </a:lnTo>
                                <a:lnTo>
                                  <a:pt x="6079" y="0"/>
                                </a:lnTo>
                                <a:lnTo>
                                  <a:pt x="3273" y="1169"/>
                                </a:lnTo>
                                <a:lnTo>
                                  <a:pt x="1169" y="3507"/>
                                </a:lnTo>
                                <a:lnTo>
                                  <a:pt x="0" y="6313"/>
                                </a:lnTo>
                                <a:lnTo>
                                  <a:pt x="0" y="9353"/>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1" name="Freeform 93"/>
                        <wps:cNvSpPr>
                          <a:spLocks/>
                        </wps:cNvSpPr>
                        <wps:spPr bwMode="auto">
                          <a:xfrm>
                            <a:off x="1098596" y="1100224"/>
                            <a:ext cx="190" cy="187"/>
                          </a:xfrm>
                          <a:custGeom>
                            <a:avLst/>
                            <a:gdLst>
                              <a:gd name="T0" fmla="*/ 233 w 18938"/>
                              <a:gd name="T1" fmla="*/ 11223 h 18705"/>
                              <a:gd name="T2" fmla="*/ 1402 w 18938"/>
                              <a:gd name="T3" fmla="*/ 14029 h 18705"/>
                              <a:gd name="T4" fmla="*/ 3273 w 18938"/>
                              <a:gd name="T5" fmla="*/ 16367 h 18705"/>
                              <a:gd name="T6" fmla="*/ 5611 w 18938"/>
                              <a:gd name="T7" fmla="*/ 18004 h 18705"/>
                              <a:gd name="T8" fmla="*/ 8417 w 18938"/>
                              <a:gd name="T9" fmla="*/ 18705 h 18705"/>
                              <a:gd name="T10" fmla="*/ 11456 w 18938"/>
                              <a:gd name="T11" fmla="*/ 18705 h 18705"/>
                              <a:gd name="T12" fmla="*/ 14262 w 18938"/>
                              <a:gd name="T13" fmla="*/ 17536 h 18705"/>
                              <a:gd name="T14" fmla="*/ 16600 w 18938"/>
                              <a:gd name="T15" fmla="*/ 15666 h 18705"/>
                              <a:gd name="T16" fmla="*/ 18237 w 18938"/>
                              <a:gd name="T17" fmla="*/ 13328 h 18705"/>
                              <a:gd name="T18" fmla="*/ 18938 w 18938"/>
                              <a:gd name="T19" fmla="*/ 10522 h 18705"/>
                              <a:gd name="T20" fmla="*/ 18704 w 18938"/>
                              <a:gd name="T21" fmla="*/ 7482 h 18705"/>
                              <a:gd name="T22" fmla="*/ 17535 w 18938"/>
                              <a:gd name="T23" fmla="*/ 4677 h 18705"/>
                              <a:gd name="T24" fmla="*/ 15665 w 18938"/>
                              <a:gd name="T25" fmla="*/ 2339 h 18705"/>
                              <a:gd name="T26" fmla="*/ 13327 w 18938"/>
                              <a:gd name="T27" fmla="*/ 702 h 18705"/>
                              <a:gd name="T28" fmla="*/ 10521 w 18938"/>
                              <a:gd name="T29" fmla="*/ 0 h 18705"/>
                              <a:gd name="T30" fmla="*/ 7482 w 18938"/>
                              <a:gd name="T31" fmla="*/ 234 h 18705"/>
                              <a:gd name="T32" fmla="*/ 4676 w 18938"/>
                              <a:gd name="T33" fmla="*/ 1169 h 18705"/>
                              <a:gd name="T34" fmla="*/ 2338 w 18938"/>
                              <a:gd name="T35" fmla="*/ 3040 h 18705"/>
                              <a:gd name="T36" fmla="*/ 701 w 18938"/>
                              <a:gd name="T37" fmla="*/ 5612 h 18705"/>
                              <a:gd name="T38" fmla="*/ 0 w 18938"/>
                              <a:gd name="T39" fmla="*/ 8184 h 18705"/>
                              <a:gd name="T40" fmla="*/ 233 w 18938"/>
                              <a:gd name="T41" fmla="*/ 11223 h 18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938" h="18705">
                                <a:moveTo>
                                  <a:pt x="233" y="11223"/>
                                </a:moveTo>
                                <a:lnTo>
                                  <a:pt x="1402" y="14029"/>
                                </a:lnTo>
                                <a:lnTo>
                                  <a:pt x="3273" y="16367"/>
                                </a:lnTo>
                                <a:lnTo>
                                  <a:pt x="5611" y="18004"/>
                                </a:lnTo>
                                <a:lnTo>
                                  <a:pt x="8417" y="18705"/>
                                </a:lnTo>
                                <a:lnTo>
                                  <a:pt x="11456" y="18705"/>
                                </a:lnTo>
                                <a:lnTo>
                                  <a:pt x="14262" y="17536"/>
                                </a:lnTo>
                                <a:lnTo>
                                  <a:pt x="16600" y="15666"/>
                                </a:lnTo>
                                <a:lnTo>
                                  <a:pt x="18237" y="13328"/>
                                </a:lnTo>
                                <a:lnTo>
                                  <a:pt x="18938" y="10522"/>
                                </a:lnTo>
                                <a:lnTo>
                                  <a:pt x="18704" y="7482"/>
                                </a:lnTo>
                                <a:lnTo>
                                  <a:pt x="17535" y="4677"/>
                                </a:lnTo>
                                <a:lnTo>
                                  <a:pt x="15665" y="2339"/>
                                </a:lnTo>
                                <a:lnTo>
                                  <a:pt x="13327" y="702"/>
                                </a:lnTo>
                                <a:lnTo>
                                  <a:pt x="10521" y="0"/>
                                </a:lnTo>
                                <a:lnTo>
                                  <a:pt x="7482" y="234"/>
                                </a:lnTo>
                                <a:lnTo>
                                  <a:pt x="4676" y="1169"/>
                                </a:lnTo>
                                <a:lnTo>
                                  <a:pt x="2338" y="3040"/>
                                </a:lnTo>
                                <a:lnTo>
                                  <a:pt x="701" y="5612"/>
                                </a:lnTo>
                                <a:lnTo>
                                  <a:pt x="0" y="8184"/>
                                </a:lnTo>
                                <a:lnTo>
                                  <a:pt x="233" y="11223"/>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Freeform 94"/>
                        <wps:cNvSpPr>
                          <a:spLocks/>
                        </wps:cNvSpPr>
                        <wps:spPr bwMode="auto">
                          <a:xfrm>
                            <a:off x="1098844" y="1100669"/>
                            <a:ext cx="187" cy="187"/>
                          </a:xfrm>
                          <a:custGeom>
                            <a:avLst/>
                            <a:gdLst>
                              <a:gd name="T0" fmla="*/ 233 w 18705"/>
                              <a:gd name="T1" fmla="*/ 11223 h 18705"/>
                              <a:gd name="T2" fmla="*/ 1169 w 18705"/>
                              <a:gd name="T3" fmla="*/ 14029 h 18705"/>
                              <a:gd name="T4" fmla="*/ 3039 w 18705"/>
                              <a:gd name="T5" fmla="*/ 16367 h 18705"/>
                              <a:gd name="T6" fmla="*/ 5611 w 18705"/>
                              <a:gd name="T7" fmla="*/ 18003 h 18705"/>
                              <a:gd name="T8" fmla="*/ 8417 w 18705"/>
                              <a:gd name="T9" fmla="*/ 18705 h 18705"/>
                              <a:gd name="T10" fmla="*/ 11456 w 18705"/>
                              <a:gd name="T11" fmla="*/ 18705 h 18705"/>
                              <a:gd name="T12" fmla="*/ 14262 w 18705"/>
                              <a:gd name="T13" fmla="*/ 17536 h 18705"/>
                              <a:gd name="T14" fmla="*/ 16366 w 18705"/>
                              <a:gd name="T15" fmla="*/ 15665 h 18705"/>
                              <a:gd name="T16" fmla="*/ 18003 w 18705"/>
                              <a:gd name="T17" fmla="*/ 13327 h 18705"/>
                              <a:gd name="T18" fmla="*/ 18705 w 18705"/>
                              <a:gd name="T19" fmla="*/ 10521 h 18705"/>
                              <a:gd name="T20" fmla="*/ 18705 w 18705"/>
                              <a:gd name="T21" fmla="*/ 7482 h 18705"/>
                              <a:gd name="T22" fmla="*/ 17535 w 18705"/>
                              <a:gd name="T23" fmla="*/ 4676 h 18705"/>
                              <a:gd name="T24" fmla="*/ 15665 w 18705"/>
                              <a:gd name="T25" fmla="*/ 2338 h 18705"/>
                              <a:gd name="T26" fmla="*/ 13327 w 18705"/>
                              <a:gd name="T27" fmla="*/ 701 h 18705"/>
                              <a:gd name="T28" fmla="*/ 10521 w 18705"/>
                              <a:gd name="T29" fmla="*/ 0 h 18705"/>
                              <a:gd name="T30" fmla="*/ 7482 w 18705"/>
                              <a:gd name="T31" fmla="*/ 234 h 18705"/>
                              <a:gd name="T32" fmla="*/ 4676 w 18705"/>
                              <a:gd name="T33" fmla="*/ 1169 h 18705"/>
                              <a:gd name="T34" fmla="*/ 2338 w 18705"/>
                              <a:gd name="T35" fmla="*/ 3039 h 18705"/>
                              <a:gd name="T36" fmla="*/ 701 w 18705"/>
                              <a:gd name="T37" fmla="*/ 5611 h 18705"/>
                              <a:gd name="T38" fmla="*/ 0 w 18705"/>
                              <a:gd name="T39" fmla="*/ 8183 h 18705"/>
                              <a:gd name="T40" fmla="*/ 233 w 18705"/>
                              <a:gd name="T41" fmla="*/ 11223 h 18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705" h="18705">
                                <a:moveTo>
                                  <a:pt x="233" y="11223"/>
                                </a:moveTo>
                                <a:lnTo>
                                  <a:pt x="1169" y="14029"/>
                                </a:lnTo>
                                <a:lnTo>
                                  <a:pt x="3039" y="16367"/>
                                </a:lnTo>
                                <a:lnTo>
                                  <a:pt x="5611" y="18003"/>
                                </a:lnTo>
                                <a:lnTo>
                                  <a:pt x="8417" y="18705"/>
                                </a:lnTo>
                                <a:lnTo>
                                  <a:pt x="11456" y="18705"/>
                                </a:lnTo>
                                <a:lnTo>
                                  <a:pt x="14262" y="17536"/>
                                </a:lnTo>
                                <a:lnTo>
                                  <a:pt x="16366" y="15665"/>
                                </a:lnTo>
                                <a:lnTo>
                                  <a:pt x="18003" y="13327"/>
                                </a:lnTo>
                                <a:lnTo>
                                  <a:pt x="18705" y="10521"/>
                                </a:lnTo>
                                <a:lnTo>
                                  <a:pt x="18705" y="7482"/>
                                </a:lnTo>
                                <a:lnTo>
                                  <a:pt x="17535" y="4676"/>
                                </a:lnTo>
                                <a:lnTo>
                                  <a:pt x="15665" y="2338"/>
                                </a:lnTo>
                                <a:lnTo>
                                  <a:pt x="13327" y="701"/>
                                </a:lnTo>
                                <a:lnTo>
                                  <a:pt x="10521" y="0"/>
                                </a:lnTo>
                                <a:lnTo>
                                  <a:pt x="7482" y="234"/>
                                </a:lnTo>
                                <a:lnTo>
                                  <a:pt x="4676" y="1169"/>
                                </a:lnTo>
                                <a:lnTo>
                                  <a:pt x="2338" y="3039"/>
                                </a:lnTo>
                                <a:lnTo>
                                  <a:pt x="701" y="5611"/>
                                </a:lnTo>
                                <a:lnTo>
                                  <a:pt x="0" y="8183"/>
                                </a:lnTo>
                                <a:lnTo>
                                  <a:pt x="233" y="1122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Freeform 95"/>
                        <wps:cNvSpPr>
                          <a:spLocks/>
                        </wps:cNvSpPr>
                        <wps:spPr bwMode="auto">
                          <a:xfrm>
                            <a:off x="1099480" y="1101080"/>
                            <a:ext cx="187" cy="187"/>
                          </a:xfrm>
                          <a:custGeom>
                            <a:avLst/>
                            <a:gdLst>
                              <a:gd name="T0" fmla="*/ 234 w 18705"/>
                              <a:gd name="T1" fmla="*/ 11223 h 18705"/>
                              <a:gd name="T2" fmla="*/ 1170 w 18705"/>
                              <a:gd name="T3" fmla="*/ 14029 h 18705"/>
                              <a:gd name="T4" fmla="*/ 3040 w 18705"/>
                              <a:gd name="T5" fmla="*/ 16367 h 18705"/>
                              <a:gd name="T6" fmla="*/ 5612 w 18705"/>
                              <a:gd name="T7" fmla="*/ 18003 h 18705"/>
                              <a:gd name="T8" fmla="*/ 8184 w 18705"/>
                              <a:gd name="T9" fmla="*/ 18705 h 18705"/>
                              <a:gd name="T10" fmla="*/ 11223 w 18705"/>
                              <a:gd name="T11" fmla="*/ 18471 h 18705"/>
                              <a:gd name="T12" fmla="*/ 14029 w 18705"/>
                              <a:gd name="T13" fmla="*/ 17536 h 18705"/>
                              <a:gd name="T14" fmla="*/ 16367 w 18705"/>
                              <a:gd name="T15" fmla="*/ 15665 h 18705"/>
                              <a:gd name="T16" fmla="*/ 18004 w 18705"/>
                              <a:gd name="T17" fmla="*/ 13093 h 18705"/>
                              <a:gd name="T18" fmla="*/ 18705 w 18705"/>
                              <a:gd name="T19" fmla="*/ 10288 h 18705"/>
                              <a:gd name="T20" fmla="*/ 18472 w 18705"/>
                              <a:gd name="T21" fmla="*/ 7248 h 18705"/>
                              <a:gd name="T22" fmla="*/ 17536 w 18705"/>
                              <a:gd name="T23" fmla="*/ 4442 h 18705"/>
                              <a:gd name="T24" fmla="*/ 15666 w 18705"/>
                              <a:gd name="T25" fmla="*/ 2338 h 18705"/>
                              <a:gd name="T26" fmla="*/ 13328 w 18705"/>
                              <a:gd name="T27" fmla="*/ 701 h 18705"/>
                              <a:gd name="T28" fmla="*/ 10522 w 18705"/>
                              <a:gd name="T29" fmla="*/ 0 h 18705"/>
                              <a:gd name="T30" fmla="*/ 7482 w 18705"/>
                              <a:gd name="T31" fmla="*/ 0 h 18705"/>
                              <a:gd name="T32" fmla="*/ 4677 w 18705"/>
                              <a:gd name="T33" fmla="*/ 1169 h 18705"/>
                              <a:gd name="T34" fmla="*/ 2339 w 18705"/>
                              <a:gd name="T35" fmla="*/ 3039 h 18705"/>
                              <a:gd name="T36" fmla="*/ 702 w 18705"/>
                              <a:gd name="T37" fmla="*/ 5378 h 18705"/>
                              <a:gd name="T38" fmla="*/ 0 w 18705"/>
                              <a:gd name="T39" fmla="*/ 8183 h 18705"/>
                              <a:gd name="T40" fmla="*/ 234 w 18705"/>
                              <a:gd name="T41" fmla="*/ 11223 h 18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705" h="18705">
                                <a:moveTo>
                                  <a:pt x="234" y="11223"/>
                                </a:moveTo>
                                <a:lnTo>
                                  <a:pt x="1170" y="14029"/>
                                </a:lnTo>
                                <a:lnTo>
                                  <a:pt x="3040" y="16367"/>
                                </a:lnTo>
                                <a:lnTo>
                                  <a:pt x="5612" y="18003"/>
                                </a:lnTo>
                                <a:lnTo>
                                  <a:pt x="8184" y="18705"/>
                                </a:lnTo>
                                <a:lnTo>
                                  <a:pt x="11223" y="18471"/>
                                </a:lnTo>
                                <a:lnTo>
                                  <a:pt x="14029" y="17536"/>
                                </a:lnTo>
                                <a:lnTo>
                                  <a:pt x="16367" y="15665"/>
                                </a:lnTo>
                                <a:lnTo>
                                  <a:pt x="18004" y="13093"/>
                                </a:lnTo>
                                <a:lnTo>
                                  <a:pt x="18705" y="10288"/>
                                </a:lnTo>
                                <a:lnTo>
                                  <a:pt x="18472" y="7248"/>
                                </a:lnTo>
                                <a:lnTo>
                                  <a:pt x="17536" y="4442"/>
                                </a:lnTo>
                                <a:lnTo>
                                  <a:pt x="15666" y="2338"/>
                                </a:lnTo>
                                <a:lnTo>
                                  <a:pt x="13328" y="701"/>
                                </a:lnTo>
                                <a:lnTo>
                                  <a:pt x="10522" y="0"/>
                                </a:lnTo>
                                <a:lnTo>
                                  <a:pt x="7482" y="0"/>
                                </a:lnTo>
                                <a:lnTo>
                                  <a:pt x="4677" y="1169"/>
                                </a:lnTo>
                                <a:lnTo>
                                  <a:pt x="2339" y="3039"/>
                                </a:lnTo>
                                <a:lnTo>
                                  <a:pt x="702" y="5378"/>
                                </a:lnTo>
                                <a:lnTo>
                                  <a:pt x="0" y="8183"/>
                                </a:lnTo>
                                <a:lnTo>
                                  <a:pt x="234" y="11223"/>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reeform 96"/>
                        <wps:cNvSpPr>
                          <a:spLocks/>
                        </wps:cNvSpPr>
                        <wps:spPr bwMode="auto">
                          <a:xfrm>
                            <a:off x="1099284" y="1101253"/>
                            <a:ext cx="187" cy="187"/>
                          </a:xfrm>
                          <a:custGeom>
                            <a:avLst/>
                            <a:gdLst>
                              <a:gd name="T0" fmla="*/ 0 w 18705"/>
                              <a:gd name="T1" fmla="*/ 11223 h 18705"/>
                              <a:gd name="T2" fmla="*/ 1169 w 18705"/>
                              <a:gd name="T3" fmla="*/ 14029 h 18705"/>
                              <a:gd name="T4" fmla="*/ 3040 w 18705"/>
                              <a:gd name="T5" fmla="*/ 16367 h 18705"/>
                              <a:gd name="T6" fmla="*/ 5378 w 18705"/>
                              <a:gd name="T7" fmla="*/ 18004 h 18705"/>
                              <a:gd name="T8" fmla="*/ 8184 w 18705"/>
                              <a:gd name="T9" fmla="*/ 18705 h 18705"/>
                              <a:gd name="T10" fmla="*/ 11223 w 18705"/>
                              <a:gd name="T11" fmla="*/ 18705 h 18705"/>
                              <a:gd name="T12" fmla="*/ 14029 w 18705"/>
                              <a:gd name="T13" fmla="*/ 17536 h 18705"/>
                              <a:gd name="T14" fmla="*/ 16367 w 18705"/>
                              <a:gd name="T15" fmla="*/ 15665 h 18705"/>
                              <a:gd name="T16" fmla="*/ 18004 w 18705"/>
                              <a:gd name="T17" fmla="*/ 13327 h 18705"/>
                              <a:gd name="T18" fmla="*/ 18705 w 18705"/>
                              <a:gd name="T19" fmla="*/ 10522 h 18705"/>
                              <a:gd name="T20" fmla="*/ 18471 w 18705"/>
                              <a:gd name="T21" fmla="*/ 7482 h 18705"/>
                              <a:gd name="T22" fmla="*/ 17536 w 18705"/>
                              <a:gd name="T23" fmla="*/ 4676 h 18705"/>
                              <a:gd name="T24" fmla="*/ 15666 w 18705"/>
                              <a:gd name="T25" fmla="*/ 2338 h 18705"/>
                              <a:gd name="T26" fmla="*/ 13094 w 18705"/>
                              <a:gd name="T27" fmla="*/ 701 h 18705"/>
                              <a:gd name="T28" fmla="*/ 10522 w 18705"/>
                              <a:gd name="T29" fmla="*/ 0 h 18705"/>
                              <a:gd name="T30" fmla="*/ 7482 w 18705"/>
                              <a:gd name="T31" fmla="*/ 234 h 18705"/>
                              <a:gd name="T32" fmla="*/ 4676 w 18705"/>
                              <a:gd name="T33" fmla="*/ 1169 h 18705"/>
                              <a:gd name="T34" fmla="*/ 2338 w 18705"/>
                              <a:gd name="T35" fmla="*/ 3040 h 18705"/>
                              <a:gd name="T36" fmla="*/ 702 w 18705"/>
                              <a:gd name="T37" fmla="*/ 5612 h 18705"/>
                              <a:gd name="T38" fmla="*/ 0 w 18705"/>
                              <a:gd name="T39" fmla="*/ 8183 h 18705"/>
                              <a:gd name="T40" fmla="*/ 0 w 18705"/>
                              <a:gd name="T41" fmla="*/ 11223 h 18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705" h="18705">
                                <a:moveTo>
                                  <a:pt x="0" y="11223"/>
                                </a:moveTo>
                                <a:lnTo>
                                  <a:pt x="1169" y="14029"/>
                                </a:lnTo>
                                <a:lnTo>
                                  <a:pt x="3040" y="16367"/>
                                </a:lnTo>
                                <a:lnTo>
                                  <a:pt x="5378" y="18004"/>
                                </a:lnTo>
                                <a:lnTo>
                                  <a:pt x="8184" y="18705"/>
                                </a:lnTo>
                                <a:lnTo>
                                  <a:pt x="11223" y="18705"/>
                                </a:lnTo>
                                <a:lnTo>
                                  <a:pt x="14029" y="17536"/>
                                </a:lnTo>
                                <a:lnTo>
                                  <a:pt x="16367" y="15665"/>
                                </a:lnTo>
                                <a:lnTo>
                                  <a:pt x="18004" y="13327"/>
                                </a:lnTo>
                                <a:lnTo>
                                  <a:pt x="18705" y="10522"/>
                                </a:lnTo>
                                <a:lnTo>
                                  <a:pt x="18471" y="7482"/>
                                </a:lnTo>
                                <a:lnTo>
                                  <a:pt x="17536" y="4676"/>
                                </a:lnTo>
                                <a:lnTo>
                                  <a:pt x="15666" y="2338"/>
                                </a:lnTo>
                                <a:lnTo>
                                  <a:pt x="13094" y="701"/>
                                </a:lnTo>
                                <a:lnTo>
                                  <a:pt x="10522" y="0"/>
                                </a:lnTo>
                                <a:lnTo>
                                  <a:pt x="7482" y="234"/>
                                </a:lnTo>
                                <a:lnTo>
                                  <a:pt x="4676" y="1169"/>
                                </a:lnTo>
                                <a:lnTo>
                                  <a:pt x="2338" y="3040"/>
                                </a:lnTo>
                                <a:lnTo>
                                  <a:pt x="702" y="5612"/>
                                </a:lnTo>
                                <a:lnTo>
                                  <a:pt x="0" y="8183"/>
                                </a:lnTo>
                                <a:lnTo>
                                  <a:pt x="0" y="1122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Freeform 97"/>
                        <wps:cNvSpPr>
                          <a:spLocks/>
                        </wps:cNvSpPr>
                        <wps:spPr bwMode="auto">
                          <a:xfrm>
                            <a:off x="1097591" y="1099123"/>
                            <a:ext cx="138" cy="136"/>
                          </a:xfrm>
                          <a:custGeom>
                            <a:avLst/>
                            <a:gdLst>
                              <a:gd name="T0" fmla="*/ 0 w 13795"/>
                              <a:gd name="T1" fmla="*/ 8183 h 13561"/>
                              <a:gd name="T2" fmla="*/ 936 w 13795"/>
                              <a:gd name="T3" fmla="*/ 10755 h 13561"/>
                              <a:gd name="T4" fmla="*/ 3040 w 13795"/>
                              <a:gd name="T5" fmla="*/ 12626 h 13561"/>
                              <a:gd name="T6" fmla="*/ 5378 w 13795"/>
                              <a:gd name="T7" fmla="*/ 13561 h 13561"/>
                              <a:gd name="T8" fmla="*/ 8184 w 13795"/>
                              <a:gd name="T9" fmla="*/ 13561 h 13561"/>
                              <a:gd name="T10" fmla="*/ 10756 w 13795"/>
                              <a:gd name="T11" fmla="*/ 12626 h 13561"/>
                              <a:gd name="T12" fmla="*/ 12626 w 13795"/>
                              <a:gd name="T13" fmla="*/ 10521 h 13561"/>
                              <a:gd name="T14" fmla="*/ 13795 w 13795"/>
                              <a:gd name="T15" fmla="*/ 8183 h 13561"/>
                              <a:gd name="T16" fmla="*/ 13795 w 13795"/>
                              <a:gd name="T17" fmla="*/ 5377 h 13561"/>
                              <a:gd name="T18" fmla="*/ 12626 w 13795"/>
                              <a:gd name="T19" fmla="*/ 2805 h 13561"/>
                              <a:gd name="T20" fmla="*/ 10522 w 13795"/>
                              <a:gd name="T21" fmla="*/ 935 h 13561"/>
                              <a:gd name="T22" fmla="*/ 8184 w 13795"/>
                              <a:gd name="T23" fmla="*/ 0 h 13561"/>
                              <a:gd name="T24" fmla="*/ 5378 w 13795"/>
                              <a:gd name="T25" fmla="*/ 0 h 13561"/>
                              <a:gd name="T26" fmla="*/ 2806 w 13795"/>
                              <a:gd name="T27" fmla="*/ 935 h 13561"/>
                              <a:gd name="T28" fmla="*/ 936 w 13795"/>
                              <a:gd name="T29" fmla="*/ 3039 h 13561"/>
                              <a:gd name="T30" fmla="*/ 0 w 13795"/>
                              <a:gd name="T31" fmla="*/ 5377 h 13561"/>
                              <a:gd name="T32" fmla="*/ 0 w 13795"/>
                              <a:gd name="T33" fmla="*/ 8183 h 13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95" h="13561">
                                <a:moveTo>
                                  <a:pt x="0" y="8183"/>
                                </a:moveTo>
                                <a:lnTo>
                                  <a:pt x="936" y="10755"/>
                                </a:lnTo>
                                <a:lnTo>
                                  <a:pt x="3040" y="12626"/>
                                </a:lnTo>
                                <a:lnTo>
                                  <a:pt x="5378" y="13561"/>
                                </a:lnTo>
                                <a:lnTo>
                                  <a:pt x="8184" y="13561"/>
                                </a:lnTo>
                                <a:lnTo>
                                  <a:pt x="10756" y="12626"/>
                                </a:lnTo>
                                <a:lnTo>
                                  <a:pt x="12626" y="10521"/>
                                </a:lnTo>
                                <a:lnTo>
                                  <a:pt x="13795" y="8183"/>
                                </a:lnTo>
                                <a:lnTo>
                                  <a:pt x="13795" y="5377"/>
                                </a:lnTo>
                                <a:lnTo>
                                  <a:pt x="12626" y="2805"/>
                                </a:lnTo>
                                <a:lnTo>
                                  <a:pt x="10522" y="935"/>
                                </a:lnTo>
                                <a:lnTo>
                                  <a:pt x="8184" y="0"/>
                                </a:lnTo>
                                <a:lnTo>
                                  <a:pt x="5378" y="0"/>
                                </a:lnTo>
                                <a:lnTo>
                                  <a:pt x="2806" y="935"/>
                                </a:lnTo>
                                <a:lnTo>
                                  <a:pt x="936" y="3039"/>
                                </a:lnTo>
                                <a:lnTo>
                                  <a:pt x="0" y="5377"/>
                                </a:lnTo>
                                <a:lnTo>
                                  <a:pt x="0" y="818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Freeform 98"/>
                        <wps:cNvSpPr>
                          <a:spLocks/>
                        </wps:cNvSpPr>
                        <wps:spPr bwMode="auto">
                          <a:xfrm>
                            <a:off x="1097946" y="1099245"/>
                            <a:ext cx="211" cy="210"/>
                          </a:xfrm>
                          <a:custGeom>
                            <a:avLst/>
                            <a:gdLst>
                              <a:gd name="T0" fmla="*/ 234 w 21043"/>
                              <a:gd name="T1" fmla="*/ 12626 h 21043"/>
                              <a:gd name="T2" fmla="*/ 1403 w 21043"/>
                              <a:gd name="T3" fmla="*/ 15665 h 21043"/>
                              <a:gd name="T4" fmla="*/ 3507 w 21043"/>
                              <a:gd name="T5" fmla="*/ 18237 h 21043"/>
                              <a:gd name="T6" fmla="*/ 6079 w 21043"/>
                              <a:gd name="T7" fmla="*/ 20108 h 21043"/>
                              <a:gd name="T8" fmla="*/ 9352 w 21043"/>
                              <a:gd name="T9" fmla="*/ 21043 h 21043"/>
                              <a:gd name="T10" fmla="*/ 12626 w 21043"/>
                              <a:gd name="T11" fmla="*/ 20809 h 21043"/>
                              <a:gd name="T12" fmla="*/ 15665 w 21043"/>
                              <a:gd name="T13" fmla="*/ 19640 h 21043"/>
                              <a:gd name="T14" fmla="*/ 18237 w 21043"/>
                              <a:gd name="T15" fmla="*/ 17536 h 21043"/>
                              <a:gd name="T16" fmla="*/ 20108 w 21043"/>
                              <a:gd name="T17" fmla="*/ 14730 h 21043"/>
                              <a:gd name="T18" fmla="*/ 21043 w 21043"/>
                              <a:gd name="T19" fmla="*/ 11691 h 21043"/>
                              <a:gd name="T20" fmla="*/ 20809 w 21043"/>
                              <a:gd name="T21" fmla="*/ 8183 h 21043"/>
                              <a:gd name="T22" fmla="*/ 19640 w 21043"/>
                              <a:gd name="T23" fmla="*/ 5144 h 21043"/>
                              <a:gd name="T24" fmla="*/ 17536 w 21043"/>
                              <a:gd name="T25" fmla="*/ 2572 h 21043"/>
                              <a:gd name="T26" fmla="*/ 14964 w 21043"/>
                              <a:gd name="T27" fmla="*/ 935 h 21043"/>
                              <a:gd name="T28" fmla="*/ 11690 w 21043"/>
                              <a:gd name="T29" fmla="*/ 0 h 21043"/>
                              <a:gd name="T30" fmla="*/ 8417 w 21043"/>
                              <a:gd name="T31" fmla="*/ 234 h 21043"/>
                              <a:gd name="T32" fmla="*/ 5144 w 21043"/>
                              <a:gd name="T33" fmla="*/ 1403 h 21043"/>
                              <a:gd name="T34" fmla="*/ 2572 w 21043"/>
                              <a:gd name="T35" fmla="*/ 3507 h 21043"/>
                              <a:gd name="T36" fmla="*/ 935 w 21043"/>
                              <a:gd name="T37" fmla="*/ 6079 h 21043"/>
                              <a:gd name="T38" fmla="*/ 0 w 21043"/>
                              <a:gd name="T39" fmla="*/ 9352 h 21043"/>
                              <a:gd name="T40" fmla="*/ 234 w 21043"/>
                              <a:gd name="T41" fmla="*/ 12626 h 2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043" h="21043">
                                <a:moveTo>
                                  <a:pt x="234" y="12626"/>
                                </a:moveTo>
                                <a:lnTo>
                                  <a:pt x="1403" y="15665"/>
                                </a:lnTo>
                                <a:lnTo>
                                  <a:pt x="3507" y="18237"/>
                                </a:lnTo>
                                <a:lnTo>
                                  <a:pt x="6079" y="20108"/>
                                </a:lnTo>
                                <a:lnTo>
                                  <a:pt x="9352" y="21043"/>
                                </a:lnTo>
                                <a:lnTo>
                                  <a:pt x="12626" y="20809"/>
                                </a:lnTo>
                                <a:lnTo>
                                  <a:pt x="15665" y="19640"/>
                                </a:lnTo>
                                <a:lnTo>
                                  <a:pt x="18237" y="17536"/>
                                </a:lnTo>
                                <a:lnTo>
                                  <a:pt x="20108" y="14730"/>
                                </a:lnTo>
                                <a:lnTo>
                                  <a:pt x="21043" y="11691"/>
                                </a:lnTo>
                                <a:lnTo>
                                  <a:pt x="20809" y="8183"/>
                                </a:lnTo>
                                <a:lnTo>
                                  <a:pt x="19640" y="5144"/>
                                </a:lnTo>
                                <a:lnTo>
                                  <a:pt x="17536" y="2572"/>
                                </a:lnTo>
                                <a:lnTo>
                                  <a:pt x="14964" y="935"/>
                                </a:lnTo>
                                <a:lnTo>
                                  <a:pt x="11690" y="0"/>
                                </a:lnTo>
                                <a:lnTo>
                                  <a:pt x="8417" y="234"/>
                                </a:lnTo>
                                <a:lnTo>
                                  <a:pt x="5144" y="1403"/>
                                </a:lnTo>
                                <a:lnTo>
                                  <a:pt x="2572" y="3507"/>
                                </a:lnTo>
                                <a:lnTo>
                                  <a:pt x="935" y="6079"/>
                                </a:lnTo>
                                <a:lnTo>
                                  <a:pt x="0" y="9352"/>
                                </a:lnTo>
                                <a:lnTo>
                                  <a:pt x="234"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Freeform 99"/>
                        <wps:cNvSpPr>
                          <a:spLocks/>
                        </wps:cNvSpPr>
                        <wps:spPr bwMode="auto">
                          <a:xfrm>
                            <a:off x="1098804" y="1100351"/>
                            <a:ext cx="262" cy="261"/>
                          </a:xfrm>
                          <a:custGeom>
                            <a:avLst/>
                            <a:gdLst>
                              <a:gd name="T0" fmla="*/ 234 w 26187"/>
                              <a:gd name="T1" fmla="*/ 15666 h 26187"/>
                              <a:gd name="T2" fmla="*/ 1403 w 26187"/>
                              <a:gd name="T3" fmla="*/ 18939 h 26187"/>
                              <a:gd name="T4" fmla="*/ 3507 w 26187"/>
                              <a:gd name="T5" fmla="*/ 21979 h 26187"/>
                              <a:gd name="T6" fmla="*/ 6079 w 26187"/>
                              <a:gd name="T7" fmla="*/ 24083 h 26187"/>
                              <a:gd name="T8" fmla="*/ 9118 w 26187"/>
                              <a:gd name="T9" fmla="*/ 25486 h 26187"/>
                              <a:gd name="T10" fmla="*/ 12392 w 26187"/>
                              <a:gd name="T11" fmla="*/ 26187 h 26187"/>
                              <a:gd name="T12" fmla="*/ 15899 w 26187"/>
                              <a:gd name="T13" fmla="*/ 25954 h 26187"/>
                              <a:gd name="T14" fmla="*/ 19172 w 26187"/>
                              <a:gd name="T15" fmla="*/ 24784 h 26187"/>
                              <a:gd name="T16" fmla="*/ 21978 w 26187"/>
                              <a:gd name="T17" fmla="*/ 22914 h 26187"/>
                              <a:gd name="T18" fmla="*/ 24082 w 26187"/>
                              <a:gd name="T19" fmla="*/ 20342 h 26187"/>
                              <a:gd name="T20" fmla="*/ 25719 w 26187"/>
                              <a:gd name="T21" fmla="*/ 17302 h 26187"/>
                              <a:gd name="T22" fmla="*/ 26187 w 26187"/>
                              <a:gd name="T23" fmla="*/ 13795 h 26187"/>
                              <a:gd name="T24" fmla="*/ 25953 w 26187"/>
                              <a:gd name="T25" fmla="*/ 10288 h 26187"/>
                              <a:gd name="T26" fmla="*/ 24784 w 26187"/>
                              <a:gd name="T27" fmla="*/ 7015 h 26187"/>
                              <a:gd name="T28" fmla="*/ 22913 w 26187"/>
                              <a:gd name="T29" fmla="*/ 4209 h 26187"/>
                              <a:gd name="T30" fmla="*/ 20341 w 26187"/>
                              <a:gd name="T31" fmla="*/ 2105 h 26187"/>
                              <a:gd name="T32" fmla="*/ 17302 w 26187"/>
                              <a:gd name="T33" fmla="*/ 702 h 26187"/>
                              <a:gd name="T34" fmla="*/ 14029 w 26187"/>
                              <a:gd name="T35" fmla="*/ 0 h 26187"/>
                              <a:gd name="T36" fmla="*/ 10521 w 26187"/>
                              <a:gd name="T37" fmla="*/ 234 h 26187"/>
                              <a:gd name="T38" fmla="*/ 7248 w 26187"/>
                              <a:gd name="T39" fmla="*/ 1403 h 26187"/>
                              <a:gd name="T40" fmla="*/ 4208 w 26187"/>
                              <a:gd name="T41" fmla="*/ 3274 h 26187"/>
                              <a:gd name="T42" fmla="*/ 2104 w 26187"/>
                              <a:gd name="T43" fmla="*/ 5846 h 26187"/>
                              <a:gd name="T44" fmla="*/ 701 w 26187"/>
                              <a:gd name="T45" fmla="*/ 8885 h 26187"/>
                              <a:gd name="T46" fmla="*/ 0 w 26187"/>
                              <a:gd name="T47" fmla="*/ 12159 h 26187"/>
                              <a:gd name="T48" fmla="*/ 234 w 26187"/>
                              <a:gd name="T49" fmla="*/ 15666 h 26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87" h="26187">
                                <a:moveTo>
                                  <a:pt x="234" y="15666"/>
                                </a:moveTo>
                                <a:lnTo>
                                  <a:pt x="1403" y="18939"/>
                                </a:lnTo>
                                <a:lnTo>
                                  <a:pt x="3507" y="21979"/>
                                </a:lnTo>
                                <a:lnTo>
                                  <a:pt x="6079" y="24083"/>
                                </a:lnTo>
                                <a:lnTo>
                                  <a:pt x="9118" y="25486"/>
                                </a:lnTo>
                                <a:lnTo>
                                  <a:pt x="12392" y="26187"/>
                                </a:lnTo>
                                <a:lnTo>
                                  <a:pt x="15899" y="25954"/>
                                </a:lnTo>
                                <a:lnTo>
                                  <a:pt x="19172" y="24784"/>
                                </a:lnTo>
                                <a:lnTo>
                                  <a:pt x="21978" y="22914"/>
                                </a:lnTo>
                                <a:lnTo>
                                  <a:pt x="24082" y="20342"/>
                                </a:lnTo>
                                <a:lnTo>
                                  <a:pt x="25719" y="17302"/>
                                </a:lnTo>
                                <a:lnTo>
                                  <a:pt x="26187" y="13795"/>
                                </a:lnTo>
                                <a:lnTo>
                                  <a:pt x="25953" y="10288"/>
                                </a:lnTo>
                                <a:lnTo>
                                  <a:pt x="24784" y="7015"/>
                                </a:lnTo>
                                <a:lnTo>
                                  <a:pt x="22913" y="4209"/>
                                </a:lnTo>
                                <a:lnTo>
                                  <a:pt x="20341" y="2105"/>
                                </a:lnTo>
                                <a:lnTo>
                                  <a:pt x="17302" y="702"/>
                                </a:lnTo>
                                <a:lnTo>
                                  <a:pt x="14029" y="0"/>
                                </a:lnTo>
                                <a:lnTo>
                                  <a:pt x="10521" y="234"/>
                                </a:lnTo>
                                <a:lnTo>
                                  <a:pt x="7248" y="1403"/>
                                </a:lnTo>
                                <a:lnTo>
                                  <a:pt x="4208" y="3274"/>
                                </a:lnTo>
                                <a:lnTo>
                                  <a:pt x="2104" y="5846"/>
                                </a:lnTo>
                                <a:lnTo>
                                  <a:pt x="701" y="8885"/>
                                </a:lnTo>
                                <a:lnTo>
                                  <a:pt x="0" y="12159"/>
                                </a:lnTo>
                                <a:lnTo>
                                  <a:pt x="234" y="1566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8" name="Freeform 100"/>
                        <wps:cNvSpPr>
                          <a:spLocks/>
                        </wps:cNvSpPr>
                        <wps:spPr bwMode="auto">
                          <a:xfrm>
                            <a:off x="1099896" y="1101335"/>
                            <a:ext cx="262" cy="262"/>
                          </a:xfrm>
                          <a:custGeom>
                            <a:avLst/>
                            <a:gdLst>
                              <a:gd name="T0" fmla="*/ 234 w 26187"/>
                              <a:gd name="T1" fmla="*/ 15666 h 26187"/>
                              <a:gd name="T2" fmla="*/ 1403 w 26187"/>
                              <a:gd name="T3" fmla="*/ 18939 h 26187"/>
                              <a:gd name="T4" fmla="*/ 3273 w 26187"/>
                              <a:gd name="T5" fmla="*/ 21979 h 26187"/>
                              <a:gd name="T6" fmla="*/ 5845 w 26187"/>
                              <a:gd name="T7" fmla="*/ 24083 h 26187"/>
                              <a:gd name="T8" fmla="*/ 8885 w 26187"/>
                              <a:gd name="T9" fmla="*/ 25486 h 26187"/>
                              <a:gd name="T10" fmla="*/ 12158 w 26187"/>
                              <a:gd name="T11" fmla="*/ 26187 h 26187"/>
                              <a:gd name="T12" fmla="*/ 15665 w 26187"/>
                              <a:gd name="T13" fmla="*/ 25954 h 26187"/>
                              <a:gd name="T14" fmla="*/ 18939 w 26187"/>
                              <a:gd name="T15" fmla="*/ 24785 h 26187"/>
                              <a:gd name="T16" fmla="*/ 21978 w 26187"/>
                              <a:gd name="T17" fmla="*/ 22680 h 26187"/>
                              <a:gd name="T18" fmla="*/ 24083 w 26187"/>
                              <a:gd name="T19" fmla="*/ 20108 h 26187"/>
                              <a:gd name="T20" fmla="*/ 25485 w 26187"/>
                              <a:gd name="T21" fmla="*/ 17069 h 26187"/>
                              <a:gd name="T22" fmla="*/ 26187 w 26187"/>
                              <a:gd name="T23" fmla="*/ 13795 h 26187"/>
                              <a:gd name="T24" fmla="*/ 25953 w 26187"/>
                              <a:gd name="T25" fmla="*/ 10288 h 26187"/>
                              <a:gd name="T26" fmla="*/ 24316 w 26187"/>
                              <a:gd name="T27" fmla="*/ 6313 h 26187"/>
                              <a:gd name="T28" fmla="*/ 21745 w 26187"/>
                              <a:gd name="T29" fmla="*/ 3274 h 26187"/>
                              <a:gd name="T30" fmla="*/ 18471 w 26187"/>
                              <a:gd name="T31" fmla="*/ 936 h 26187"/>
                              <a:gd name="T32" fmla="*/ 14496 w 26187"/>
                              <a:gd name="T33" fmla="*/ 0 h 26187"/>
                              <a:gd name="T34" fmla="*/ 10288 w 26187"/>
                              <a:gd name="T35" fmla="*/ 234 h 26187"/>
                              <a:gd name="T36" fmla="*/ 7014 w 26187"/>
                              <a:gd name="T37" fmla="*/ 1403 h 26187"/>
                              <a:gd name="T38" fmla="*/ 4209 w 26187"/>
                              <a:gd name="T39" fmla="*/ 3274 h 26187"/>
                              <a:gd name="T40" fmla="*/ 2104 w 26187"/>
                              <a:gd name="T41" fmla="*/ 5846 h 26187"/>
                              <a:gd name="T42" fmla="*/ 468 w 26187"/>
                              <a:gd name="T43" fmla="*/ 8885 h 26187"/>
                              <a:gd name="T44" fmla="*/ 0 w 26187"/>
                              <a:gd name="T45" fmla="*/ 12159 h 26187"/>
                              <a:gd name="T46" fmla="*/ 234 w 26187"/>
                              <a:gd name="T47" fmla="*/ 15666 h 26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6187" h="26187">
                                <a:moveTo>
                                  <a:pt x="234" y="15666"/>
                                </a:moveTo>
                                <a:lnTo>
                                  <a:pt x="1403" y="18939"/>
                                </a:lnTo>
                                <a:lnTo>
                                  <a:pt x="3273" y="21979"/>
                                </a:lnTo>
                                <a:lnTo>
                                  <a:pt x="5845" y="24083"/>
                                </a:lnTo>
                                <a:lnTo>
                                  <a:pt x="8885" y="25486"/>
                                </a:lnTo>
                                <a:lnTo>
                                  <a:pt x="12158" y="26187"/>
                                </a:lnTo>
                                <a:lnTo>
                                  <a:pt x="15665" y="25954"/>
                                </a:lnTo>
                                <a:lnTo>
                                  <a:pt x="18939" y="24785"/>
                                </a:lnTo>
                                <a:lnTo>
                                  <a:pt x="21978" y="22680"/>
                                </a:lnTo>
                                <a:lnTo>
                                  <a:pt x="24083" y="20108"/>
                                </a:lnTo>
                                <a:lnTo>
                                  <a:pt x="25485" y="17069"/>
                                </a:lnTo>
                                <a:lnTo>
                                  <a:pt x="26187" y="13795"/>
                                </a:lnTo>
                                <a:lnTo>
                                  <a:pt x="25953" y="10288"/>
                                </a:lnTo>
                                <a:lnTo>
                                  <a:pt x="24316" y="6313"/>
                                </a:lnTo>
                                <a:lnTo>
                                  <a:pt x="21745" y="3274"/>
                                </a:lnTo>
                                <a:lnTo>
                                  <a:pt x="18471" y="936"/>
                                </a:lnTo>
                                <a:lnTo>
                                  <a:pt x="14496" y="0"/>
                                </a:lnTo>
                                <a:lnTo>
                                  <a:pt x="10288" y="234"/>
                                </a:lnTo>
                                <a:lnTo>
                                  <a:pt x="7014" y="1403"/>
                                </a:lnTo>
                                <a:lnTo>
                                  <a:pt x="4209" y="3274"/>
                                </a:lnTo>
                                <a:lnTo>
                                  <a:pt x="2104" y="5846"/>
                                </a:lnTo>
                                <a:lnTo>
                                  <a:pt x="468" y="8885"/>
                                </a:lnTo>
                                <a:lnTo>
                                  <a:pt x="0" y="12159"/>
                                </a:lnTo>
                                <a:lnTo>
                                  <a:pt x="234" y="1566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9" name="Freeform 101"/>
                        <wps:cNvSpPr>
                          <a:spLocks/>
                        </wps:cNvSpPr>
                        <wps:spPr bwMode="auto">
                          <a:xfrm>
                            <a:off x="1098783" y="1099308"/>
                            <a:ext cx="136" cy="138"/>
                          </a:xfrm>
                          <a:custGeom>
                            <a:avLst/>
                            <a:gdLst>
                              <a:gd name="T0" fmla="*/ 0 w 13562"/>
                              <a:gd name="T1" fmla="*/ 8183 h 13795"/>
                              <a:gd name="T2" fmla="*/ 936 w 13562"/>
                              <a:gd name="T3" fmla="*/ 10755 h 13795"/>
                              <a:gd name="T4" fmla="*/ 3040 w 13562"/>
                              <a:gd name="T5" fmla="*/ 12626 h 13795"/>
                              <a:gd name="T6" fmla="*/ 5378 w 13562"/>
                              <a:gd name="T7" fmla="*/ 13795 h 13795"/>
                              <a:gd name="T8" fmla="*/ 8184 w 13562"/>
                              <a:gd name="T9" fmla="*/ 13795 h 13795"/>
                              <a:gd name="T10" fmla="*/ 10756 w 13562"/>
                              <a:gd name="T11" fmla="*/ 12626 h 13795"/>
                              <a:gd name="T12" fmla="*/ 12626 w 13562"/>
                              <a:gd name="T13" fmla="*/ 10521 h 13795"/>
                              <a:gd name="T14" fmla="*/ 13562 w 13562"/>
                              <a:gd name="T15" fmla="*/ 8183 h 13795"/>
                              <a:gd name="T16" fmla="*/ 13562 w 13562"/>
                              <a:gd name="T17" fmla="*/ 5378 h 13795"/>
                              <a:gd name="T18" fmla="*/ 12626 w 13562"/>
                              <a:gd name="T19" fmla="*/ 2806 h 13795"/>
                              <a:gd name="T20" fmla="*/ 10522 w 13562"/>
                              <a:gd name="T21" fmla="*/ 935 h 13795"/>
                              <a:gd name="T22" fmla="*/ 8184 w 13562"/>
                              <a:gd name="T23" fmla="*/ 0 h 13795"/>
                              <a:gd name="T24" fmla="*/ 5378 w 13562"/>
                              <a:gd name="T25" fmla="*/ 0 h 13795"/>
                              <a:gd name="T26" fmla="*/ 2806 w 13562"/>
                              <a:gd name="T27" fmla="*/ 935 h 13795"/>
                              <a:gd name="T28" fmla="*/ 936 w 13562"/>
                              <a:gd name="T29" fmla="*/ 3039 h 13795"/>
                              <a:gd name="T30" fmla="*/ 0 w 13562"/>
                              <a:gd name="T31" fmla="*/ 5378 h 13795"/>
                              <a:gd name="T32" fmla="*/ 0 w 13562"/>
                              <a:gd name="T33" fmla="*/ 8183 h 1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62" h="13795">
                                <a:moveTo>
                                  <a:pt x="0" y="8183"/>
                                </a:moveTo>
                                <a:lnTo>
                                  <a:pt x="936" y="10755"/>
                                </a:lnTo>
                                <a:lnTo>
                                  <a:pt x="3040" y="12626"/>
                                </a:lnTo>
                                <a:lnTo>
                                  <a:pt x="5378" y="13795"/>
                                </a:lnTo>
                                <a:lnTo>
                                  <a:pt x="8184" y="13795"/>
                                </a:lnTo>
                                <a:lnTo>
                                  <a:pt x="10756" y="12626"/>
                                </a:lnTo>
                                <a:lnTo>
                                  <a:pt x="12626" y="10521"/>
                                </a:lnTo>
                                <a:lnTo>
                                  <a:pt x="13562" y="8183"/>
                                </a:lnTo>
                                <a:lnTo>
                                  <a:pt x="13562" y="5378"/>
                                </a:lnTo>
                                <a:lnTo>
                                  <a:pt x="12626" y="2806"/>
                                </a:lnTo>
                                <a:lnTo>
                                  <a:pt x="10522" y="935"/>
                                </a:lnTo>
                                <a:lnTo>
                                  <a:pt x="8184" y="0"/>
                                </a:lnTo>
                                <a:lnTo>
                                  <a:pt x="5378" y="0"/>
                                </a:lnTo>
                                <a:lnTo>
                                  <a:pt x="2806" y="935"/>
                                </a:lnTo>
                                <a:lnTo>
                                  <a:pt x="936" y="3039"/>
                                </a:lnTo>
                                <a:lnTo>
                                  <a:pt x="0" y="5378"/>
                                </a:lnTo>
                                <a:lnTo>
                                  <a:pt x="0" y="8183"/>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0" name="Freeform 102"/>
                        <wps:cNvSpPr>
                          <a:spLocks/>
                        </wps:cNvSpPr>
                        <wps:spPr bwMode="auto">
                          <a:xfrm>
                            <a:off x="1102012" y="1100308"/>
                            <a:ext cx="237" cy="239"/>
                          </a:xfrm>
                          <a:custGeom>
                            <a:avLst/>
                            <a:gdLst>
                              <a:gd name="T0" fmla="*/ 0 w 23615"/>
                              <a:gd name="T1" fmla="*/ 11924 h 23849"/>
                              <a:gd name="T2" fmla="*/ 701 w 23615"/>
                              <a:gd name="T3" fmla="*/ 15665 h 23849"/>
                              <a:gd name="T4" fmla="*/ 2338 w 23615"/>
                              <a:gd name="T5" fmla="*/ 18939 h 23849"/>
                              <a:gd name="T6" fmla="*/ 4910 w 23615"/>
                              <a:gd name="T7" fmla="*/ 21510 h 23849"/>
                              <a:gd name="T8" fmla="*/ 8183 w 23615"/>
                              <a:gd name="T9" fmla="*/ 23147 h 23849"/>
                              <a:gd name="T10" fmla="*/ 11924 w 23615"/>
                              <a:gd name="T11" fmla="*/ 23849 h 23849"/>
                              <a:gd name="T12" fmla="*/ 15665 w 23615"/>
                              <a:gd name="T13" fmla="*/ 23147 h 23849"/>
                              <a:gd name="T14" fmla="*/ 18939 w 23615"/>
                              <a:gd name="T15" fmla="*/ 21510 h 23849"/>
                              <a:gd name="T16" fmla="*/ 21277 w 23615"/>
                              <a:gd name="T17" fmla="*/ 18939 h 23849"/>
                              <a:gd name="T18" fmla="*/ 22913 w 23615"/>
                              <a:gd name="T19" fmla="*/ 15665 h 23849"/>
                              <a:gd name="T20" fmla="*/ 23615 w 23615"/>
                              <a:gd name="T21" fmla="*/ 11924 h 23849"/>
                              <a:gd name="T22" fmla="*/ 22913 w 23615"/>
                              <a:gd name="T23" fmla="*/ 8183 h 23849"/>
                              <a:gd name="T24" fmla="*/ 21277 w 23615"/>
                              <a:gd name="T25" fmla="*/ 4910 h 23849"/>
                              <a:gd name="T26" fmla="*/ 18939 w 23615"/>
                              <a:gd name="T27" fmla="*/ 2338 h 23849"/>
                              <a:gd name="T28" fmla="*/ 15665 w 23615"/>
                              <a:gd name="T29" fmla="*/ 701 h 23849"/>
                              <a:gd name="T30" fmla="*/ 11924 w 23615"/>
                              <a:gd name="T31" fmla="*/ 0 h 23849"/>
                              <a:gd name="T32" fmla="*/ 8183 w 23615"/>
                              <a:gd name="T33" fmla="*/ 701 h 23849"/>
                              <a:gd name="T34" fmla="*/ 4910 w 23615"/>
                              <a:gd name="T35" fmla="*/ 2338 h 23849"/>
                              <a:gd name="T36" fmla="*/ 2338 w 23615"/>
                              <a:gd name="T37" fmla="*/ 4910 h 23849"/>
                              <a:gd name="T38" fmla="*/ 701 w 23615"/>
                              <a:gd name="T39" fmla="*/ 8183 h 23849"/>
                              <a:gd name="T40" fmla="*/ 0 w 23615"/>
                              <a:gd name="T41" fmla="*/ 11924 h 23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849">
                                <a:moveTo>
                                  <a:pt x="0" y="11924"/>
                                </a:moveTo>
                                <a:lnTo>
                                  <a:pt x="701" y="15665"/>
                                </a:lnTo>
                                <a:lnTo>
                                  <a:pt x="2338" y="18939"/>
                                </a:lnTo>
                                <a:lnTo>
                                  <a:pt x="4910" y="21510"/>
                                </a:lnTo>
                                <a:lnTo>
                                  <a:pt x="8183" y="23147"/>
                                </a:lnTo>
                                <a:lnTo>
                                  <a:pt x="11924" y="23849"/>
                                </a:lnTo>
                                <a:lnTo>
                                  <a:pt x="15665" y="23147"/>
                                </a:lnTo>
                                <a:lnTo>
                                  <a:pt x="18939" y="21510"/>
                                </a:lnTo>
                                <a:lnTo>
                                  <a:pt x="21277" y="18939"/>
                                </a:lnTo>
                                <a:lnTo>
                                  <a:pt x="22913" y="15665"/>
                                </a:lnTo>
                                <a:lnTo>
                                  <a:pt x="23615" y="11924"/>
                                </a:lnTo>
                                <a:lnTo>
                                  <a:pt x="22913" y="8183"/>
                                </a:lnTo>
                                <a:lnTo>
                                  <a:pt x="21277" y="4910"/>
                                </a:lnTo>
                                <a:lnTo>
                                  <a:pt x="18939" y="2338"/>
                                </a:lnTo>
                                <a:lnTo>
                                  <a:pt x="15665" y="701"/>
                                </a:lnTo>
                                <a:lnTo>
                                  <a:pt x="11924" y="0"/>
                                </a:lnTo>
                                <a:lnTo>
                                  <a:pt x="8183" y="701"/>
                                </a:lnTo>
                                <a:lnTo>
                                  <a:pt x="4910" y="2338"/>
                                </a:lnTo>
                                <a:lnTo>
                                  <a:pt x="2338" y="4910"/>
                                </a:lnTo>
                                <a:lnTo>
                                  <a:pt x="701" y="8183"/>
                                </a:lnTo>
                                <a:lnTo>
                                  <a:pt x="0" y="1192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1" name="Freeform 103"/>
                        <wps:cNvSpPr>
                          <a:spLocks/>
                        </wps:cNvSpPr>
                        <wps:spPr bwMode="auto">
                          <a:xfrm>
                            <a:off x="1102749" y="1100748"/>
                            <a:ext cx="236" cy="236"/>
                          </a:xfrm>
                          <a:custGeom>
                            <a:avLst/>
                            <a:gdLst>
                              <a:gd name="T0" fmla="*/ 0 w 23615"/>
                              <a:gd name="T1" fmla="*/ 11691 h 23616"/>
                              <a:gd name="T2" fmla="*/ 701 w 23615"/>
                              <a:gd name="T3" fmla="*/ 15432 h 23616"/>
                              <a:gd name="T4" fmla="*/ 2338 w 23615"/>
                              <a:gd name="T5" fmla="*/ 18705 h 23616"/>
                              <a:gd name="T6" fmla="*/ 4910 w 23615"/>
                              <a:gd name="T7" fmla="*/ 21277 h 23616"/>
                              <a:gd name="T8" fmla="*/ 8183 w 23615"/>
                              <a:gd name="T9" fmla="*/ 22914 h 23616"/>
                              <a:gd name="T10" fmla="*/ 11924 w 23615"/>
                              <a:gd name="T11" fmla="*/ 23616 h 23616"/>
                              <a:gd name="T12" fmla="*/ 15665 w 23615"/>
                              <a:gd name="T13" fmla="*/ 22914 h 23616"/>
                              <a:gd name="T14" fmla="*/ 18938 w 23615"/>
                              <a:gd name="T15" fmla="*/ 21277 h 23616"/>
                              <a:gd name="T16" fmla="*/ 21277 w 23615"/>
                              <a:gd name="T17" fmla="*/ 18705 h 23616"/>
                              <a:gd name="T18" fmla="*/ 22913 w 23615"/>
                              <a:gd name="T19" fmla="*/ 15432 h 23616"/>
                              <a:gd name="T20" fmla="*/ 23615 w 23615"/>
                              <a:gd name="T21" fmla="*/ 11691 h 23616"/>
                              <a:gd name="T22" fmla="*/ 22913 w 23615"/>
                              <a:gd name="T23" fmla="*/ 7950 h 23616"/>
                              <a:gd name="T24" fmla="*/ 21277 w 23615"/>
                              <a:gd name="T25" fmla="*/ 4677 h 23616"/>
                              <a:gd name="T26" fmla="*/ 18938 w 23615"/>
                              <a:gd name="T27" fmla="*/ 2339 h 23616"/>
                              <a:gd name="T28" fmla="*/ 15665 w 23615"/>
                              <a:gd name="T29" fmla="*/ 702 h 23616"/>
                              <a:gd name="T30" fmla="*/ 11924 w 23615"/>
                              <a:gd name="T31" fmla="*/ 0 h 23616"/>
                              <a:gd name="T32" fmla="*/ 8183 w 23615"/>
                              <a:gd name="T33" fmla="*/ 702 h 23616"/>
                              <a:gd name="T34" fmla="*/ 4910 w 23615"/>
                              <a:gd name="T35" fmla="*/ 2339 h 23616"/>
                              <a:gd name="T36" fmla="*/ 2338 w 23615"/>
                              <a:gd name="T37" fmla="*/ 4677 h 23616"/>
                              <a:gd name="T38" fmla="*/ 701 w 23615"/>
                              <a:gd name="T39" fmla="*/ 7950 h 23616"/>
                              <a:gd name="T40" fmla="*/ 0 w 23615"/>
                              <a:gd name="T41" fmla="*/ 11691 h 23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616">
                                <a:moveTo>
                                  <a:pt x="0" y="11691"/>
                                </a:moveTo>
                                <a:lnTo>
                                  <a:pt x="701" y="15432"/>
                                </a:lnTo>
                                <a:lnTo>
                                  <a:pt x="2338" y="18705"/>
                                </a:lnTo>
                                <a:lnTo>
                                  <a:pt x="4910" y="21277"/>
                                </a:lnTo>
                                <a:lnTo>
                                  <a:pt x="8183" y="22914"/>
                                </a:lnTo>
                                <a:lnTo>
                                  <a:pt x="11924" y="23616"/>
                                </a:lnTo>
                                <a:lnTo>
                                  <a:pt x="15665" y="22914"/>
                                </a:lnTo>
                                <a:lnTo>
                                  <a:pt x="18938" y="21277"/>
                                </a:lnTo>
                                <a:lnTo>
                                  <a:pt x="21277" y="18705"/>
                                </a:lnTo>
                                <a:lnTo>
                                  <a:pt x="22913" y="15432"/>
                                </a:lnTo>
                                <a:lnTo>
                                  <a:pt x="23615" y="11691"/>
                                </a:lnTo>
                                <a:lnTo>
                                  <a:pt x="22913" y="7950"/>
                                </a:lnTo>
                                <a:lnTo>
                                  <a:pt x="21277" y="4677"/>
                                </a:lnTo>
                                <a:lnTo>
                                  <a:pt x="18938" y="2339"/>
                                </a:lnTo>
                                <a:lnTo>
                                  <a:pt x="15665" y="702"/>
                                </a:lnTo>
                                <a:lnTo>
                                  <a:pt x="11924" y="0"/>
                                </a:lnTo>
                                <a:lnTo>
                                  <a:pt x="8183" y="702"/>
                                </a:lnTo>
                                <a:lnTo>
                                  <a:pt x="4910" y="2339"/>
                                </a:lnTo>
                                <a:lnTo>
                                  <a:pt x="2338" y="4677"/>
                                </a:lnTo>
                                <a:lnTo>
                                  <a:pt x="701" y="7950"/>
                                </a:lnTo>
                                <a:lnTo>
                                  <a:pt x="0" y="1169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2" name="Freeform 104"/>
                        <wps:cNvSpPr>
                          <a:spLocks/>
                        </wps:cNvSpPr>
                        <wps:spPr bwMode="auto">
                          <a:xfrm>
                            <a:off x="1103104" y="1099941"/>
                            <a:ext cx="236" cy="236"/>
                          </a:xfrm>
                          <a:custGeom>
                            <a:avLst/>
                            <a:gdLst>
                              <a:gd name="T0" fmla="*/ 0 w 23615"/>
                              <a:gd name="T1" fmla="*/ 11691 h 23615"/>
                              <a:gd name="T2" fmla="*/ 701 w 23615"/>
                              <a:gd name="T3" fmla="*/ 15432 h 23615"/>
                              <a:gd name="T4" fmla="*/ 2338 w 23615"/>
                              <a:gd name="T5" fmla="*/ 18705 h 23615"/>
                              <a:gd name="T6" fmla="*/ 4676 w 23615"/>
                              <a:gd name="T7" fmla="*/ 21277 h 23615"/>
                              <a:gd name="T8" fmla="*/ 7950 w 23615"/>
                              <a:gd name="T9" fmla="*/ 22914 h 23615"/>
                              <a:gd name="T10" fmla="*/ 11691 w 23615"/>
                              <a:gd name="T11" fmla="*/ 23615 h 23615"/>
                              <a:gd name="T12" fmla="*/ 15432 w 23615"/>
                              <a:gd name="T13" fmla="*/ 22914 h 23615"/>
                              <a:gd name="T14" fmla="*/ 18705 w 23615"/>
                              <a:gd name="T15" fmla="*/ 21277 h 23615"/>
                              <a:gd name="T16" fmla="*/ 21277 w 23615"/>
                              <a:gd name="T17" fmla="*/ 18705 h 23615"/>
                              <a:gd name="T18" fmla="*/ 22914 w 23615"/>
                              <a:gd name="T19" fmla="*/ 15432 h 23615"/>
                              <a:gd name="T20" fmla="*/ 23615 w 23615"/>
                              <a:gd name="T21" fmla="*/ 11691 h 23615"/>
                              <a:gd name="T22" fmla="*/ 22914 w 23615"/>
                              <a:gd name="T23" fmla="*/ 7950 h 23615"/>
                              <a:gd name="T24" fmla="*/ 21277 w 23615"/>
                              <a:gd name="T25" fmla="*/ 4676 h 23615"/>
                              <a:gd name="T26" fmla="*/ 18705 w 23615"/>
                              <a:gd name="T27" fmla="*/ 2338 h 23615"/>
                              <a:gd name="T28" fmla="*/ 15432 w 23615"/>
                              <a:gd name="T29" fmla="*/ 702 h 23615"/>
                              <a:gd name="T30" fmla="*/ 11691 w 23615"/>
                              <a:gd name="T31" fmla="*/ 0 h 23615"/>
                              <a:gd name="T32" fmla="*/ 7950 w 23615"/>
                              <a:gd name="T33" fmla="*/ 702 h 23615"/>
                              <a:gd name="T34" fmla="*/ 4676 w 23615"/>
                              <a:gd name="T35" fmla="*/ 2338 h 23615"/>
                              <a:gd name="T36" fmla="*/ 2338 w 23615"/>
                              <a:gd name="T37" fmla="*/ 4676 h 23615"/>
                              <a:gd name="T38" fmla="*/ 701 w 23615"/>
                              <a:gd name="T39" fmla="*/ 7950 h 23615"/>
                              <a:gd name="T40" fmla="*/ 0 w 23615"/>
                              <a:gd name="T41" fmla="*/ 11691 h 23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615" h="23615">
                                <a:moveTo>
                                  <a:pt x="0" y="11691"/>
                                </a:moveTo>
                                <a:lnTo>
                                  <a:pt x="701" y="15432"/>
                                </a:lnTo>
                                <a:lnTo>
                                  <a:pt x="2338" y="18705"/>
                                </a:lnTo>
                                <a:lnTo>
                                  <a:pt x="4676" y="21277"/>
                                </a:lnTo>
                                <a:lnTo>
                                  <a:pt x="7950" y="22914"/>
                                </a:lnTo>
                                <a:lnTo>
                                  <a:pt x="11691" y="23615"/>
                                </a:lnTo>
                                <a:lnTo>
                                  <a:pt x="15432" y="22914"/>
                                </a:lnTo>
                                <a:lnTo>
                                  <a:pt x="18705" y="21277"/>
                                </a:lnTo>
                                <a:lnTo>
                                  <a:pt x="21277" y="18705"/>
                                </a:lnTo>
                                <a:lnTo>
                                  <a:pt x="22914" y="15432"/>
                                </a:lnTo>
                                <a:lnTo>
                                  <a:pt x="23615" y="11691"/>
                                </a:lnTo>
                                <a:lnTo>
                                  <a:pt x="22914" y="7950"/>
                                </a:lnTo>
                                <a:lnTo>
                                  <a:pt x="21277" y="4676"/>
                                </a:lnTo>
                                <a:lnTo>
                                  <a:pt x="18705" y="2338"/>
                                </a:lnTo>
                                <a:lnTo>
                                  <a:pt x="15432" y="702"/>
                                </a:lnTo>
                                <a:lnTo>
                                  <a:pt x="11691" y="0"/>
                                </a:lnTo>
                                <a:lnTo>
                                  <a:pt x="7950" y="702"/>
                                </a:lnTo>
                                <a:lnTo>
                                  <a:pt x="4676" y="2338"/>
                                </a:lnTo>
                                <a:lnTo>
                                  <a:pt x="2338" y="4676"/>
                                </a:lnTo>
                                <a:lnTo>
                                  <a:pt x="701" y="7950"/>
                                </a:lnTo>
                                <a:lnTo>
                                  <a:pt x="0" y="1169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3" name="Freeform 105"/>
                        <wps:cNvSpPr>
                          <a:spLocks/>
                        </wps:cNvSpPr>
                        <wps:spPr bwMode="auto">
                          <a:xfrm>
                            <a:off x="1099945" y="1099644"/>
                            <a:ext cx="520" cy="517"/>
                          </a:xfrm>
                          <a:custGeom>
                            <a:avLst/>
                            <a:gdLst>
                              <a:gd name="T0" fmla="*/ 0 w 51906"/>
                              <a:gd name="T1" fmla="*/ 25953 h 51672"/>
                              <a:gd name="T2" fmla="*/ 701 w 51906"/>
                              <a:gd name="T3" fmla="*/ 31798 h 51672"/>
                              <a:gd name="T4" fmla="*/ 2572 w 51906"/>
                              <a:gd name="T5" fmla="*/ 37176 h 51672"/>
                              <a:gd name="T6" fmla="*/ 5612 w 51906"/>
                              <a:gd name="T7" fmla="*/ 42086 h 51672"/>
                              <a:gd name="T8" fmla="*/ 9820 w 51906"/>
                              <a:gd name="T9" fmla="*/ 46061 h 51672"/>
                              <a:gd name="T10" fmla="*/ 14496 w 51906"/>
                              <a:gd name="T11" fmla="*/ 49101 h 51672"/>
                              <a:gd name="T12" fmla="*/ 20108 w 51906"/>
                              <a:gd name="T13" fmla="*/ 50971 h 51672"/>
                              <a:gd name="T14" fmla="*/ 25953 w 51906"/>
                              <a:gd name="T15" fmla="*/ 51672 h 51672"/>
                              <a:gd name="T16" fmla="*/ 31798 w 51906"/>
                              <a:gd name="T17" fmla="*/ 50971 h 51672"/>
                              <a:gd name="T18" fmla="*/ 37410 w 51906"/>
                              <a:gd name="T19" fmla="*/ 49101 h 51672"/>
                              <a:gd name="T20" fmla="*/ 42086 w 51906"/>
                              <a:gd name="T21" fmla="*/ 46061 h 51672"/>
                              <a:gd name="T22" fmla="*/ 46295 w 51906"/>
                              <a:gd name="T23" fmla="*/ 42086 h 51672"/>
                              <a:gd name="T24" fmla="*/ 49334 w 51906"/>
                              <a:gd name="T25" fmla="*/ 37176 h 51672"/>
                              <a:gd name="T26" fmla="*/ 51205 w 51906"/>
                              <a:gd name="T27" fmla="*/ 31798 h 51672"/>
                              <a:gd name="T28" fmla="*/ 51906 w 51906"/>
                              <a:gd name="T29" fmla="*/ 25953 h 51672"/>
                              <a:gd name="T30" fmla="*/ 51205 w 51906"/>
                              <a:gd name="T31" fmla="*/ 19874 h 51672"/>
                              <a:gd name="T32" fmla="*/ 49334 w 51906"/>
                              <a:gd name="T33" fmla="*/ 14496 h 51672"/>
                              <a:gd name="T34" fmla="*/ 46295 w 51906"/>
                              <a:gd name="T35" fmla="*/ 9586 h 51672"/>
                              <a:gd name="T36" fmla="*/ 42086 w 51906"/>
                              <a:gd name="T37" fmla="*/ 5611 h 51672"/>
                              <a:gd name="T38" fmla="*/ 37410 w 51906"/>
                              <a:gd name="T39" fmla="*/ 2572 h 51672"/>
                              <a:gd name="T40" fmla="*/ 31798 w 51906"/>
                              <a:gd name="T41" fmla="*/ 701 h 51672"/>
                              <a:gd name="T42" fmla="*/ 25953 w 51906"/>
                              <a:gd name="T43" fmla="*/ 0 h 51672"/>
                              <a:gd name="T44" fmla="*/ 20108 w 51906"/>
                              <a:gd name="T45" fmla="*/ 701 h 51672"/>
                              <a:gd name="T46" fmla="*/ 14496 w 51906"/>
                              <a:gd name="T47" fmla="*/ 2572 h 51672"/>
                              <a:gd name="T48" fmla="*/ 9820 w 51906"/>
                              <a:gd name="T49" fmla="*/ 5611 h 51672"/>
                              <a:gd name="T50" fmla="*/ 5612 w 51906"/>
                              <a:gd name="T51" fmla="*/ 9586 h 51672"/>
                              <a:gd name="T52" fmla="*/ 2572 w 51906"/>
                              <a:gd name="T53" fmla="*/ 14496 h 51672"/>
                              <a:gd name="T54" fmla="*/ 701 w 51906"/>
                              <a:gd name="T55" fmla="*/ 19874 h 51672"/>
                              <a:gd name="T56" fmla="*/ 0 w 51906"/>
                              <a:gd name="T57" fmla="*/ 25953 h 51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1906" h="51672">
                                <a:moveTo>
                                  <a:pt x="0" y="25953"/>
                                </a:moveTo>
                                <a:lnTo>
                                  <a:pt x="701" y="31798"/>
                                </a:lnTo>
                                <a:lnTo>
                                  <a:pt x="2572" y="37176"/>
                                </a:lnTo>
                                <a:lnTo>
                                  <a:pt x="5612" y="42086"/>
                                </a:lnTo>
                                <a:lnTo>
                                  <a:pt x="9820" y="46061"/>
                                </a:lnTo>
                                <a:lnTo>
                                  <a:pt x="14496" y="49101"/>
                                </a:lnTo>
                                <a:lnTo>
                                  <a:pt x="20108" y="50971"/>
                                </a:lnTo>
                                <a:lnTo>
                                  <a:pt x="25953" y="51672"/>
                                </a:lnTo>
                                <a:lnTo>
                                  <a:pt x="31798" y="50971"/>
                                </a:lnTo>
                                <a:lnTo>
                                  <a:pt x="37410" y="49101"/>
                                </a:lnTo>
                                <a:lnTo>
                                  <a:pt x="42086" y="46061"/>
                                </a:lnTo>
                                <a:lnTo>
                                  <a:pt x="46295" y="42086"/>
                                </a:lnTo>
                                <a:lnTo>
                                  <a:pt x="49334" y="37176"/>
                                </a:lnTo>
                                <a:lnTo>
                                  <a:pt x="51205" y="31798"/>
                                </a:lnTo>
                                <a:lnTo>
                                  <a:pt x="51906" y="25953"/>
                                </a:lnTo>
                                <a:lnTo>
                                  <a:pt x="51205" y="19874"/>
                                </a:lnTo>
                                <a:lnTo>
                                  <a:pt x="49334" y="14496"/>
                                </a:lnTo>
                                <a:lnTo>
                                  <a:pt x="46295" y="9586"/>
                                </a:lnTo>
                                <a:lnTo>
                                  <a:pt x="42086" y="5611"/>
                                </a:lnTo>
                                <a:lnTo>
                                  <a:pt x="37410" y="2572"/>
                                </a:lnTo>
                                <a:lnTo>
                                  <a:pt x="31798" y="701"/>
                                </a:lnTo>
                                <a:lnTo>
                                  <a:pt x="25953" y="0"/>
                                </a:lnTo>
                                <a:lnTo>
                                  <a:pt x="20108" y="701"/>
                                </a:lnTo>
                                <a:lnTo>
                                  <a:pt x="14496" y="2572"/>
                                </a:lnTo>
                                <a:lnTo>
                                  <a:pt x="9820" y="5611"/>
                                </a:lnTo>
                                <a:lnTo>
                                  <a:pt x="5612" y="9586"/>
                                </a:lnTo>
                                <a:lnTo>
                                  <a:pt x="2572" y="14496"/>
                                </a:lnTo>
                                <a:lnTo>
                                  <a:pt x="701" y="19874"/>
                                </a:lnTo>
                                <a:lnTo>
                                  <a:pt x="0" y="25953"/>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4" name="Freeform 106"/>
                        <wps:cNvSpPr>
                          <a:spLocks/>
                        </wps:cNvSpPr>
                        <wps:spPr bwMode="auto">
                          <a:xfrm>
                            <a:off x="1100432" y="1100042"/>
                            <a:ext cx="460" cy="460"/>
                          </a:xfrm>
                          <a:custGeom>
                            <a:avLst/>
                            <a:gdLst>
                              <a:gd name="T0" fmla="*/ 0 w 46061"/>
                              <a:gd name="T1" fmla="*/ 22914 h 46061"/>
                              <a:gd name="T2" fmla="*/ 701 w 46061"/>
                              <a:gd name="T3" fmla="*/ 28291 h 46061"/>
                              <a:gd name="T4" fmla="*/ 2338 w 46061"/>
                              <a:gd name="T5" fmla="*/ 33201 h 46061"/>
                              <a:gd name="T6" fmla="*/ 5144 w 46061"/>
                              <a:gd name="T7" fmla="*/ 37410 h 46061"/>
                              <a:gd name="T8" fmla="*/ 8651 w 46061"/>
                              <a:gd name="T9" fmla="*/ 40917 h 46061"/>
                              <a:gd name="T10" fmla="*/ 12860 w 46061"/>
                              <a:gd name="T11" fmla="*/ 43723 h 46061"/>
                              <a:gd name="T12" fmla="*/ 17770 w 46061"/>
                              <a:gd name="T13" fmla="*/ 45360 h 46061"/>
                              <a:gd name="T14" fmla="*/ 23147 w 46061"/>
                              <a:gd name="T15" fmla="*/ 46061 h 46061"/>
                              <a:gd name="T16" fmla="*/ 28291 w 46061"/>
                              <a:gd name="T17" fmla="*/ 45360 h 46061"/>
                              <a:gd name="T18" fmla="*/ 33201 w 46061"/>
                              <a:gd name="T19" fmla="*/ 43723 h 46061"/>
                              <a:gd name="T20" fmla="*/ 37410 w 46061"/>
                              <a:gd name="T21" fmla="*/ 40917 h 46061"/>
                              <a:gd name="T22" fmla="*/ 40917 w 46061"/>
                              <a:gd name="T23" fmla="*/ 37410 h 46061"/>
                              <a:gd name="T24" fmla="*/ 43723 w 46061"/>
                              <a:gd name="T25" fmla="*/ 33201 h 46061"/>
                              <a:gd name="T26" fmla="*/ 45359 w 46061"/>
                              <a:gd name="T27" fmla="*/ 28291 h 46061"/>
                              <a:gd name="T28" fmla="*/ 46061 w 46061"/>
                              <a:gd name="T29" fmla="*/ 22914 h 46061"/>
                              <a:gd name="T30" fmla="*/ 45359 w 46061"/>
                              <a:gd name="T31" fmla="*/ 17770 h 46061"/>
                              <a:gd name="T32" fmla="*/ 43723 w 46061"/>
                              <a:gd name="T33" fmla="*/ 12860 h 46061"/>
                              <a:gd name="T34" fmla="*/ 40917 w 46061"/>
                              <a:gd name="T35" fmla="*/ 8651 h 46061"/>
                              <a:gd name="T36" fmla="*/ 37410 w 46061"/>
                              <a:gd name="T37" fmla="*/ 5144 h 46061"/>
                              <a:gd name="T38" fmla="*/ 33201 w 46061"/>
                              <a:gd name="T39" fmla="*/ 2338 h 46061"/>
                              <a:gd name="T40" fmla="*/ 28291 w 46061"/>
                              <a:gd name="T41" fmla="*/ 701 h 46061"/>
                              <a:gd name="T42" fmla="*/ 23147 w 46061"/>
                              <a:gd name="T43" fmla="*/ 0 h 46061"/>
                              <a:gd name="T44" fmla="*/ 17770 w 46061"/>
                              <a:gd name="T45" fmla="*/ 701 h 46061"/>
                              <a:gd name="T46" fmla="*/ 12860 w 46061"/>
                              <a:gd name="T47" fmla="*/ 2338 h 46061"/>
                              <a:gd name="T48" fmla="*/ 8651 w 46061"/>
                              <a:gd name="T49" fmla="*/ 5144 h 46061"/>
                              <a:gd name="T50" fmla="*/ 5144 w 46061"/>
                              <a:gd name="T51" fmla="*/ 8651 h 46061"/>
                              <a:gd name="T52" fmla="*/ 2338 w 46061"/>
                              <a:gd name="T53" fmla="*/ 12860 h 46061"/>
                              <a:gd name="T54" fmla="*/ 701 w 46061"/>
                              <a:gd name="T55" fmla="*/ 17770 h 46061"/>
                              <a:gd name="T56" fmla="*/ 0 w 46061"/>
                              <a:gd name="T57" fmla="*/ 22914 h 46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061" h="46061">
                                <a:moveTo>
                                  <a:pt x="0" y="22914"/>
                                </a:moveTo>
                                <a:lnTo>
                                  <a:pt x="701" y="28291"/>
                                </a:lnTo>
                                <a:lnTo>
                                  <a:pt x="2338" y="33201"/>
                                </a:lnTo>
                                <a:lnTo>
                                  <a:pt x="5144" y="37410"/>
                                </a:lnTo>
                                <a:lnTo>
                                  <a:pt x="8651" y="40917"/>
                                </a:lnTo>
                                <a:lnTo>
                                  <a:pt x="12860" y="43723"/>
                                </a:lnTo>
                                <a:lnTo>
                                  <a:pt x="17770" y="45360"/>
                                </a:lnTo>
                                <a:lnTo>
                                  <a:pt x="23147" y="46061"/>
                                </a:lnTo>
                                <a:lnTo>
                                  <a:pt x="28291" y="45360"/>
                                </a:lnTo>
                                <a:lnTo>
                                  <a:pt x="33201" y="43723"/>
                                </a:lnTo>
                                <a:lnTo>
                                  <a:pt x="37410" y="40917"/>
                                </a:lnTo>
                                <a:lnTo>
                                  <a:pt x="40917" y="37410"/>
                                </a:lnTo>
                                <a:lnTo>
                                  <a:pt x="43723" y="33201"/>
                                </a:lnTo>
                                <a:lnTo>
                                  <a:pt x="45359" y="28291"/>
                                </a:lnTo>
                                <a:lnTo>
                                  <a:pt x="46061" y="22914"/>
                                </a:lnTo>
                                <a:lnTo>
                                  <a:pt x="45359" y="17770"/>
                                </a:lnTo>
                                <a:lnTo>
                                  <a:pt x="43723" y="12860"/>
                                </a:lnTo>
                                <a:lnTo>
                                  <a:pt x="40917" y="8651"/>
                                </a:lnTo>
                                <a:lnTo>
                                  <a:pt x="37410" y="5144"/>
                                </a:lnTo>
                                <a:lnTo>
                                  <a:pt x="33201" y="2338"/>
                                </a:lnTo>
                                <a:lnTo>
                                  <a:pt x="28291" y="701"/>
                                </a:lnTo>
                                <a:lnTo>
                                  <a:pt x="23147" y="0"/>
                                </a:lnTo>
                                <a:lnTo>
                                  <a:pt x="17770" y="701"/>
                                </a:lnTo>
                                <a:lnTo>
                                  <a:pt x="12860" y="2338"/>
                                </a:lnTo>
                                <a:lnTo>
                                  <a:pt x="8651" y="5144"/>
                                </a:lnTo>
                                <a:lnTo>
                                  <a:pt x="5144" y="8651"/>
                                </a:lnTo>
                                <a:lnTo>
                                  <a:pt x="2338" y="12860"/>
                                </a:lnTo>
                                <a:lnTo>
                                  <a:pt x="701" y="17770"/>
                                </a:lnTo>
                                <a:lnTo>
                                  <a:pt x="0" y="2291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 name="Freeform 107"/>
                        <wps:cNvSpPr>
                          <a:spLocks/>
                        </wps:cNvSpPr>
                        <wps:spPr bwMode="auto">
                          <a:xfrm>
                            <a:off x="1099709" y="1100839"/>
                            <a:ext cx="459" cy="461"/>
                          </a:xfrm>
                          <a:custGeom>
                            <a:avLst/>
                            <a:gdLst>
                              <a:gd name="T0" fmla="*/ 0 w 45827"/>
                              <a:gd name="T1" fmla="*/ 22914 h 46061"/>
                              <a:gd name="T2" fmla="*/ 701 w 45827"/>
                              <a:gd name="T3" fmla="*/ 28292 h 46061"/>
                              <a:gd name="T4" fmla="*/ 2338 w 45827"/>
                              <a:gd name="T5" fmla="*/ 33202 h 46061"/>
                              <a:gd name="T6" fmla="*/ 5144 w 45827"/>
                              <a:gd name="T7" fmla="*/ 37410 h 46061"/>
                              <a:gd name="T8" fmla="*/ 8651 w 45827"/>
                              <a:gd name="T9" fmla="*/ 40917 h 46061"/>
                              <a:gd name="T10" fmla="*/ 12860 w 45827"/>
                              <a:gd name="T11" fmla="*/ 43723 h 46061"/>
                              <a:gd name="T12" fmla="*/ 17770 w 45827"/>
                              <a:gd name="T13" fmla="*/ 45360 h 46061"/>
                              <a:gd name="T14" fmla="*/ 22914 w 45827"/>
                              <a:gd name="T15" fmla="*/ 46061 h 46061"/>
                              <a:gd name="T16" fmla="*/ 28057 w 45827"/>
                              <a:gd name="T17" fmla="*/ 45360 h 46061"/>
                              <a:gd name="T18" fmla="*/ 32968 w 45827"/>
                              <a:gd name="T19" fmla="*/ 43723 h 46061"/>
                              <a:gd name="T20" fmla="*/ 37176 w 45827"/>
                              <a:gd name="T21" fmla="*/ 40917 h 46061"/>
                              <a:gd name="T22" fmla="*/ 40683 w 45827"/>
                              <a:gd name="T23" fmla="*/ 37410 h 46061"/>
                              <a:gd name="T24" fmla="*/ 43489 w 45827"/>
                              <a:gd name="T25" fmla="*/ 33202 h 46061"/>
                              <a:gd name="T26" fmla="*/ 45126 w 45827"/>
                              <a:gd name="T27" fmla="*/ 28292 h 46061"/>
                              <a:gd name="T28" fmla="*/ 45827 w 45827"/>
                              <a:gd name="T29" fmla="*/ 22914 h 46061"/>
                              <a:gd name="T30" fmla="*/ 45126 w 45827"/>
                              <a:gd name="T31" fmla="*/ 17770 h 46061"/>
                              <a:gd name="T32" fmla="*/ 43489 w 45827"/>
                              <a:gd name="T33" fmla="*/ 12860 h 46061"/>
                              <a:gd name="T34" fmla="*/ 40683 w 45827"/>
                              <a:gd name="T35" fmla="*/ 8651 h 46061"/>
                              <a:gd name="T36" fmla="*/ 37176 w 45827"/>
                              <a:gd name="T37" fmla="*/ 5144 h 46061"/>
                              <a:gd name="T38" fmla="*/ 32968 w 45827"/>
                              <a:gd name="T39" fmla="*/ 2338 h 46061"/>
                              <a:gd name="T40" fmla="*/ 28057 w 45827"/>
                              <a:gd name="T41" fmla="*/ 702 h 46061"/>
                              <a:gd name="T42" fmla="*/ 22914 w 45827"/>
                              <a:gd name="T43" fmla="*/ 0 h 46061"/>
                              <a:gd name="T44" fmla="*/ 17770 w 45827"/>
                              <a:gd name="T45" fmla="*/ 702 h 46061"/>
                              <a:gd name="T46" fmla="*/ 12860 w 45827"/>
                              <a:gd name="T47" fmla="*/ 2338 h 46061"/>
                              <a:gd name="T48" fmla="*/ 8651 w 45827"/>
                              <a:gd name="T49" fmla="*/ 5144 h 46061"/>
                              <a:gd name="T50" fmla="*/ 5144 w 45827"/>
                              <a:gd name="T51" fmla="*/ 8651 h 46061"/>
                              <a:gd name="T52" fmla="*/ 2338 w 45827"/>
                              <a:gd name="T53" fmla="*/ 12860 h 46061"/>
                              <a:gd name="T54" fmla="*/ 701 w 45827"/>
                              <a:gd name="T55" fmla="*/ 17770 h 46061"/>
                              <a:gd name="T56" fmla="*/ 0 w 45827"/>
                              <a:gd name="T57" fmla="*/ 22914 h 46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827" h="46061">
                                <a:moveTo>
                                  <a:pt x="0" y="22914"/>
                                </a:moveTo>
                                <a:lnTo>
                                  <a:pt x="701" y="28292"/>
                                </a:lnTo>
                                <a:lnTo>
                                  <a:pt x="2338" y="33202"/>
                                </a:lnTo>
                                <a:lnTo>
                                  <a:pt x="5144" y="37410"/>
                                </a:lnTo>
                                <a:lnTo>
                                  <a:pt x="8651" y="40917"/>
                                </a:lnTo>
                                <a:lnTo>
                                  <a:pt x="12860" y="43723"/>
                                </a:lnTo>
                                <a:lnTo>
                                  <a:pt x="17770" y="45360"/>
                                </a:lnTo>
                                <a:lnTo>
                                  <a:pt x="22914" y="46061"/>
                                </a:lnTo>
                                <a:lnTo>
                                  <a:pt x="28057" y="45360"/>
                                </a:lnTo>
                                <a:lnTo>
                                  <a:pt x="32968" y="43723"/>
                                </a:lnTo>
                                <a:lnTo>
                                  <a:pt x="37176" y="40917"/>
                                </a:lnTo>
                                <a:lnTo>
                                  <a:pt x="40683" y="37410"/>
                                </a:lnTo>
                                <a:lnTo>
                                  <a:pt x="43489" y="33202"/>
                                </a:lnTo>
                                <a:lnTo>
                                  <a:pt x="45126" y="28292"/>
                                </a:lnTo>
                                <a:lnTo>
                                  <a:pt x="45827" y="22914"/>
                                </a:lnTo>
                                <a:lnTo>
                                  <a:pt x="45126" y="17770"/>
                                </a:lnTo>
                                <a:lnTo>
                                  <a:pt x="43489" y="12860"/>
                                </a:lnTo>
                                <a:lnTo>
                                  <a:pt x="40683" y="8651"/>
                                </a:lnTo>
                                <a:lnTo>
                                  <a:pt x="37176" y="5144"/>
                                </a:lnTo>
                                <a:lnTo>
                                  <a:pt x="32968" y="2338"/>
                                </a:lnTo>
                                <a:lnTo>
                                  <a:pt x="28057" y="702"/>
                                </a:lnTo>
                                <a:lnTo>
                                  <a:pt x="22914" y="0"/>
                                </a:lnTo>
                                <a:lnTo>
                                  <a:pt x="17770" y="702"/>
                                </a:lnTo>
                                <a:lnTo>
                                  <a:pt x="12860" y="2338"/>
                                </a:lnTo>
                                <a:lnTo>
                                  <a:pt x="8651" y="5144"/>
                                </a:lnTo>
                                <a:lnTo>
                                  <a:pt x="5144" y="8651"/>
                                </a:lnTo>
                                <a:lnTo>
                                  <a:pt x="2338" y="12860"/>
                                </a:lnTo>
                                <a:lnTo>
                                  <a:pt x="701" y="17770"/>
                                </a:lnTo>
                                <a:lnTo>
                                  <a:pt x="0" y="229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 name="Freeform 108"/>
                        <wps:cNvSpPr>
                          <a:spLocks/>
                        </wps:cNvSpPr>
                        <wps:spPr bwMode="auto">
                          <a:xfrm>
                            <a:off x="1099260" y="1099450"/>
                            <a:ext cx="398" cy="398"/>
                          </a:xfrm>
                          <a:custGeom>
                            <a:avLst/>
                            <a:gdLst>
                              <a:gd name="T0" fmla="*/ 0 w 39748"/>
                              <a:gd name="T1" fmla="*/ 19875 h 39749"/>
                              <a:gd name="T2" fmla="*/ 702 w 39748"/>
                              <a:gd name="T3" fmla="*/ 25252 h 39749"/>
                              <a:gd name="T4" fmla="*/ 2806 w 39748"/>
                              <a:gd name="T5" fmla="*/ 29928 h 39749"/>
                              <a:gd name="T6" fmla="*/ 5845 w 39748"/>
                              <a:gd name="T7" fmla="*/ 33903 h 39749"/>
                              <a:gd name="T8" fmla="*/ 9820 w 39748"/>
                              <a:gd name="T9" fmla="*/ 36943 h 39749"/>
                              <a:gd name="T10" fmla="*/ 14496 w 39748"/>
                              <a:gd name="T11" fmla="*/ 39047 h 39749"/>
                              <a:gd name="T12" fmla="*/ 19874 w 39748"/>
                              <a:gd name="T13" fmla="*/ 39749 h 39749"/>
                              <a:gd name="T14" fmla="*/ 24317 w 39748"/>
                              <a:gd name="T15" fmla="*/ 39281 h 39749"/>
                              <a:gd name="T16" fmla="*/ 28525 w 39748"/>
                              <a:gd name="T17" fmla="*/ 37644 h 39749"/>
                              <a:gd name="T18" fmla="*/ 32266 w 39748"/>
                              <a:gd name="T19" fmla="*/ 35306 h 39749"/>
                              <a:gd name="T20" fmla="*/ 35306 w 39748"/>
                              <a:gd name="T21" fmla="*/ 32267 h 39749"/>
                              <a:gd name="T22" fmla="*/ 37644 w 39748"/>
                              <a:gd name="T23" fmla="*/ 28526 h 39749"/>
                              <a:gd name="T24" fmla="*/ 39281 w 39748"/>
                              <a:gd name="T25" fmla="*/ 24551 h 39749"/>
                              <a:gd name="T26" fmla="*/ 39748 w 39748"/>
                              <a:gd name="T27" fmla="*/ 19875 h 39749"/>
                              <a:gd name="T28" fmla="*/ 39281 w 39748"/>
                              <a:gd name="T29" fmla="*/ 15198 h 39749"/>
                              <a:gd name="T30" fmla="*/ 37644 w 39748"/>
                              <a:gd name="T31" fmla="*/ 11223 h 39749"/>
                              <a:gd name="T32" fmla="*/ 35306 w 39748"/>
                              <a:gd name="T33" fmla="*/ 7482 h 39749"/>
                              <a:gd name="T34" fmla="*/ 32266 w 39748"/>
                              <a:gd name="T35" fmla="*/ 4443 h 39749"/>
                              <a:gd name="T36" fmla="*/ 28525 w 39748"/>
                              <a:gd name="T37" fmla="*/ 2105 h 39749"/>
                              <a:gd name="T38" fmla="*/ 24317 w 39748"/>
                              <a:gd name="T39" fmla="*/ 468 h 39749"/>
                              <a:gd name="T40" fmla="*/ 19874 w 39748"/>
                              <a:gd name="T41" fmla="*/ 0 h 39749"/>
                              <a:gd name="T42" fmla="*/ 14496 w 39748"/>
                              <a:gd name="T43" fmla="*/ 702 h 39749"/>
                              <a:gd name="T44" fmla="*/ 9820 w 39748"/>
                              <a:gd name="T45" fmla="*/ 2806 h 39749"/>
                              <a:gd name="T46" fmla="*/ 5845 w 39748"/>
                              <a:gd name="T47" fmla="*/ 5846 h 39749"/>
                              <a:gd name="T48" fmla="*/ 2806 w 39748"/>
                              <a:gd name="T49" fmla="*/ 9821 h 39749"/>
                              <a:gd name="T50" fmla="*/ 702 w 39748"/>
                              <a:gd name="T51" fmla="*/ 14497 h 39749"/>
                              <a:gd name="T52" fmla="*/ 0 w 39748"/>
                              <a:gd name="T53" fmla="*/ 19875 h 39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9748" h="39749">
                                <a:moveTo>
                                  <a:pt x="0" y="19875"/>
                                </a:moveTo>
                                <a:lnTo>
                                  <a:pt x="702" y="25252"/>
                                </a:lnTo>
                                <a:lnTo>
                                  <a:pt x="2806" y="29928"/>
                                </a:lnTo>
                                <a:lnTo>
                                  <a:pt x="5845" y="33903"/>
                                </a:lnTo>
                                <a:lnTo>
                                  <a:pt x="9820" y="36943"/>
                                </a:lnTo>
                                <a:lnTo>
                                  <a:pt x="14496" y="39047"/>
                                </a:lnTo>
                                <a:lnTo>
                                  <a:pt x="19874" y="39749"/>
                                </a:lnTo>
                                <a:lnTo>
                                  <a:pt x="24317" y="39281"/>
                                </a:lnTo>
                                <a:lnTo>
                                  <a:pt x="28525" y="37644"/>
                                </a:lnTo>
                                <a:lnTo>
                                  <a:pt x="32266" y="35306"/>
                                </a:lnTo>
                                <a:lnTo>
                                  <a:pt x="35306" y="32267"/>
                                </a:lnTo>
                                <a:lnTo>
                                  <a:pt x="37644" y="28526"/>
                                </a:lnTo>
                                <a:lnTo>
                                  <a:pt x="39281" y="24551"/>
                                </a:lnTo>
                                <a:lnTo>
                                  <a:pt x="39748" y="19875"/>
                                </a:lnTo>
                                <a:lnTo>
                                  <a:pt x="39281" y="15198"/>
                                </a:lnTo>
                                <a:lnTo>
                                  <a:pt x="37644" y="11223"/>
                                </a:lnTo>
                                <a:lnTo>
                                  <a:pt x="35306" y="7482"/>
                                </a:lnTo>
                                <a:lnTo>
                                  <a:pt x="32266" y="4443"/>
                                </a:lnTo>
                                <a:lnTo>
                                  <a:pt x="28525" y="2105"/>
                                </a:lnTo>
                                <a:lnTo>
                                  <a:pt x="24317" y="468"/>
                                </a:lnTo>
                                <a:lnTo>
                                  <a:pt x="19874" y="0"/>
                                </a:lnTo>
                                <a:lnTo>
                                  <a:pt x="14496" y="702"/>
                                </a:lnTo>
                                <a:lnTo>
                                  <a:pt x="9820" y="2806"/>
                                </a:lnTo>
                                <a:lnTo>
                                  <a:pt x="5845" y="5846"/>
                                </a:lnTo>
                                <a:lnTo>
                                  <a:pt x="2806" y="9821"/>
                                </a:lnTo>
                                <a:lnTo>
                                  <a:pt x="702" y="14497"/>
                                </a:lnTo>
                                <a:lnTo>
                                  <a:pt x="0" y="1987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 name="Freeform 109"/>
                        <wps:cNvSpPr>
                          <a:spLocks/>
                        </wps:cNvSpPr>
                        <wps:spPr bwMode="auto">
                          <a:xfrm>
                            <a:off x="1100864" y="1098429"/>
                            <a:ext cx="459" cy="458"/>
                          </a:xfrm>
                          <a:custGeom>
                            <a:avLst/>
                            <a:gdLst>
                              <a:gd name="T0" fmla="*/ 0 w 45827"/>
                              <a:gd name="T1" fmla="*/ 22914 h 45828"/>
                              <a:gd name="T2" fmla="*/ 702 w 45827"/>
                              <a:gd name="T3" fmla="*/ 28058 h 45828"/>
                              <a:gd name="T4" fmla="*/ 2338 w 45827"/>
                              <a:gd name="T5" fmla="*/ 32968 h 45828"/>
                              <a:gd name="T6" fmla="*/ 4910 w 45827"/>
                              <a:gd name="T7" fmla="*/ 37177 h 45828"/>
                              <a:gd name="T8" fmla="*/ 8417 w 45827"/>
                              <a:gd name="T9" fmla="*/ 40684 h 45828"/>
                              <a:gd name="T10" fmla="*/ 12860 w 45827"/>
                              <a:gd name="T11" fmla="*/ 43489 h 45828"/>
                              <a:gd name="T12" fmla="*/ 17536 w 45827"/>
                              <a:gd name="T13" fmla="*/ 45126 h 45828"/>
                              <a:gd name="T14" fmla="*/ 22914 w 45827"/>
                              <a:gd name="T15" fmla="*/ 45828 h 45828"/>
                              <a:gd name="T16" fmla="*/ 28058 w 45827"/>
                              <a:gd name="T17" fmla="*/ 45126 h 45828"/>
                              <a:gd name="T18" fmla="*/ 32968 w 45827"/>
                              <a:gd name="T19" fmla="*/ 43489 h 45828"/>
                              <a:gd name="T20" fmla="*/ 37176 w 45827"/>
                              <a:gd name="T21" fmla="*/ 40684 h 45828"/>
                              <a:gd name="T22" fmla="*/ 40683 w 45827"/>
                              <a:gd name="T23" fmla="*/ 37177 h 45828"/>
                              <a:gd name="T24" fmla="*/ 43489 w 45827"/>
                              <a:gd name="T25" fmla="*/ 32968 h 45828"/>
                              <a:gd name="T26" fmla="*/ 45126 w 45827"/>
                              <a:gd name="T27" fmla="*/ 28058 h 45828"/>
                              <a:gd name="T28" fmla="*/ 45827 w 45827"/>
                              <a:gd name="T29" fmla="*/ 22914 h 45828"/>
                              <a:gd name="T30" fmla="*/ 45126 w 45827"/>
                              <a:gd name="T31" fmla="*/ 17770 h 45828"/>
                              <a:gd name="T32" fmla="*/ 43489 w 45827"/>
                              <a:gd name="T33" fmla="*/ 12860 h 45828"/>
                              <a:gd name="T34" fmla="*/ 40683 w 45827"/>
                              <a:gd name="T35" fmla="*/ 8651 h 45828"/>
                              <a:gd name="T36" fmla="*/ 37176 w 45827"/>
                              <a:gd name="T37" fmla="*/ 5144 h 45828"/>
                              <a:gd name="T38" fmla="*/ 32968 w 45827"/>
                              <a:gd name="T39" fmla="*/ 2338 h 45828"/>
                              <a:gd name="T40" fmla="*/ 28058 w 45827"/>
                              <a:gd name="T41" fmla="*/ 702 h 45828"/>
                              <a:gd name="T42" fmla="*/ 22914 w 45827"/>
                              <a:gd name="T43" fmla="*/ 0 h 45828"/>
                              <a:gd name="T44" fmla="*/ 17536 w 45827"/>
                              <a:gd name="T45" fmla="*/ 702 h 45828"/>
                              <a:gd name="T46" fmla="*/ 12860 w 45827"/>
                              <a:gd name="T47" fmla="*/ 2338 h 45828"/>
                              <a:gd name="T48" fmla="*/ 8417 w 45827"/>
                              <a:gd name="T49" fmla="*/ 5144 h 45828"/>
                              <a:gd name="T50" fmla="*/ 4910 w 45827"/>
                              <a:gd name="T51" fmla="*/ 8651 h 45828"/>
                              <a:gd name="T52" fmla="*/ 2338 w 45827"/>
                              <a:gd name="T53" fmla="*/ 12860 h 45828"/>
                              <a:gd name="T54" fmla="*/ 702 w 45827"/>
                              <a:gd name="T55" fmla="*/ 17770 h 45828"/>
                              <a:gd name="T56" fmla="*/ 0 w 45827"/>
                              <a:gd name="T57" fmla="*/ 22914 h 45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827" h="45828">
                                <a:moveTo>
                                  <a:pt x="0" y="22914"/>
                                </a:moveTo>
                                <a:lnTo>
                                  <a:pt x="702" y="28058"/>
                                </a:lnTo>
                                <a:lnTo>
                                  <a:pt x="2338" y="32968"/>
                                </a:lnTo>
                                <a:lnTo>
                                  <a:pt x="4910" y="37177"/>
                                </a:lnTo>
                                <a:lnTo>
                                  <a:pt x="8417" y="40684"/>
                                </a:lnTo>
                                <a:lnTo>
                                  <a:pt x="12860" y="43489"/>
                                </a:lnTo>
                                <a:lnTo>
                                  <a:pt x="17536" y="45126"/>
                                </a:lnTo>
                                <a:lnTo>
                                  <a:pt x="22914" y="45828"/>
                                </a:lnTo>
                                <a:lnTo>
                                  <a:pt x="28058" y="45126"/>
                                </a:lnTo>
                                <a:lnTo>
                                  <a:pt x="32968" y="43489"/>
                                </a:lnTo>
                                <a:lnTo>
                                  <a:pt x="37176" y="40684"/>
                                </a:lnTo>
                                <a:lnTo>
                                  <a:pt x="40683" y="37177"/>
                                </a:lnTo>
                                <a:lnTo>
                                  <a:pt x="43489" y="32968"/>
                                </a:lnTo>
                                <a:lnTo>
                                  <a:pt x="45126" y="28058"/>
                                </a:lnTo>
                                <a:lnTo>
                                  <a:pt x="45827" y="22914"/>
                                </a:lnTo>
                                <a:lnTo>
                                  <a:pt x="45126" y="17770"/>
                                </a:lnTo>
                                <a:lnTo>
                                  <a:pt x="43489" y="12860"/>
                                </a:lnTo>
                                <a:lnTo>
                                  <a:pt x="40683" y="8651"/>
                                </a:lnTo>
                                <a:lnTo>
                                  <a:pt x="37176" y="5144"/>
                                </a:lnTo>
                                <a:lnTo>
                                  <a:pt x="32968" y="2338"/>
                                </a:lnTo>
                                <a:lnTo>
                                  <a:pt x="28058" y="702"/>
                                </a:lnTo>
                                <a:lnTo>
                                  <a:pt x="22914" y="0"/>
                                </a:lnTo>
                                <a:lnTo>
                                  <a:pt x="17536" y="702"/>
                                </a:lnTo>
                                <a:lnTo>
                                  <a:pt x="12860" y="2338"/>
                                </a:lnTo>
                                <a:lnTo>
                                  <a:pt x="8417" y="5144"/>
                                </a:lnTo>
                                <a:lnTo>
                                  <a:pt x="4910" y="8651"/>
                                </a:lnTo>
                                <a:lnTo>
                                  <a:pt x="2338" y="12860"/>
                                </a:lnTo>
                                <a:lnTo>
                                  <a:pt x="702" y="17770"/>
                                </a:lnTo>
                                <a:lnTo>
                                  <a:pt x="0" y="229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 name="Freeform 110"/>
                        <wps:cNvSpPr>
                          <a:spLocks/>
                        </wps:cNvSpPr>
                        <wps:spPr bwMode="auto">
                          <a:xfrm>
                            <a:off x="1101065" y="1097856"/>
                            <a:ext cx="391" cy="390"/>
                          </a:xfrm>
                          <a:custGeom>
                            <a:avLst/>
                            <a:gdLst>
                              <a:gd name="T0" fmla="*/ 0 w 39047"/>
                              <a:gd name="T1" fmla="*/ 19407 h 39047"/>
                              <a:gd name="T2" fmla="*/ 468 w 39047"/>
                              <a:gd name="T3" fmla="*/ 23849 h 39047"/>
                              <a:gd name="T4" fmla="*/ 2104 w 39047"/>
                              <a:gd name="T5" fmla="*/ 28058 h 39047"/>
                              <a:gd name="T6" fmla="*/ 4442 w 39047"/>
                              <a:gd name="T7" fmla="*/ 31799 h 39047"/>
                              <a:gd name="T8" fmla="*/ 7482 w 39047"/>
                              <a:gd name="T9" fmla="*/ 34838 h 39047"/>
                              <a:gd name="T10" fmla="*/ 10989 w 39047"/>
                              <a:gd name="T11" fmla="*/ 37176 h 39047"/>
                              <a:gd name="T12" fmla="*/ 15198 w 39047"/>
                              <a:gd name="T13" fmla="*/ 38579 h 39047"/>
                              <a:gd name="T14" fmla="*/ 19640 w 39047"/>
                              <a:gd name="T15" fmla="*/ 39047 h 39047"/>
                              <a:gd name="T16" fmla="*/ 24784 w 39047"/>
                              <a:gd name="T17" fmla="*/ 38345 h 39047"/>
                              <a:gd name="T18" fmla="*/ 29460 w 39047"/>
                              <a:gd name="T19" fmla="*/ 36475 h 39047"/>
                              <a:gd name="T20" fmla="*/ 33435 w 39047"/>
                              <a:gd name="T21" fmla="*/ 33435 h 39047"/>
                              <a:gd name="T22" fmla="*/ 36475 w 39047"/>
                              <a:gd name="T23" fmla="*/ 29461 h 39047"/>
                              <a:gd name="T24" fmla="*/ 38345 w 39047"/>
                              <a:gd name="T25" fmla="*/ 24784 h 39047"/>
                              <a:gd name="T26" fmla="*/ 39047 w 39047"/>
                              <a:gd name="T27" fmla="*/ 19407 h 39047"/>
                              <a:gd name="T28" fmla="*/ 38345 w 39047"/>
                              <a:gd name="T29" fmla="*/ 14263 h 39047"/>
                              <a:gd name="T30" fmla="*/ 36475 w 39047"/>
                              <a:gd name="T31" fmla="*/ 9587 h 39047"/>
                              <a:gd name="T32" fmla="*/ 33435 w 39047"/>
                              <a:gd name="T33" fmla="*/ 5612 h 39047"/>
                              <a:gd name="T34" fmla="*/ 29460 w 39047"/>
                              <a:gd name="T35" fmla="*/ 2572 h 39047"/>
                              <a:gd name="T36" fmla="*/ 24784 w 39047"/>
                              <a:gd name="T37" fmla="*/ 702 h 39047"/>
                              <a:gd name="T38" fmla="*/ 19640 w 39047"/>
                              <a:gd name="T39" fmla="*/ 0 h 39047"/>
                              <a:gd name="T40" fmla="*/ 14496 w 39047"/>
                              <a:gd name="T41" fmla="*/ 702 h 39047"/>
                              <a:gd name="T42" fmla="*/ 9820 w 39047"/>
                              <a:gd name="T43" fmla="*/ 2572 h 39047"/>
                              <a:gd name="T44" fmla="*/ 5845 w 39047"/>
                              <a:gd name="T45" fmla="*/ 5612 h 39047"/>
                              <a:gd name="T46" fmla="*/ 2806 w 39047"/>
                              <a:gd name="T47" fmla="*/ 9587 h 39047"/>
                              <a:gd name="T48" fmla="*/ 701 w 39047"/>
                              <a:gd name="T49" fmla="*/ 14263 h 39047"/>
                              <a:gd name="T50" fmla="*/ 0 w 39047"/>
                              <a:gd name="T51" fmla="*/ 19407 h 39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9047" h="39047">
                                <a:moveTo>
                                  <a:pt x="0" y="19407"/>
                                </a:moveTo>
                                <a:lnTo>
                                  <a:pt x="468" y="23849"/>
                                </a:lnTo>
                                <a:lnTo>
                                  <a:pt x="2104" y="28058"/>
                                </a:lnTo>
                                <a:lnTo>
                                  <a:pt x="4442" y="31799"/>
                                </a:lnTo>
                                <a:lnTo>
                                  <a:pt x="7482" y="34838"/>
                                </a:lnTo>
                                <a:lnTo>
                                  <a:pt x="10989" y="37176"/>
                                </a:lnTo>
                                <a:lnTo>
                                  <a:pt x="15198" y="38579"/>
                                </a:lnTo>
                                <a:lnTo>
                                  <a:pt x="19640" y="39047"/>
                                </a:lnTo>
                                <a:lnTo>
                                  <a:pt x="24784" y="38345"/>
                                </a:lnTo>
                                <a:lnTo>
                                  <a:pt x="29460" y="36475"/>
                                </a:lnTo>
                                <a:lnTo>
                                  <a:pt x="33435" y="33435"/>
                                </a:lnTo>
                                <a:lnTo>
                                  <a:pt x="36475" y="29461"/>
                                </a:lnTo>
                                <a:lnTo>
                                  <a:pt x="38345" y="24784"/>
                                </a:lnTo>
                                <a:lnTo>
                                  <a:pt x="39047" y="19407"/>
                                </a:lnTo>
                                <a:lnTo>
                                  <a:pt x="38345" y="14263"/>
                                </a:lnTo>
                                <a:lnTo>
                                  <a:pt x="36475" y="9587"/>
                                </a:lnTo>
                                <a:lnTo>
                                  <a:pt x="33435" y="5612"/>
                                </a:lnTo>
                                <a:lnTo>
                                  <a:pt x="29460" y="2572"/>
                                </a:lnTo>
                                <a:lnTo>
                                  <a:pt x="24784" y="702"/>
                                </a:lnTo>
                                <a:lnTo>
                                  <a:pt x="19640" y="0"/>
                                </a:lnTo>
                                <a:lnTo>
                                  <a:pt x="14496" y="702"/>
                                </a:lnTo>
                                <a:lnTo>
                                  <a:pt x="9820" y="2572"/>
                                </a:lnTo>
                                <a:lnTo>
                                  <a:pt x="5845" y="5612"/>
                                </a:lnTo>
                                <a:lnTo>
                                  <a:pt x="2806" y="9587"/>
                                </a:lnTo>
                                <a:lnTo>
                                  <a:pt x="701" y="14263"/>
                                </a:lnTo>
                                <a:lnTo>
                                  <a:pt x="0" y="1940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 name="Freeform 111"/>
                        <wps:cNvSpPr>
                          <a:spLocks/>
                        </wps:cNvSpPr>
                        <wps:spPr bwMode="auto">
                          <a:xfrm>
                            <a:off x="1099548" y="1100042"/>
                            <a:ext cx="339" cy="341"/>
                          </a:xfrm>
                          <a:custGeom>
                            <a:avLst/>
                            <a:gdLst>
                              <a:gd name="T0" fmla="*/ 0 w 33903"/>
                              <a:gd name="T1" fmla="*/ 17068 h 34137"/>
                              <a:gd name="T2" fmla="*/ 701 w 33903"/>
                              <a:gd name="T3" fmla="*/ 21745 h 34137"/>
                              <a:gd name="T4" fmla="*/ 2338 w 33903"/>
                              <a:gd name="T5" fmla="*/ 25719 h 34137"/>
                              <a:gd name="T6" fmla="*/ 4910 w 33903"/>
                              <a:gd name="T7" fmla="*/ 29227 h 34137"/>
                              <a:gd name="T8" fmla="*/ 8417 w 33903"/>
                              <a:gd name="T9" fmla="*/ 31799 h 34137"/>
                              <a:gd name="T10" fmla="*/ 12392 w 33903"/>
                              <a:gd name="T11" fmla="*/ 33435 h 34137"/>
                              <a:gd name="T12" fmla="*/ 16834 w 33903"/>
                              <a:gd name="T13" fmla="*/ 34137 h 34137"/>
                              <a:gd name="T14" fmla="*/ 21511 w 33903"/>
                              <a:gd name="T15" fmla="*/ 33435 h 34137"/>
                              <a:gd name="T16" fmla="*/ 25486 w 33903"/>
                              <a:gd name="T17" fmla="*/ 31799 h 34137"/>
                              <a:gd name="T18" fmla="*/ 28993 w 33903"/>
                              <a:gd name="T19" fmla="*/ 29227 h 34137"/>
                              <a:gd name="T20" fmla="*/ 31565 w 33903"/>
                              <a:gd name="T21" fmla="*/ 25719 h 34137"/>
                              <a:gd name="T22" fmla="*/ 33201 w 33903"/>
                              <a:gd name="T23" fmla="*/ 21745 h 34137"/>
                              <a:gd name="T24" fmla="*/ 33903 w 33903"/>
                              <a:gd name="T25" fmla="*/ 17068 h 34137"/>
                              <a:gd name="T26" fmla="*/ 33201 w 33903"/>
                              <a:gd name="T27" fmla="*/ 12626 h 34137"/>
                              <a:gd name="T28" fmla="*/ 31565 w 33903"/>
                              <a:gd name="T29" fmla="*/ 8417 h 34137"/>
                              <a:gd name="T30" fmla="*/ 28993 w 33903"/>
                              <a:gd name="T31" fmla="*/ 4910 h 34137"/>
                              <a:gd name="T32" fmla="*/ 25486 w 33903"/>
                              <a:gd name="T33" fmla="*/ 2338 h 34137"/>
                              <a:gd name="T34" fmla="*/ 21511 w 33903"/>
                              <a:gd name="T35" fmla="*/ 701 h 34137"/>
                              <a:gd name="T36" fmla="*/ 16834 w 33903"/>
                              <a:gd name="T37" fmla="*/ 0 h 34137"/>
                              <a:gd name="T38" fmla="*/ 12392 w 33903"/>
                              <a:gd name="T39" fmla="*/ 701 h 34137"/>
                              <a:gd name="T40" fmla="*/ 8417 w 33903"/>
                              <a:gd name="T41" fmla="*/ 2338 h 34137"/>
                              <a:gd name="T42" fmla="*/ 4910 w 33903"/>
                              <a:gd name="T43" fmla="*/ 4910 h 34137"/>
                              <a:gd name="T44" fmla="*/ 2338 w 33903"/>
                              <a:gd name="T45" fmla="*/ 8417 h 34137"/>
                              <a:gd name="T46" fmla="*/ 701 w 33903"/>
                              <a:gd name="T47" fmla="*/ 12626 h 34137"/>
                              <a:gd name="T48" fmla="*/ 0 w 33903"/>
                              <a:gd name="T49" fmla="*/ 17068 h 34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903" h="34137">
                                <a:moveTo>
                                  <a:pt x="0" y="17068"/>
                                </a:moveTo>
                                <a:lnTo>
                                  <a:pt x="701" y="21745"/>
                                </a:lnTo>
                                <a:lnTo>
                                  <a:pt x="2338" y="25719"/>
                                </a:lnTo>
                                <a:lnTo>
                                  <a:pt x="4910" y="29227"/>
                                </a:lnTo>
                                <a:lnTo>
                                  <a:pt x="8417" y="31799"/>
                                </a:lnTo>
                                <a:lnTo>
                                  <a:pt x="12392" y="33435"/>
                                </a:lnTo>
                                <a:lnTo>
                                  <a:pt x="16834" y="34137"/>
                                </a:lnTo>
                                <a:lnTo>
                                  <a:pt x="21511" y="33435"/>
                                </a:lnTo>
                                <a:lnTo>
                                  <a:pt x="25486" y="31799"/>
                                </a:lnTo>
                                <a:lnTo>
                                  <a:pt x="28993" y="29227"/>
                                </a:lnTo>
                                <a:lnTo>
                                  <a:pt x="31565" y="25719"/>
                                </a:lnTo>
                                <a:lnTo>
                                  <a:pt x="33201" y="21745"/>
                                </a:lnTo>
                                <a:lnTo>
                                  <a:pt x="33903" y="17068"/>
                                </a:lnTo>
                                <a:lnTo>
                                  <a:pt x="33201" y="12626"/>
                                </a:lnTo>
                                <a:lnTo>
                                  <a:pt x="31565" y="8417"/>
                                </a:lnTo>
                                <a:lnTo>
                                  <a:pt x="28993" y="4910"/>
                                </a:lnTo>
                                <a:lnTo>
                                  <a:pt x="25486" y="2338"/>
                                </a:lnTo>
                                <a:lnTo>
                                  <a:pt x="21511" y="701"/>
                                </a:lnTo>
                                <a:lnTo>
                                  <a:pt x="16834" y="0"/>
                                </a:lnTo>
                                <a:lnTo>
                                  <a:pt x="12392" y="701"/>
                                </a:lnTo>
                                <a:lnTo>
                                  <a:pt x="8417" y="2338"/>
                                </a:lnTo>
                                <a:lnTo>
                                  <a:pt x="4910" y="4910"/>
                                </a:lnTo>
                                <a:lnTo>
                                  <a:pt x="2338" y="8417"/>
                                </a:lnTo>
                                <a:lnTo>
                                  <a:pt x="701" y="12626"/>
                                </a:lnTo>
                                <a:lnTo>
                                  <a:pt x="0" y="17068"/>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 name="Freeform 112"/>
                        <wps:cNvSpPr>
                          <a:spLocks/>
                        </wps:cNvSpPr>
                        <wps:spPr bwMode="auto">
                          <a:xfrm>
                            <a:off x="1098921" y="1099731"/>
                            <a:ext cx="342" cy="339"/>
                          </a:xfrm>
                          <a:custGeom>
                            <a:avLst/>
                            <a:gdLst>
                              <a:gd name="T0" fmla="*/ 0 w 34137"/>
                              <a:gd name="T1" fmla="*/ 16834 h 33903"/>
                              <a:gd name="T2" fmla="*/ 702 w 34137"/>
                              <a:gd name="T3" fmla="*/ 21511 h 33903"/>
                              <a:gd name="T4" fmla="*/ 2339 w 34137"/>
                              <a:gd name="T5" fmla="*/ 25486 h 33903"/>
                              <a:gd name="T6" fmla="*/ 4910 w 34137"/>
                              <a:gd name="T7" fmla="*/ 28993 h 33903"/>
                              <a:gd name="T8" fmla="*/ 8418 w 34137"/>
                              <a:gd name="T9" fmla="*/ 31565 h 33903"/>
                              <a:gd name="T10" fmla="*/ 12626 w 34137"/>
                              <a:gd name="T11" fmla="*/ 33201 h 33903"/>
                              <a:gd name="T12" fmla="*/ 17069 w 34137"/>
                              <a:gd name="T13" fmla="*/ 33903 h 33903"/>
                              <a:gd name="T14" fmla="*/ 21511 w 34137"/>
                              <a:gd name="T15" fmla="*/ 33201 h 33903"/>
                              <a:gd name="T16" fmla="*/ 25720 w 34137"/>
                              <a:gd name="T17" fmla="*/ 31565 h 33903"/>
                              <a:gd name="T18" fmla="*/ 28993 w 34137"/>
                              <a:gd name="T19" fmla="*/ 28993 h 33903"/>
                              <a:gd name="T20" fmla="*/ 31799 w 34137"/>
                              <a:gd name="T21" fmla="*/ 25486 h 33903"/>
                              <a:gd name="T22" fmla="*/ 33436 w 34137"/>
                              <a:gd name="T23" fmla="*/ 21511 h 33903"/>
                              <a:gd name="T24" fmla="*/ 34137 w 34137"/>
                              <a:gd name="T25" fmla="*/ 16834 h 33903"/>
                              <a:gd name="T26" fmla="*/ 33436 w 34137"/>
                              <a:gd name="T27" fmla="*/ 12392 h 33903"/>
                              <a:gd name="T28" fmla="*/ 31799 w 34137"/>
                              <a:gd name="T29" fmla="*/ 8417 h 33903"/>
                              <a:gd name="T30" fmla="*/ 28993 w 34137"/>
                              <a:gd name="T31" fmla="*/ 4910 h 33903"/>
                              <a:gd name="T32" fmla="*/ 25720 w 34137"/>
                              <a:gd name="T33" fmla="*/ 2338 h 33903"/>
                              <a:gd name="T34" fmla="*/ 21511 w 34137"/>
                              <a:gd name="T35" fmla="*/ 701 h 33903"/>
                              <a:gd name="T36" fmla="*/ 17069 w 34137"/>
                              <a:gd name="T37" fmla="*/ 0 h 33903"/>
                              <a:gd name="T38" fmla="*/ 12626 w 34137"/>
                              <a:gd name="T39" fmla="*/ 701 h 33903"/>
                              <a:gd name="T40" fmla="*/ 8418 w 34137"/>
                              <a:gd name="T41" fmla="*/ 2338 h 33903"/>
                              <a:gd name="T42" fmla="*/ 4910 w 34137"/>
                              <a:gd name="T43" fmla="*/ 4910 h 33903"/>
                              <a:gd name="T44" fmla="*/ 2339 w 34137"/>
                              <a:gd name="T45" fmla="*/ 8417 h 33903"/>
                              <a:gd name="T46" fmla="*/ 702 w 34137"/>
                              <a:gd name="T47" fmla="*/ 12392 h 33903"/>
                              <a:gd name="T48" fmla="*/ 0 w 34137"/>
                              <a:gd name="T49" fmla="*/ 16834 h 33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7" h="33903">
                                <a:moveTo>
                                  <a:pt x="0" y="16834"/>
                                </a:moveTo>
                                <a:lnTo>
                                  <a:pt x="702" y="21511"/>
                                </a:lnTo>
                                <a:lnTo>
                                  <a:pt x="2339" y="25486"/>
                                </a:lnTo>
                                <a:lnTo>
                                  <a:pt x="4910" y="28993"/>
                                </a:lnTo>
                                <a:lnTo>
                                  <a:pt x="8418" y="31565"/>
                                </a:lnTo>
                                <a:lnTo>
                                  <a:pt x="12626" y="33201"/>
                                </a:lnTo>
                                <a:lnTo>
                                  <a:pt x="17069" y="33903"/>
                                </a:lnTo>
                                <a:lnTo>
                                  <a:pt x="21511" y="33201"/>
                                </a:lnTo>
                                <a:lnTo>
                                  <a:pt x="25720" y="31565"/>
                                </a:lnTo>
                                <a:lnTo>
                                  <a:pt x="28993" y="28993"/>
                                </a:lnTo>
                                <a:lnTo>
                                  <a:pt x="31799" y="25486"/>
                                </a:lnTo>
                                <a:lnTo>
                                  <a:pt x="33436" y="21511"/>
                                </a:lnTo>
                                <a:lnTo>
                                  <a:pt x="34137" y="16834"/>
                                </a:lnTo>
                                <a:lnTo>
                                  <a:pt x="33436" y="12392"/>
                                </a:lnTo>
                                <a:lnTo>
                                  <a:pt x="31799" y="8417"/>
                                </a:lnTo>
                                <a:lnTo>
                                  <a:pt x="28993" y="4910"/>
                                </a:lnTo>
                                <a:lnTo>
                                  <a:pt x="25720" y="2338"/>
                                </a:lnTo>
                                <a:lnTo>
                                  <a:pt x="21511" y="701"/>
                                </a:lnTo>
                                <a:lnTo>
                                  <a:pt x="17069" y="0"/>
                                </a:lnTo>
                                <a:lnTo>
                                  <a:pt x="12626" y="701"/>
                                </a:lnTo>
                                <a:lnTo>
                                  <a:pt x="8418" y="2338"/>
                                </a:lnTo>
                                <a:lnTo>
                                  <a:pt x="4910" y="4910"/>
                                </a:lnTo>
                                <a:lnTo>
                                  <a:pt x="2339" y="8417"/>
                                </a:lnTo>
                                <a:lnTo>
                                  <a:pt x="702" y="12392"/>
                                </a:lnTo>
                                <a:lnTo>
                                  <a:pt x="0" y="1683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 name="Freeform 113"/>
                        <wps:cNvSpPr>
                          <a:spLocks/>
                        </wps:cNvSpPr>
                        <wps:spPr bwMode="auto">
                          <a:xfrm>
                            <a:off x="1098933" y="1099415"/>
                            <a:ext cx="274" cy="274"/>
                          </a:xfrm>
                          <a:custGeom>
                            <a:avLst/>
                            <a:gdLst>
                              <a:gd name="T0" fmla="*/ 0 w 27356"/>
                              <a:gd name="T1" fmla="*/ 13561 h 27356"/>
                              <a:gd name="T2" fmla="*/ 702 w 27356"/>
                              <a:gd name="T3" fmla="*/ 18004 h 27356"/>
                              <a:gd name="T4" fmla="*/ 2572 w 27356"/>
                              <a:gd name="T5" fmla="*/ 21745 h 27356"/>
                              <a:gd name="T6" fmla="*/ 5612 w 27356"/>
                              <a:gd name="T7" fmla="*/ 24784 h 27356"/>
                              <a:gd name="T8" fmla="*/ 9353 w 27356"/>
                              <a:gd name="T9" fmla="*/ 26655 h 27356"/>
                              <a:gd name="T10" fmla="*/ 13562 w 27356"/>
                              <a:gd name="T11" fmla="*/ 27356 h 27356"/>
                              <a:gd name="T12" fmla="*/ 18004 w 27356"/>
                              <a:gd name="T13" fmla="*/ 26655 h 27356"/>
                              <a:gd name="T14" fmla="*/ 21745 w 27356"/>
                              <a:gd name="T15" fmla="*/ 24784 h 27356"/>
                              <a:gd name="T16" fmla="*/ 24785 w 27356"/>
                              <a:gd name="T17" fmla="*/ 21745 h 27356"/>
                              <a:gd name="T18" fmla="*/ 26655 w 27356"/>
                              <a:gd name="T19" fmla="*/ 18004 h 27356"/>
                              <a:gd name="T20" fmla="*/ 27356 w 27356"/>
                              <a:gd name="T21" fmla="*/ 13561 h 27356"/>
                              <a:gd name="T22" fmla="*/ 26655 w 27356"/>
                              <a:gd name="T23" fmla="*/ 9353 h 27356"/>
                              <a:gd name="T24" fmla="*/ 24785 w 27356"/>
                              <a:gd name="T25" fmla="*/ 5612 h 27356"/>
                              <a:gd name="T26" fmla="*/ 21745 w 27356"/>
                              <a:gd name="T27" fmla="*/ 2572 h 27356"/>
                              <a:gd name="T28" fmla="*/ 18004 w 27356"/>
                              <a:gd name="T29" fmla="*/ 702 h 27356"/>
                              <a:gd name="T30" fmla="*/ 13562 w 27356"/>
                              <a:gd name="T31" fmla="*/ 0 h 27356"/>
                              <a:gd name="T32" fmla="*/ 9353 w 27356"/>
                              <a:gd name="T33" fmla="*/ 702 h 27356"/>
                              <a:gd name="T34" fmla="*/ 5612 w 27356"/>
                              <a:gd name="T35" fmla="*/ 2572 h 27356"/>
                              <a:gd name="T36" fmla="*/ 2572 w 27356"/>
                              <a:gd name="T37" fmla="*/ 5612 h 27356"/>
                              <a:gd name="T38" fmla="*/ 702 w 27356"/>
                              <a:gd name="T39" fmla="*/ 9353 h 27356"/>
                              <a:gd name="T40" fmla="*/ 0 w 27356"/>
                              <a:gd name="T41" fmla="*/ 13561 h 27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356" h="27356">
                                <a:moveTo>
                                  <a:pt x="0" y="13561"/>
                                </a:moveTo>
                                <a:lnTo>
                                  <a:pt x="702" y="18004"/>
                                </a:lnTo>
                                <a:lnTo>
                                  <a:pt x="2572" y="21745"/>
                                </a:lnTo>
                                <a:lnTo>
                                  <a:pt x="5612" y="24784"/>
                                </a:lnTo>
                                <a:lnTo>
                                  <a:pt x="9353" y="26655"/>
                                </a:lnTo>
                                <a:lnTo>
                                  <a:pt x="13562" y="27356"/>
                                </a:lnTo>
                                <a:lnTo>
                                  <a:pt x="18004" y="26655"/>
                                </a:lnTo>
                                <a:lnTo>
                                  <a:pt x="21745" y="24784"/>
                                </a:lnTo>
                                <a:lnTo>
                                  <a:pt x="24785" y="21745"/>
                                </a:lnTo>
                                <a:lnTo>
                                  <a:pt x="26655" y="18004"/>
                                </a:lnTo>
                                <a:lnTo>
                                  <a:pt x="27356" y="13561"/>
                                </a:lnTo>
                                <a:lnTo>
                                  <a:pt x="26655" y="9353"/>
                                </a:lnTo>
                                <a:lnTo>
                                  <a:pt x="24785" y="5612"/>
                                </a:lnTo>
                                <a:lnTo>
                                  <a:pt x="21745" y="2572"/>
                                </a:lnTo>
                                <a:lnTo>
                                  <a:pt x="18004" y="702"/>
                                </a:lnTo>
                                <a:lnTo>
                                  <a:pt x="13562" y="0"/>
                                </a:lnTo>
                                <a:lnTo>
                                  <a:pt x="9353" y="702"/>
                                </a:lnTo>
                                <a:lnTo>
                                  <a:pt x="5612" y="2572"/>
                                </a:lnTo>
                                <a:lnTo>
                                  <a:pt x="2572" y="5612"/>
                                </a:lnTo>
                                <a:lnTo>
                                  <a:pt x="702" y="9353"/>
                                </a:lnTo>
                                <a:lnTo>
                                  <a:pt x="0" y="1356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 name="Freeform 114"/>
                        <wps:cNvSpPr>
                          <a:spLocks/>
                        </wps:cNvSpPr>
                        <wps:spPr bwMode="auto">
                          <a:xfrm>
                            <a:off x="1098989" y="1100100"/>
                            <a:ext cx="274" cy="274"/>
                          </a:xfrm>
                          <a:custGeom>
                            <a:avLst/>
                            <a:gdLst>
                              <a:gd name="T0" fmla="*/ 0 w 27356"/>
                              <a:gd name="T1" fmla="*/ 13795 h 27356"/>
                              <a:gd name="T2" fmla="*/ 701 w 27356"/>
                              <a:gd name="T3" fmla="*/ 18004 h 27356"/>
                              <a:gd name="T4" fmla="*/ 2572 w 27356"/>
                              <a:gd name="T5" fmla="*/ 21745 h 27356"/>
                              <a:gd name="T6" fmla="*/ 5611 w 27356"/>
                              <a:gd name="T7" fmla="*/ 24785 h 27356"/>
                              <a:gd name="T8" fmla="*/ 9352 w 27356"/>
                              <a:gd name="T9" fmla="*/ 26655 h 27356"/>
                              <a:gd name="T10" fmla="*/ 13561 w 27356"/>
                              <a:gd name="T11" fmla="*/ 27356 h 27356"/>
                              <a:gd name="T12" fmla="*/ 18003 w 27356"/>
                              <a:gd name="T13" fmla="*/ 26655 h 27356"/>
                              <a:gd name="T14" fmla="*/ 21744 w 27356"/>
                              <a:gd name="T15" fmla="*/ 24785 h 27356"/>
                              <a:gd name="T16" fmla="*/ 24784 w 27356"/>
                              <a:gd name="T17" fmla="*/ 21745 h 27356"/>
                              <a:gd name="T18" fmla="*/ 26655 w 27356"/>
                              <a:gd name="T19" fmla="*/ 18004 h 27356"/>
                              <a:gd name="T20" fmla="*/ 27356 w 27356"/>
                              <a:gd name="T21" fmla="*/ 13795 h 27356"/>
                              <a:gd name="T22" fmla="*/ 26655 w 27356"/>
                              <a:gd name="T23" fmla="*/ 9353 h 27356"/>
                              <a:gd name="T24" fmla="*/ 24784 w 27356"/>
                              <a:gd name="T25" fmla="*/ 5612 h 27356"/>
                              <a:gd name="T26" fmla="*/ 21744 w 27356"/>
                              <a:gd name="T27" fmla="*/ 2572 h 27356"/>
                              <a:gd name="T28" fmla="*/ 18003 w 27356"/>
                              <a:gd name="T29" fmla="*/ 702 h 27356"/>
                              <a:gd name="T30" fmla="*/ 13561 w 27356"/>
                              <a:gd name="T31" fmla="*/ 0 h 27356"/>
                              <a:gd name="T32" fmla="*/ 9352 w 27356"/>
                              <a:gd name="T33" fmla="*/ 702 h 27356"/>
                              <a:gd name="T34" fmla="*/ 5611 w 27356"/>
                              <a:gd name="T35" fmla="*/ 2572 h 27356"/>
                              <a:gd name="T36" fmla="*/ 2572 w 27356"/>
                              <a:gd name="T37" fmla="*/ 5612 h 27356"/>
                              <a:gd name="T38" fmla="*/ 701 w 27356"/>
                              <a:gd name="T39" fmla="*/ 9353 h 27356"/>
                              <a:gd name="T40" fmla="*/ 0 w 27356"/>
                              <a:gd name="T41" fmla="*/ 13795 h 27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356" h="27356">
                                <a:moveTo>
                                  <a:pt x="0" y="13795"/>
                                </a:moveTo>
                                <a:lnTo>
                                  <a:pt x="701" y="18004"/>
                                </a:lnTo>
                                <a:lnTo>
                                  <a:pt x="2572" y="21745"/>
                                </a:lnTo>
                                <a:lnTo>
                                  <a:pt x="5611" y="24785"/>
                                </a:lnTo>
                                <a:lnTo>
                                  <a:pt x="9352" y="26655"/>
                                </a:lnTo>
                                <a:lnTo>
                                  <a:pt x="13561" y="27356"/>
                                </a:lnTo>
                                <a:lnTo>
                                  <a:pt x="18003" y="26655"/>
                                </a:lnTo>
                                <a:lnTo>
                                  <a:pt x="21744" y="24785"/>
                                </a:lnTo>
                                <a:lnTo>
                                  <a:pt x="24784" y="21745"/>
                                </a:lnTo>
                                <a:lnTo>
                                  <a:pt x="26655" y="18004"/>
                                </a:lnTo>
                                <a:lnTo>
                                  <a:pt x="27356" y="13795"/>
                                </a:lnTo>
                                <a:lnTo>
                                  <a:pt x="26655" y="9353"/>
                                </a:lnTo>
                                <a:lnTo>
                                  <a:pt x="24784" y="5612"/>
                                </a:lnTo>
                                <a:lnTo>
                                  <a:pt x="21744" y="2572"/>
                                </a:lnTo>
                                <a:lnTo>
                                  <a:pt x="18003" y="702"/>
                                </a:lnTo>
                                <a:lnTo>
                                  <a:pt x="13561" y="0"/>
                                </a:lnTo>
                                <a:lnTo>
                                  <a:pt x="9352" y="702"/>
                                </a:lnTo>
                                <a:lnTo>
                                  <a:pt x="5611" y="2572"/>
                                </a:lnTo>
                                <a:lnTo>
                                  <a:pt x="2572" y="5612"/>
                                </a:lnTo>
                                <a:lnTo>
                                  <a:pt x="701" y="9353"/>
                                </a:lnTo>
                                <a:lnTo>
                                  <a:pt x="0" y="13795"/>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3" name="Freeform 115"/>
                        <wps:cNvSpPr>
                          <a:spLocks/>
                        </wps:cNvSpPr>
                        <wps:spPr bwMode="auto">
                          <a:xfrm>
                            <a:off x="1098405" y="1099432"/>
                            <a:ext cx="521" cy="521"/>
                          </a:xfrm>
                          <a:custGeom>
                            <a:avLst/>
                            <a:gdLst>
                              <a:gd name="T0" fmla="*/ 0 w 52140"/>
                              <a:gd name="T1" fmla="*/ 25953 h 52140"/>
                              <a:gd name="T2" fmla="*/ 701 w 52140"/>
                              <a:gd name="T3" fmla="*/ 32032 h 52140"/>
                              <a:gd name="T4" fmla="*/ 2572 w 52140"/>
                              <a:gd name="T5" fmla="*/ 37410 h 52140"/>
                              <a:gd name="T6" fmla="*/ 5611 w 52140"/>
                              <a:gd name="T7" fmla="*/ 42320 h 52140"/>
                              <a:gd name="T8" fmla="*/ 9820 w 52140"/>
                              <a:gd name="T9" fmla="*/ 46295 h 52140"/>
                              <a:gd name="T10" fmla="*/ 14496 w 52140"/>
                              <a:gd name="T11" fmla="*/ 49568 h 52140"/>
                              <a:gd name="T12" fmla="*/ 20108 w 52140"/>
                              <a:gd name="T13" fmla="*/ 51439 h 52140"/>
                              <a:gd name="T14" fmla="*/ 25953 w 52140"/>
                              <a:gd name="T15" fmla="*/ 52140 h 52140"/>
                              <a:gd name="T16" fmla="*/ 32032 w 52140"/>
                              <a:gd name="T17" fmla="*/ 51439 h 52140"/>
                              <a:gd name="T18" fmla="*/ 37410 w 52140"/>
                              <a:gd name="T19" fmla="*/ 49568 h 52140"/>
                              <a:gd name="T20" fmla="*/ 42320 w 52140"/>
                              <a:gd name="T21" fmla="*/ 46295 h 52140"/>
                              <a:gd name="T22" fmla="*/ 46295 w 52140"/>
                              <a:gd name="T23" fmla="*/ 42320 h 52140"/>
                              <a:gd name="T24" fmla="*/ 49568 w 52140"/>
                              <a:gd name="T25" fmla="*/ 37410 h 52140"/>
                              <a:gd name="T26" fmla="*/ 51439 w 52140"/>
                              <a:gd name="T27" fmla="*/ 32032 h 52140"/>
                              <a:gd name="T28" fmla="*/ 52140 w 52140"/>
                              <a:gd name="T29" fmla="*/ 25953 h 52140"/>
                              <a:gd name="T30" fmla="*/ 51439 w 52140"/>
                              <a:gd name="T31" fmla="*/ 20108 h 52140"/>
                              <a:gd name="T32" fmla="*/ 49568 w 52140"/>
                              <a:gd name="T33" fmla="*/ 14496 h 52140"/>
                              <a:gd name="T34" fmla="*/ 46295 w 52140"/>
                              <a:gd name="T35" fmla="*/ 9820 h 52140"/>
                              <a:gd name="T36" fmla="*/ 42320 w 52140"/>
                              <a:gd name="T37" fmla="*/ 5611 h 52140"/>
                              <a:gd name="T38" fmla="*/ 37410 w 52140"/>
                              <a:gd name="T39" fmla="*/ 2572 h 52140"/>
                              <a:gd name="T40" fmla="*/ 32032 w 52140"/>
                              <a:gd name="T41" fmla="*/ 701 h 52140"/>
                              <a:gd name="T42" fmla="*/ 25953 w 52140"/>
                              <a:gd name="T43" fmla="*/ 0 h 52140"/>
                              <a:gd name="T44" fmla="*/ 20108 w 52140"/>
                              <a:gd name="T45" fmla="*/ 701 h 52140"/>
                              <a:gd name="T46" fmla="*/ 14496 w 52140"/>
                              <a:gd name="T47" fmla="*/ 2572 h 52140"/>
                              <a:gd name="T48" fmla="*/ 9820 w 52140"/>
                              <a:gd name="T49" fmla="*/ 5611 h 52140"/>
                              <a:gd name="T50" fmla="*/ 5611 w 52140"/>
                              <a:gd name="T51" fmla="*/ 9820 h 52140"/>
                              <a:gd name="T52" fmla="*/ 2572 w 52140"/>
                              <a:gd name="T53" fmla="*/ 14496 h 52140"/>
                              <a:gd name="T54" fmla="*/ 701 w 52140"/>
                              <a:gd name="T55" fmla="*/ 20108 h 52140"/>
                              <a:gd name="T56" fmla="*/ 0 w 52140"/>
                              <a:gd name="T57" fmla="*/ 25953 h 52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140" h="52140">
                                <a:moveTo>
                                  <a:pt x="0" y="25953"/>
                                </a:moveTo>
                                <a:lnTo>
                                  <a:pt x="701" y="32032"/>
                                </a:lnTo>
                                <a:lnTo>
                                  <a:pt x="2572" y="37410"/>
                                </a:lnTo>
                                <a:lnTo>
                                  <a:pt x="5611" y="42320"/>
                                </a:lnTo>
                                <a:lnTo>
                                  <a:pt x="9820" y="46295"/>
                                </a:lnTo>
                                <a:lnTo>
                                  <a:pt x="14496" y="49568"/>
                                </a:lnTo>
                                <a:lnTo>
                                  <a:pt x="20108" y="51439"/>
                                </a:lnTo>
                                <a:lnTo>
                                  <a:pt x="25953" y="52140"/>
                                </a:lnTo>
                                <a:lnTo>
                                  <a:pt x="32032" y="51439"/>
                                </a:lnTo>
                                <a:lnTo>
                                  <a:pt x="37410" y="49568"/>
                                </a:lnTo>
                                <a:lnTo>
                                  <a:pt x="42320" y="46295"/>
                                </a:lnTo>
                                <a:lnTo>
                                  <a:pt x="46295" y="42320"/>
                                </a:lnTo>
                                <a:lnTo>
                                  <a:pt x="49568" y="37410"/>
                                </a:lnTo>
                                <a:lnTo>
                                  <a:pt x="51439" y="32032"/>
                                </a:lnTo>
                                <a:lnTo>
                                  <a:pt x="52140" y="25953"/>
                                </a:lnTo>
                                <a:lnTo>
                                  <a:pt x="51439" y="20108"/>
                                </a:lnTo>
                                <a:lnTo>
                                  <a:pt x="49568" y="14496"/>
                                </a:lnTo>
                                <a:lnTo>
                                  <a:pt x="46295" y="9820"/>
                                </a:lnTo>
                                <a:lnTo>
                                  <a:pt x="42320" y="5611"/>
                                </a:lnTo>
                                <a:lnTo>
                                  <a:pt x="37410" y="2572"/>
                                </a:lnTo>
                                <a:lnTo>
                                  <a:pt x="32032" y="701"/>
                                </a:lnTo>
                                <a:lnTo>
                                  <a:pt x="25953" y="0"/>
                                </a:lnTo>
                                <a:lnTo>
                                  <a:pt x="20108" y="701"/>
                                </a:lnTo>
                                <a:lnTo>
                                  <a:pt x="14496" y="2572"/>
                                </a:lnTo>
                                <a:lnTo>
                                  <a:pt x="9820" y="5611"/>
                                </a:lnTo>
                                <a:lnTo>
                                  <a:pt x="5611" y="9820"/>
                                </a:lnTo>
                                <a:lnTo>
                                  <a:pt x="2572" y="14496"/>
                                </a:lnTo>
                                <a:lnTo>
                                  <a:pt x="701" y="20108"/>
                                </a:lnTo>
                                <a:lnTo>
                                  <a:pt x="0" y="2595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4" name="Freeform 116"/>
                        <wps:cNvSpPr>
                          <a:spLocks/>
                        </wps:cNvSpPr>
                        <wps:spPr bwMode="auto">
                          <a:xfrm>
                            <a:off x="1102314" y="1100252"/>
                            <a:ext cx="339" cy="339"/>
                          </a:xfrm>
                          <a:custGeom>
                            <a:avLst/>
                            <a:gdLst>
                              <a:gd name="T0" fmla="*/ 0 w 33902"/>
                              <a:gd name="T1" fmla="*/ 16835 h 33903"/>
                              <a:gd name="T2" fmla="*/ 701 w 33902"/>
                              <a:gd name="T3" fmla="*/ 21511 h 33903"/>
                              <a:gd name="T4" fmla="*/ 2338 w 33902"/>
                              <a:gd name="T5" fmla="*/ 25486 h 33903"/>
                              <a:gd name="T6" fmla="*/ 4910 w 33902"/>
                              <a:gd name="T7" fmla="*/ 28993 h 33903"/>
                              <a:gd name="T8" fmla="*/ 8417 w 33902"/>
                              <a:gd name="T9" fmla="*/ 31565 h 33903"/>
                              <a:gd name="T10" fmla="*/ 12392 w 33902"/>
                              <a:gd name="T11" fmla="*/ 33202 h 33903"/>
                              <a:gd name="T12" fmla="*/ 17068 w 33902"/>
                              <a:gd name="T13" fmla="*/ 33903 h 33903"/>
                              <a:gd name="T14" fmla="*/ 21510 w 33902"/>
                              <a:gd name="T15" fmla="*/ 33202 h 33903"/>
                              <a:gd name="T16" fmla="*/ 25485 w 33902"/>
                              <a:gd name="T17" fmla="*/ 31565 h 33903"/>
                              <a:gd name="T18" fmla="*/ 28992 w 33902"/>
                              <a:gd name="T19" fmla="*/ 28993 h 33903"/>
                              <a:gd name="T20" fmla="*/ 31564 w 33902"/>
                              <a:gd name="T21" fmla="*/ 25486 h 33903"/>
                              <a:gd name="T22" fmla="*/ 33201 w 33902"/>
                              <a:gd name="T23" fmla="*/ 21511 h 33903"/>
                              <a:gd name="T24" fmla="*/ 33902 w 33902"/>
                              <a:gd name="T25" fmla="*/ 16835 h 33903"/>
                              <a:gd name="T26" fmla="*/ 33201 w 33902"/>
                              <a:gd name="T27" fmla="*/ 12392 h 33903"/>
                              <a:gd name="T28" fmla="*/ 31564 w 33902"/>
                              <a:gd name="T29" fmla="*/ 8417 h 33903"/>
                              <a:gd name="T30" fmla="*/ 28992 w 33902"/>
                              <a:gd name="T31" fmla="*/ 4910 h 33903"/>
                              <a:gd name="T32" fmla="*/ 25485 w 33902"/>
                              <a:gd name="T33" fmla="*/ 2338 h 33903"/>
                              <a:gd name="T34" fmla="*/ 21510 w 33902"/>
                              <a:gd name="T35" fmla="*/ 702 h 33903"/>
                              <a:gd name="T36" fmla="*/ 17068 w 33902"/>
                              <a:gd name="T37" fmla="*/ 0 h 33903"/>
                              <a:gd name="T38" fmla="*/ 12392 w 33902"/>
                              <a:gd name="T39" fmla="*/ 702 h 33903"/>
                              <a:gd name="T40" fmla="*/ 8417 w 33902"/>
                              <a:gd name="T41" fmla="*/ 2338 h 33903"/>
                              <a:gd name="T42" fmla="*/ 4910 w 33902"/>
                              <a:gd name="T43" fmla="*/ 4910 h 33903"/>
                              <a:gd name="T44" fmla="*/ 2338 w 33902"/>
                              <a:gd name="T45" fmla="*/ 8417 h 33903"/>
                              <a:gd name="T46" fmla="*/ 701 w 33902"/>
                              <a:gd name="T47" fmla="*/ 12392 h 33903"/>
                              <a:gd name="T48" fmla="*/ 0 w 33902"/>
                              <a:gd name="T49" fmla="*/ 16835 h 33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902" h="33903">
                                <a:moveTo>
                                  <a:pt x="0" y="16835"/>
                                </a:moveTo>
                                <a:lnTo>
                                  <a:pt x="701" y="21511"/>
                                </a:lnTo>
                                <a:lnTo>
                                  <a:pt x="2338" y="25486"/>
                                </a:lnTo>
                                <a:lnTo>
                                  <a:pt x="4910" y="28993"/>
                                </a:lnTo>
                                <a:lnTo>
                                  <a:pt x="8417" y="31565"/>
                                </a:lnTo>
                                <a:lnTo>
                                  <a:pt x="12392" y="33202"/>
                                </a:lnTo>
                                <a:lnTo>
                                  <a:pt x="17068" y="33903"/>
                                </a:lnTo>
                                <a:lnTo>
                                  <a:pt x="21510" y="33202"/>
                                </a:lnTo>
                                <a:lnTo>
                                  <a:pt x="25485" y="31565"/>
                                </a:lnTo>
                                <a:lnTo>
                                  <a:pt x="28992" y="28993"/>
                                </a:lnTo>
                                <a:lnTo>
                                  <a:pt x="31564" y="25486"/>
                                </a:lnTo>
                                <a:lnTo>
                                  <a:pt x="33201" y="21511"/>
                                </a:lnTo>
                                <a:lnTo>
                                  <a:pt x="33902" y="16835"/>
                                </a:lnTo>
                                <a:lnTo>
                                  <a:pt x="33201" y="12392"/>
                                </a:lnTo>
                                <a:lnTo>
                                  <a:pt x="31564" y="8417"/>
                                </a:lnTo>
                                <a:lnTo>
                                  <a:pt x="28992" y="4910"/>
                                </a:lnTo>
                                <a:lnTo>
                                  <a:pt x="25485" y="2338"/>
                                </a:lnTo>
                                <a:lnTo>
                                  <a:pt x="21510" y="702"/>
                                </a:lnTo>
                                <a:lnTo>
                                  <a:pt x="17068" y="0"/>
                                </a:lnTo>
                                <a:lnTo>
                                  <a:pt x="12392" y="702"/>
                                </a:lnTo>
                                <a:lnTo>
                                  <a:pt x="8417" y="2338"/>
                                </a:lnTo>
                                <a:lnTo>
                                  <a:pt x="4910" y="4910"/>
                                </a:lnTo>
                                <a:lnTo>
                                  <a:pt x="2338" y="8417"/>
                                </a:lnTo>
                                <a:lnTo>
                                  <a:pt x="701" y="12392"/>
                                </a:lnTo>
                                <a:lnTo>
                                  <a:pt x="0" y="1683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5" name="Freeform 117"/>
                        <wps:cNvSpPr>
                          <a:spLocks/>
                        </wps:cNvSpPr>
                        <wps:spPr bwMode="auto">
                          <a:xfrm>
                            <a:off x="1102071" y="1100603"/>
                            <a:ext cx="341" cy="341"/>
                          </a:xfrm>
                          <a:custGeom>
                            <a:avLst/>
                            <a:gdLst>
                              <a:gd name="T0" fmla="*/ 0 w 34137"/>
                              <a:gd name="T1" fmla="*/ 17068 h 34137"/>
                              <a:gd name="T2" fmla="*/ 702 w 34137"/>
                              <a:gd name="T3" fmla="*/ 21511 h 34137"/>
                              <a:gd name="T4" fmla="*/ 2338 w 34137"/>
                              <a:gd name="T5" fmla="*/ 25719 h 34137"/>
                              <a:gd name="T6" fmla="*/ 5144 w 34137"/>
                              <a:gd name="T7" fmla="*/ 29227 h 34137"/>
                              <a:gd name="T8" fmla="*/ 8417 w 34137"/>
                              <a:gd name="T9" fmla="*/ 31799 h 34137"/>
                              <a:gd name="T10" fmla="*/ 12626 w 34137"/>
                              <a:gd name="T11" fmla="*/ 33435 h 34137"/>
                              <a:gd name="T12" fmla="*/ 17068 w 34137"/>
                              <a:gd name="T13" fmla="*/ 34137 h 34137"/>
                              <a:gd name="T14" fmla="*/ 21511 w 34137"/>
                              <a:gd name="T15" fmla="*/ 33435 h 34137"/>
                              <a:gd name="T16" fmla="*/ 25719 w 34137"/>
                              <a:gd name="T17" fmla="*/ 31799 h 34137"/>
                              <a:gd name="T18" fmla="*/ 29227 w 34137"/>
                              <a:gd name="T19" fmla="*/ 29227 h 34137"/>
                              <a:gd name="T20" fmla="*/ 31799 w 34137"/>
                              <a:gd name="T21" fmla="*/ 25719 h 34137"/>
                              <a:gd name="T22" fmla="*/ 33435 w 34137"/>
                              <a:gd name="T23" fmla="*/ 21511 h 34137"/>
                              <a:gd name="T24" fmla="*/ 34137 w 34137"/>
                              <a:gd name="T25" fmla="*/ 17068 h 34137"/>
                              <a:gd name="T26" fmla="*/ 33435 w 34137"/>
                              <a:gd name="T27" fmla="*/ 12392 h 34137"/>
                              <a:gd name="T28" fmla="*/ 31799 w 34137"/>
                              <a:gd name="T29" fmla="*/ 8417 h 34137"/>
                              <a:gd name="T30" fmla="*/ 29227 w 34137"/>
                              <a:gd name="T31" fmla="*/ 4910 h 34137"/>
                              <a:gd name="T32" fmla="*/ 25719 w 34137"/>
                              <a:gd name="T33" fmla="*/ 2338 h 34137"/>
                              <a:gd name="T34" fmla="*/ 21511 w 34137"/>
                              <a:gd name="T35" fmla="*/ 702 h 34137"/>
                              <a:gd name="T36" fmla="*/ 17068 w 34137"/>
                              <a:gd name="T37" fmla="*/ 0 h 34137"/>
                              <a:gd name="T38" fmla="*/ 12626 w 34137"/>
                              <a:gd name="T39" fmla="*/ 702 h 34137"/>
                              <a:gd name="T40" fmla="*/ 8417 w 34137"/>
                              <a:gd name="T41" fmla="*/ 2338 h 34137"/>
                              <a:gd name="T42" fmla="*/ 5144 w 34137"/>
                              <a:gd name="T43" fmla="*/ 4910 h 34137"/>
                              <a:gd name="T44" fmla="*/ 2338 w 34137"/>
                              <a:gd name="T45" fmla="*/ 8417 h 34137"/>
                              <a:gd name="T46" fmla="*/ 702 w 34137"/>
                              <a:gd name="T47" fmla="*/ 12392 h 34137"/>
                              <a:gd name="T48" fmla="*/ 0 w 34137"/>
                              <a:gd name="T49" fmla="*/ 17068 h 34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7" h="34137">
                                <a:moveTo>
                                  <a:pt x="0" y="17068"/>
                                </a:moveTo>
                                <a:lnTo>
                                  <a:pt x="702" y="21511"/>
                                </a:lnTo>
                                <a:lnTo>
                                  <a:pt x="2338" y="25719"/>
                                </a:lnTo>
                                <a:lnTo>
                                  <a:pt x="5144" y="29227"/>
                                </a:lnTo>
                                <a:lnTo>
                                  <a:pt x="8417" y="31799"/>
                                </a:lnTo>
                                <a:lnTo>
                                  <a:pt x="12626" y="33435"/>
                                </a:lnTo>
                                <a:lnTo>
                                  <a:pt x="17068" y="34137"/>
                                </a:lnTo>
                                <a:lnTo>
                                  <a:pt x="21511" y="33435"/>
                                </a:lnTo>
                                <a:lnTo>
                                  <a:pt x="25719" y="31799"/>
                                </a:lnTo>
                                <a:lnTo>
                                  <a:pt x="29227" y="29227"/>
                                </a:lnTo>
                                <a:lnTo>
                                  <a:pt x="31799" y="25719"/>
                                </a:lnTo>
                                <a:lnTo>
                                  <a:pt x="33435" y="21511"/>
                                </a:lnTo>
                                <a:lnTo>
                                  <a:pt x="34137" y="17068"/>
                                </a:lnTo>
                                <a:lnTo>
                                  <a:pt x="33435" y="12392"/>
                                </a:lnTo>
                                <a:lnTo>
                                  <a:pt x="31799" y="8417"/>
                                </a:lnTo>
                                <a:lnTo>
                                  <a:pt x="29227" y="4910"/>
                                </a:lnTo>
                                <a:lnTo>
                                  <a:pt x="25719" y="2338"/>
                                </a:lnTo>
                                <a:lnTo>
                                  <a:pt x="21511" y="702"/>
                                </a:lnTo>
                                <a:lnTo>
                                  <a:pt x="17068" y="0"/>
                                </a:lnTo>
                                <a:lnTo>
                                  <a:pt x="12626" y="702"/>
                                </a:lnTo>
                                <a:lnTo>
                                  <a:pt x="8417" y="2338"/>
                                </a:lnTo>
                                <a:lnTo>
                                  <a:pt x="5144" y="4910"/>
                                </a:lnTo>
                                <a:lnTo>
                                  <a:pt x="2338" y="8417"/>
                                </a:lnTo>
                                <a:lnTo>
                                  <a:pt x="702" y="12392"/>
                                </a:lnTo>
                                <a:lnTo>
                                  <a:pt x="0" y="17068"/>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6" name="Freeform 118"/>
                        <wps:cNvSpPr>
                          <a:spLocks/>
                        </wps:cNvSpPr>
                        <wps:spPr bwMode="auto">
                          <a:xfrm>
                            <a:off x="1100226" y="1100781"/>
                            <a:ext cx="341" cy="341"/>
                          </a:xfrm>
                          <a:custGeom>
                            <a:avLst/>
                            <a:gdLst>
                              <a:gd name="T0" fmla="*/ 0 w 34137"/>
                              <a:gd name="T1" fmla="*/ 17068 h 34137"/>
                              <a:gd name="T2" fmla="*/ 702 w 34137"/>
                              <a:gd name="T3" fmla="*/ 21511 h 34137"/>
                              <a:gd name="T4" fmla="*/ 2339 w 34137"/>
                              <a:gd name="T5" fmla="*/ 25719 h 34137"/>
                              <a:gd name="T6" fmla="*/ 4911 w 34137"/>
                              <a:gd name="T7" fmla="*/ 29226 h 34137"/>
                              <a:gd name="T8" fmla="*/ 8418 w 34137"/>
                              <a:gd name="T9" fmla="*/ 31798 h 34137"/>
                              <a:gd name="T10" fmla="*/ 12626 w 34137"/>
                              <a:gd name="T11" fmla="*/ 33435 h 34137"/>
                              <a:gd name="T12" fmla="*/ 17069 w 34137"/>
                              <a:gd name="T13" fmla="*/ 34137 h 34137"/>
                              <a:gd name="T14" fmla="*/ 21511 w 34137"/>
                              <a:gd name="T15" fmla="*/ 33435 h 34137"/>
                              <a:gd name="T16" fmla="*/ 25720 w 34137"/>
                              <a:gd name="T17" fmla="*/ 31798 h 34137"/>
                              <a:gd name="T18" fmla="*/ 28993 w 34137"/>
                              <a:gd name="T19" fmla="*/ 29226 h 34137"/>
                              <a:gd name="T20" fmla="*/ 31799 w 34137"/>
                              <a:gd name="T21" fmla="*/ 25719 h 34137"/>
                              <a:gd name="T22" fmla="*/ 33436 w 34137"/>
                              <a:gd name="T23" fmla="*/ 21511 h 34137"/>
                              <a:gd name="T24" fmla="*/ 34137 w 34137"/>
                              <a:gd name="T25" fmla="*/ 17068 h 34137"/>
                              <a:gd name="T26" fmla="*/ 33436 w 34137"/>
                              <a:gd name="T27" fmla="*/ 12626 h 34137"/>
                              <a:gd name="T28" fmla="*/ 31799 w 34137"/>
                              <a:gd name="T29" fmla="*/ 8417 h 34137"/>
                              <a:gd name="T30" fmla="*/ 28993 w 34137"/>
                              <a:gd name="T31" fmla="*/ 5144 h 34137"/>
                              <a:gd name="T32" fmla="*/ 25720 w 34137"/>
                              <a:gd name="T33" fmla="*/ 2338 h 34137"/>
                              <a:gd name="T34" fmla="*/ 21511 w 34137"/>
                              <a:gd name="T35" fmla="*/ 701 h 34137"/>
                              <a:gd name="T36" fmla="*/ 17069 w 34137"/>
                              <a:gd name="T37" fmla="*/ 0 h 34137"/>
                              <a:gd name="T38" fmla="*/ 12626 w 34137"/>
                              <a:gd name="T39" fmla="*/ 701 h 34137"/>
                              <a:gd name="T40" fmla="*/ 8418 w 34137"/>
                              <a:gd name="T41" fmla="*/ 2338 h 34137"/>
                              <a:gd name="T42" fmla="*/ 4911 w 34137"/>
                              <a:gd name="T43" fmla="*/ 5144 h 34137"/>
                              <a:gd name="T44" fmla="*/ 2339 w 34137"/>
                              <a:gd name="T45" fmla="*/ 8417 h 34137"/>
                              <a:gd name="T46" fmla="*/ 702 w 34137"/>
                              <a:gd name="T47" fmla="*/ 12626 h 34137"/>
                              <a:gd name="T48" fmla="*/ 0 w 34137"/>
                              <a:gd name="T49" fmla="*/ 17068 h 34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7" h="34137">
                                <a:moveTo>
                                  <a:pt x="0" y="17068"/>
                                </a:moveTo>
                                <a:lnTo>
                                  <a:pt x="702" y="21511"/>
                                </a:lnTo>
                                <a:lnTo>
                                  <a:pt x="2339" y="25719"/>
                                </a:lnTo>
                                <a:lnTo>
                                  <a:pt x="4911" y="29226"/>
                                </a:lnTo>
                                <a:lnTo>
                                  <a:pt x="8418" y="31798"/>
                                </a:lnTo>
                                <a:lnTo>
                                  <a:pt x="12626" y="33435"/>
                                </a:lnTo>
                                <a:lnTo>
                                  <a:pt x="17069" y="34137"/>
                                </a:lnTo>
                                <a:lnTo>
                                  <a:pt x="21511" y="33435"/>
                                </a:lnTo>
                                <a:lnTo>
                                  <a:pt x="25720" y="31798"/>
                                </a:lnTo>
                                <a:lnTo>
                                  <a:pt x="28993" y="29226"/>
                                </a:lnTo>
                                <a:lnTo>
                                  <a:pt x="31799" y="25719"/>
                                </a:lnTo>
                                <a:lnTo>
                                  <a:pt x="33436" y="21511"/>
                                </a:lnTo>
                                <a:lnTo>
                                  <a:pt x="34137" y="17068"/>
                                </a:lnTo>
                                <a:lnTo>
                                  <a:pt x="33436" y="12626"/>
                                </a:lnTo>
                                <a:lnTo>
                                  <a:pt x="31799" y="8417"/>
                                </a:lnTo>
                                <a:lnTo>
                                  <a:pt x="28993" y="5144"/>
                                </a:lnTo>
                                <a:lnTo>
                                  <a:pt x="25720" y="2338"/>
                                </a:lnTo>
                                <a:lnTo>
                                  <a:pt x="21511" y="701"/>
                                </a:lnTo>
                                <a:lnTo>
                                  <a:pt x="17069" y="0"/>
                                </a:lnTo>
                                <a:lnTo>
                                  <a:pt x="12626" y="701"/>
                                </a:lnTo>
                                <a:lnTo>
                                  <a:pt x="8418" y="2338"/>
                                </a:lnTo>
                                <a:lnTo>
                                  <a:pt x="4911" y="5144"/>
                                </a:lnTo>
                                <a:lnTo>
                                  <a:pt x="2339" y="8417"/>
                                </a:lnTo>
                                <a:lnTo>
                                  <a:pt x="702" y="12626"/>
                                </a:lnTo>
                                <a:lnTo>
                                  <a:pt x="0" y="17068"/>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 name="Freeform 119"/>
                        <wps:cNvSpPr>
                          <a:spLocks/>
                        </wps:cNvSpPr>
                        <wps:spPr bwMode="auto">
                          <a:xfrm>
                            <a:off x="1100878" y="1101281"/>
                            <a:ext cx="342" cy="341"/>
                          </a:xfrm>
                          <a:custGeom>
                            <a:avLst/>
                            <a:gdLst>
                              <a:gd name="T0" fmla="*/ 0 w 34137"/>
                              <a:gd name="T1" fmla="*/ 17068 h 34136"/>
                              <a:gd name="T2" fmla="*/ 701 w 34137"/>
                              <a:gd name="T3" fmla="*/ 21511 h 34136"/>
                              <a:gd name="T4" fmla="*/ 2338 w 34137"/>
                              <a:gd name="T5" fmla="*/ 25719 h 34136"/>
                              <a:gd name="T6" fmla="*/ 4910 w 34137"/>
                              <a:gd name="T7" fmla="*/ 29226 h 34136"/>
                              <a:gd name="T8" fmla="*/ 8417 w 34137"/>
                              <a:gd name="T9" fmla="*/ 31798 h 34136"/>
                              <a:gd name="T10" fmla="*/ 12392 w 34137"/>
                              <a:gd name="T11" fmla="*/ 33435 h 34136"/>
                              <a:gd name="T12" fmla="*/ 17068 w 34137"/>
                              <a:gd name="T13" fmla="*/ 34136 h 34136"/>
                              <a:gd name="T14" fmla="*/ 21511 w 34137"/>
                              <a:gd name="T15" fmla="*/ 33435 h 34136"/>
                              <a:gd name="T16" fmla="*/ 25719 w 34137"/>
                              <a:gd name="T17" fmla="*/ 31798 h 34136"/>
                              <a:gd name="T18" fmla="*/ 29227 w 34137"/>
                              <a:gd name="T19" fmla="*/ 29226 h 34136"/>
                              <a:gd name="T20" fmla="*/ 31798 w 34137"/>
                              <a:gd name="T21" fmla="*/ 25719 h 34136"/>
                              <a:gd name="T22" fmla="*/ 33435 w 34137"/>
                              <a:gd name="T23" fmla="*/ 21511 h 34136"/>
                              <a:gd name="T24" fmla="*/ 34137 w 34137"/>
                              <a:gd name="T25" fmla="*/ 17068 h 34136"/>
                              <a:gd name="T26" fmla="*/ 33435 w 34137"/>
                              <a:gd name="T27" fmla="*/ 12626 h 34136"/>
                              <a:gd name="T28" fmla="*/ 31798 w 34137"/>
                              <a:gd name="T29" fmla="*/ 8417 h 34136"/>
                              <a:gd name="T30" fmla="*/ 29227 w 34137"/>
                              <a:gd name="T31" fmla="*/ 5144 h 34136"/>
                              <a:gd name="T32" fmla="*/ 25719 w 34137"/>
                              <a:gd name="T33" fmla="*/ 2338 h 34136"/>
                              <a:gd name="T34" fmla="*/ 21511 w 34137"/>
                              <a:gd name="T35" fmla="*/ 701 h 34136"/>
                              <a:gd name="T36" fmla="*/ 17068 w 34137"/>
                              <a:gd name="T37" fmla="*/ 0 h 34136"/>
                              <a:gd name="T38" fmla="*/ 12392 w 34137"/>
                              <a:gd name="T39" fmla="*/ 701 h 34136"/>
                              <a:gd name="T40" fmla="*/ 8417 w 34137"/>
                              <a:gd name="T41" fmla="*/ 2338 h 34136"/>
                              <a:gd name="T42" fmla="*/ 4910 w 34137"/>
                              <a:gd name="T43" fmla="*/ 5144 h 34136"/>
                              <a:gd name="T44" fmla="*/ 2338 w 34137"/>
                              <a:gd name="T45" fmla="*/ 8417 h 34136"/>
                              <a:gd name="T46" fmla="*/ 701 w 34137"/>
                              <a:gd name="T47" fmla="*/ 12626 h 34136"/>
                              <a:gd name="T48" fmla="*/ 0 w 34137"/>
                              <a:gd name="T49" fmla="*/ 17068 h 34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7" h="34136">
                                <a:moveTo>
                                  <a:pt x="0" y="17068"/>
                                </a:moveTo>
                                <a:lnTo>
                                  <a:pt x="701" y="21511"/>
                                </a:lnTo>
                                <a:lnTo>
                                  <a:pt x="2338" y="25719"/>
                                </a:lnTo>
                                <a:lnTo>
                                  <a:pt x="4910" y="29226"/>
                                </a:lnTo>
                                <a:lnTo>
                                  <a:pt x="8417" y="31798"/>
                                </a:lnTo>
                                <a:lnTo>
                                  <a:pt x="12392" y="33435"/>
                                </a:lnTo>
                                <a:lnTo>
                                  <a:pt x="17068" y="34136"/>
                                </a:lnTo>
                                <a:lnTo>
                                  <a:pt x="21511" y="33435"/>
                                </a:lnTo>
                                <a:lnTo>
                                  <a:pt x="25719" y="31798"/>
                                </a:lnTo>
                                <a:lnTo>
                                  <a:pt x="29227" y="29226"/>
                                </a:lnTo>
                                <a:lnTo>
                                  <a:pt x="31798" y="25719"/>
                                </a:lnTo>
                                <a:lnTo>
                                  <a:pt x="33435" y="21511"/>
                                </a:lnTo>
                                <a:lnTo>
                                  <a:pt x="34137" y="17068"/>
                                </a:lnTo>
                                <a:lnTo>
                                  <a:pt x="33435" y="12626"/>
                                </a:lnTo>
                                <a:lnTo>
                                  <a:pt x="31798" y="8417"/>
                                </a:lnTo>
                                <a:lnTo>
                                  <a:pt x="29227" y="5144"/>
                                </a:lnTo>
                                <a:lnTo>
                                  <a:pt x="25719" y="2338"/>
                                </a:lnTo>
                                <a:lnTo>
                                  <a:pt x="21511" y="701"/>
                                </a:lnTo>
                                <a:lnTo>
                                  <a:pt x="17068" y="0"/>
                                </a:lnTo>
                                <a:lnTo>
                                  <a:pt x="12392" y="701"/>
                                </a:lnTo>
                                <a:lnTo>
                                  <a:pt x="8417" y="2338"/>
                                </a:lnTo>
                                <a:lnTo>
                                  <a:pt x="4910" y="5144"/>
                                </a:lnTo>
                                <a:lnTo>
                                  <a:pt x="2338" y="8417"/>
                                </a:lnTo>
                                <a:lnTo>
                                  <a:pt x="701" y="12626"/>
                                </a:lnTo>
                                <a:lnTo>
                                  <a:pt x="0" y="1706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 name="Freeform 120"/>
                        <wps:cNvSpPr>
                          <a:spLocks/>
                        </wps:cNvSpPr>
                        <wps:spPr bwMode="auto">
                          <a:xfrm>
                            <a:off x="1101729" y="1100835"/>
                            <a:ext cx="342" cy="341"/>
                          </a:xfrm>
                          <a:custGeom>
                            <a:avLst/>
                            <a:gdLst>
                              <a:gd name="T0" fmla="*/ 0 w 34136"/>
                              <a:gd name="T1" fmla="*/ 17068 h 34136"/>
                              <a:gd name="T2" fmla="*/ 701 w 34136"/>
                              <a:gd name="T3" fmla="*/ 21744 h 34136"/>
                              <a:gd name="T4" fmla="*/ 2338 w 34136"/>
                              <a:gd name="T5" fmla="*/ 25719 h 34136"/>
                              <a:gd name="T6" fmla="*/ 5143 w 34136"/>
                              <a:gd name="T7" fmla="*/ 29226 h 34136"/>
                              <a:gd name="T8" fmla="*/ 8417 w 34136"/>
                              <a:gd name="T9" fmla="*/ 31798 h 34136"/>
                              <a:gd name="T10" fmla="*/ 12625 w 34136"/>
                              <a:gd name="T11" fmla="*/ 33435 h 34136"/>
                              <a:gd name="T12" fmla="*/ 17068 w 34136"/>
                              <a:gd name="T13" fmla="*/ 34136 h 34136"/>
                              <a:gd name="T14" fmla="*/ 21510 w 34136"/>
                              <a:gd name="T15" fmla="*/ 33435 h 34136"/>
                              <a:gd name="T16" fmla="*/ 25719 w 34136"/>
                              <a:gd name="T17" fmla="*/ 31798 h 34136"/>
                              <a:gd name="T18" fmla="*/ 29226 w 34136"/>
                              <a:gd name="T19" fmla="*/ 29226 h 34136"/>
                              <a:gd name="T20" fmla="*/ 31798 w 34136"/>
                              <a:gd name="T21" fmla="*/ 25719 h 34136"/>
                              <a:gd name="T22" fmla="*/ 33435 w 34136"/>
                              <a:gd name="T23" fmla="*/ 21744 h 34136"/>
                              <a:gd name="T24" fmla="*/ 34136 w 34136"/>
                              <a:gd name="T25" fmla="*/ 17068 h 34136"/>
                              <a:gd name="T26" fmla="*/ 33435 w 34136"/>
                              <a:gd name="T27" fmla="*/ 12625 h 34136"/>
                              <a:gd name="T28" fmla="*/ 31798 w 34136"/>
                              <a:gd name="T29" fmla="*/ 8417 h 34136"/>
                              <a:gd name="T30" fmla="*/ 29226 w 34136"/>
                              <a:gd name="T31" fmla="*/ 5143 h 34136"/>
                              <a:gd name="T32" fmla="*/ 25719 w 34136"/>
                              <a:gd name="T33" fmla="*/ 2338 h 34136"/>
                              <a:gd name="T34" fmla="*/ 21510 w 34136"/>
                              <a:gd name="T35" fmla="*/ 701 h 34136"/>
                              <a:gd name="T36" fmla="*/ 17068 w 34136"/>
                              <a:gd name="T37" fmla="*/ 0 h 34136"/>
                              <a:gd name="T38" fmla="*/ 12625 w 34136"/>
                              <a:gd name="T39" fmla="*/ 701 h 34136"/>
                              <a:gd name="T40" fmla="*/ 8417 w 34136"/>
                              <a:gd name="T41" fmla="*/ 2338 h 34136"/>
                              <a:gd name="T42" fmla="*/ 5143 w 34136"/>
                              <a:gd name="T43" fmla="*/ 5143 h 34136"/>
                              <a:gd name="T44" fmla="*/ 2338 w 34136"/>
                              <a:gd name="T45" fmla="*/ 8417 h 34136"/>
                              <a:gd name="T46" fmla="*/ 701 w 34136"/>
                              <a:gd name="T47" fmla="*/ 12625 h 34136"/>
                              <a:gd name="T48" fmla="*/ 0 w 34136"/>
                              <a:gd name="T49" fmla="*/ 17068 h 34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6" h="34136">
                                <a:moveTo>
                                  <a:pt x="0" y="17068"/>
                                </a:moveTo>
                                <a:lnTo>
                                  <a:pt x="701" y="21744"/>
                                </a:lnTo>
                                <a:lnTo>
                                  <a:pt x="2338" y="25719"/>
                                </a:lnTo>
                                <a:lnTo>
                                  <a:pt x="5143" y="29226"/>
                                </a:lnTo>
                                <a:lnTo>
                                  <a:pt x="8417" y="31798"/>
                                </a:lnTo>
                                <a:lnTo>
                                  <a:pt x="12625" y="33435"/>
                                </a:lnTo>
                                <a:lnTo>
                                  <a:pt x="17068" y="34136"/>
                                </a:lnTo>
                                <a:lnTo>
                                  <a:pt x="21510" y="33435"/>
                                </a:lnTo>
                                <a:lnTo>
                                  <a:pt x="25719" y="31798"/>
                                </a:lnTo>
                                <a:lnTo>
                                  <a:pt x="29226" y="29226"/>
                                </a:lnTo>
                                <a:lnTo>
                                  <a:pt x="31798" y="25719"/>
                                </a:lnTo>
                                <a:lnTo>
                                  <a:pt x="33435" y="21744"/>
                                </a:lnTo>
                                <a:lnTo>
                                  <a:pt x="34136" y="17068"/>
                                </a:lnTo>
                                <a:lnTo>
                                  <a:pt x="33435" y="12625"/>
                                </a:lnTo>
                                <a:lnTo>
                                  <a:pt x="31798" y="8417"/>
                                </a:lnTo>
                                <a:lnTo>
                                  <a:pt x="29226" y="5143"/>
                                </a:lnTo>
                                <a:lnTo>
                                  <a:pt x="25719" y="2338"/>
                                </a:lnTo>
                                <a:lnTo>
                                  <a:pt x="21510" y="701"/>
                                </a:lnTo>
                                <a:lnTo>
                                  <a:pt x="17068" y="0"/>
                                </a:lnTo>
                                <a:lnTo>
                                  <a:pt x="12625" y="701"/>
                                </a:lnTo>
                                <a:lnTo>
                                  <a:pt x="8417" y="2338"/>
                                </a:lnTo>
                                <a:lnTo>
                                  <a:pt x="5143" y="5143"/>
                                </a:lnTo>
                                <a:lnTo>
                                  <a:pt x="2338" y="8417"/>
                                </a:lnTo>
                                <a:lnTo>
                                  <a:pt x="701" y="12625"/>
                                </a:lnTo>
                                <a:lnTo>
                                  <a:pt x="0" y="1706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 name="Freeform 121"/>
                        <wps:cNvSpPr>
                          <a:spLocks/>
                        </wps:cNvSpPr>
                        <wps:spPr bwMode="auto">
                          <a:xfrm>
                            <a:off x="1102052" y="1101052"/>
                            <a:ext cx="339" cy="339"/>
                          </a:xfrm>
                          <a:custGeom>
                            <a:avLst/>
                            <a:gdLst>
                              <a:gd name="T0" fmla="*/ 3507 w 33902"/>
                              <a:gd name="T1" fmla="*/ 27356 h 33903"/>
                              <a:gd name="T2" fmla="*/ 6313 w 33902"/>
                              <a:gd name="T3" fmla="*/ 30162 h 33903"/>
                              <a:gd name="T4" fmla="*/ 9586 w 33902"/>
                              <a:gd name="T5" fmla="*/ 32266 h 33903"/>
                              <a:gd name="T6" fmla="*/ 13093 w 33902"/>
                              <a:gd name="T7" fmla="*/ 33435 h 33903"/>
                              <a:gd name="T8" fmla="*/ 16834 w 33902"/>
                              <a:gd name="T9" fmla="*/ 33903 h 33903"/>
                              <a:gd name="T10" fmla="*/ 20575 w 33902"/>
                              <a:gd name="T11" fmla="*/ 33435 h 33903"/>
                              <a:gd name="T12" fmla="*/ 24082 w 33902"/>
                              <a:gd name="T13" fmla="*/ 32266 h 33903"/>
                              <a:gd name="T14" fmla="*/ 27356 w 33902"/>
                              <a:gd name="T15" fmla="*/ 30162 h 33903"/>
                              <a:gd name="T16" fmla="*/ 30161 w 33902"/>
                              <a:gd name="T17" fmla="*/ 27356 h 33903"/>
                              <a:gd name="T18" fmla="*/ 32266 w 33902"/>
                              <a:gd name="T19" fmla="*/ 24083 h 33903"/>
                              <a:gd name="T20" fmla="*/ 33435 w 33902"/>
                              <a:gd name="T21" fmla="*/ 20576 h 33903"/>
                              <a:gd name="T22" fmla="*/ 33902 w 33902"/>
                              <a:gd name="T23" fmla="*/ 16835 h 33903"/>
                              <a:gd name="T24" fmla="*/ 33435 w 33902"/>
                              <a:gd name="T25" fmla="*/ 13094 h 33903"/>
                              <a:gd name="T26" fmla="*/ 32266 w 33902"/>
                              <a:gd name="T27" fmla="*/ 9353 h 33903"/>
                              <a:gd name="T28" fmla="*/ 30161 w 33902"/>
                              <a:gd name="T29" fmla="*/ 6079 h 33903"/>
                              <a:gd name="T30" fmla="*/ 26888 w 33902"/>
                              <a:gd name="T31" fmla="*/ 3040 h 33903"/>
                              <a:gd name="T32" fmla="*/ 22913 w 33902"/>
                              <a:gd name="T33" fmla="*/ 935 h 33903"/>
                              <a:gd name="T34" fmla="*/ 18705 w 33902"/>
                              <a:gd name="T35" fmla="*/ 0 h 33903"/>
                              <a:gd name="T36" fmla="*/ 14496 w 33902"/>
                              <a:gd name="T37" fmla="*/ 0 h 33903"/>
                              <a:gd name="T38" fmla="*/ 10287 w 33902"/>
                              <a:gd name="T39" fmla="*/ 1169 h 33903"/>
                              <a:gd name="T40" fmla="*/ 6313 w 33902"/>
                              <a:gd name="T41" fmla="*/ 3507 h 33903"/>
                              <a:gd name="T42" fmla="*/ 3039 w 33902"/>
                              <a:gd name="T43" fmla="*/ 6781 h 33903"/>
                              <a:gd name="T44" fmla="*/ 935 w 33902"/>
                              <a:gd name="T45" fmla="*/ 10522 h 33903"/>
                              <a:gd name="T46" fmla="*/ 0 w 33902"/>
                              <a:gd name="T47" fmla="*/ 14730 h 33903"/>
                              <a:gd name="T48" fmla="*/ 0 w 33902"/>
                              <a:gd name="T49" fmla="*/ 19173 h 33903"/>
                              <a:gd name="T50" fmla="*/ 1169 w 33902"/>
                              <a:gd name="T51" fmla="*/ 23381 h 33903"/>
                              <a:gd name="T52" fmla="*/ 3507 w 33902"/>
                              <a:gd name="T53" fmla="*/ 27356 h 33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902" h="33903">
                                <a:moveTo>
                                  <a:pt x="3507" y="27356"/>
                                </a:moveTo>
                                <a:lnTo>
                                  <a:pt x="6313" y="30162"/>
                                </a:lnTo>
                                <a:lnTo>
                                  <a:pt x="9586" y="32266"/>
                                </a:lnTo>
                                <a:lnTo>
                                  <a:pt x="13093" y="33435"/>
                                </a:lnTo>
                                <a:lnTo>
                                  <a:pt x="16834" y="33903"/>
                                </a:lnTo>
                                <a:lnTo>
                                  <a:pt x="20575" y="33435"/>
                                </a:lnTo>
                                <a:lnTo>
                                  <a:pt x="24082" y="32266"/>
                                </a:lnTo>
                                <a:lnTo>
                                  <a:pt x="27356" y="30162"/>
                                </a:lnTo>
                                <a:lnTo>
                                  <a:pt x="30161" y="27356"/>
                                </a:lnTo>
                                <a:lnTo>
                                  <a:pt x="32266" y="24083"/>
                                </a:lnTo>
                                <a:lnTo>
                                  <a:pt x="33435" y="20576"/>
                                </a:lnTo>
                                <a:lnTo>
                                  <a:pt x="33902" y="16835"/>
                                </a:lnTo>
                                <a:lnTo>
                                  <a:pt x="33435" y="13094"/>
                                </a:lnTo>
                                <a:lnTo>
                                  <a:pt x="32266" y="9353"/>
                                </a:lnTo>
                                <a:lnTo>
                                  <a:pt x="30161" y="6079"/>
                                </a:lnTo>
                                <a:lnTo>
                                  <a:pt x="26888" y="3040"/>
                                </a:lnTo>
                                <a:lnTo>
                                  <a:pt x="22913" y="935"/>
                                </a:lnTo>
                                <a:lnTo>
                                  <a:pt x="18705" y="0"/>
                                </a:lnTo>
                                <a:lnTo>
                                  <a:pt x="14496" y="0"/>
                                </a:lnTo>
                                <a:lnTo>
                                  <a:pt x="10287" y="1169"/>
                                </a:lnTo>
                                <a:lnTo>
                                  <a:pt x="6313" y="3507"/>
                                </a:lnTo>
                                <a:lnTo>
                                  <a:pt x="3039" y="6781"/>
                                </a:lnTo>
                                <a:lnTo>
                                  <a:pt x="935" y="10522"/>
                                </a:lnTo>
                                <a:lnTo>
                                  <a:pt x="0" y="14730"/>
                                </a:lnTo>
                                <a:lnTo>
                                  <a:pt x="0" y="19173"/>
                                </a:lnTo>
                                <a:lnTo>
                                  <a:pt x="1169" y="23381"/>
                                </a:lnTo>
                                <a:lnTo>
                                  <a:pt x="3507" y="2735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 name="Freeform 122"/>
                        <wps:cNvSpPr>
                          <a:spLocks/>
                        </wps:cNvSpPr>
                        <wps:spPr bwMode="auto">
                          <a:xfrm>
                            <a:off x="1103060" y="1099535"/>
                            <a:ext cx="341" cy="341"/>
                          </a:xfrm>
                          <a:custGeom>
                            <a:avLst/>
                            <a:gdLst>
                              <a:gd name="T0" fmla="*/ 0 w 34136"/>
                              <a:gd name="T1" fmla="*/ 17068 h 34136"/>
                              <a:gd name="T2" fmla="*/ 701 w 34136"/>
                              <a:gd name="T3" fmla="*/ 21510 h 34136"/>
                              <a:gd name="T4" fmla="*/ 2338 w 34136"/>
                              <a:gd name="T5" fmla="*/ 25719 h 34136"/>
                              <a:gd name="T6" fmla="*/ 5143 w 34136"/>
                              <a:gd name="T7" fmla="*/ 28992 h 34136"/>
                              <a:gd name="T8" fmla="*/ 8417 w 34136"/>
                              <a:gd name="T9" fmla="*/ 31798 h 34136"/>
                              <a:gd name="T10" fmla="*/ 12625 w 34136"/>
                              <a:gd name="T11" fmla="*/ 33435 h 34136"/>
                              <a:gd name="T12" fmla="*/ 17068 w 34136"/>
                              <a:gd name="T13" fmla="*/ 34136 h 34136"/>
                              <a:gd name="T14" fmla="*/ 21510 w 34136"/>
                              <a:gd name="T15" fmla="*/ 33435 h 34136"/>
                              <a:gd name="T16" fmla="*/ 25719 w 34136"/>
                              <a:gd name="T17" fmla="*/ 31798 h 34136"/>
                              <a:gd name="T18" fmla="*/ 29226 w 34136"/>
                              <a:gd name="T19" fmla="*/ 28992 h 34136"/>
                              <a:gd name="T20" fmla="*/ 31798 w 34136"/>
                              <a:gd name="T21" fmla="*/ 25719 h 34136"/>
                              <a:gd name="T22" fmla="*/ 33435 w 34136"/>
                              <a:gd name="T23" fmla="*/ 21510 h 34136"/>
                              <a:gd name="T24" fmla="*/ 34136 w 34136"/>
                              <a:gd name="T25" fmla="*/ 17068 h 34136"/>
                              <a:gd name="T26" fmla="*/ 33435 w 34136"/>
                              <a:gd name="T27" fmla="*/ 12626 h 34136"/>
                              <a:gd name="T28" fmla="*/ 31798 w 34136"/>
                              <a:gd name="T29" fmla="*/ 8417 h 34136"/>
                              <a:gd name="T30" fmla="*/ 29226 w 34136"/>
                              <a:gd name="T31" fmla="*/ 4910 h 34136"/>
                              <a:gd name="T32" fmla="*/ 25719 w 34136"/>
                              <a:gd name="T33" fmla="*/ 2338 h 34136"/>
                              <a:gd name="T34" fmla="*/ 21510 w 34136"/>
                              <a:gd name="T35" fmla="*/ 701 h 34136"/>
                              <a:gd name="T36" fmla="*/ 17068 w 34136"/>
                              <a:gd name="T37" fmla="*/ 0 h 34136"/>
                              <a:gd name="T38" fmla="*/ 12625 w 34136"/>
                              <a:gd name="T39" fmla="*/ 701 h 34136"/>
                              <a:gd name="T40" fmla="*/ 8417 w 34136"/>
                              <a:gd name="T41" fmla="*/ 2338 h 34136"/>
                              <a:gd name="T42" fmla="*/ 5143 w 34136"/>
                              <a:gd name="T43" fmla="*/ 4910 h 34136"/>
                              <a:gd name="T44" fmla="*/ 2338 w 34136"/>
                              <a:gd name="T45" fmla="*/ 8417 h 34136"/>
                              <a:gd name="T46" fmla="*/ 701 w 34136"/>
                              <a:gd name="T47" fmla="*/ 12626 h 34136"/>
                              <a:gd name="T48" fmla="*/ 0 w 34136"/>
                              <a:gd name="T49" fmla="*/ 17068 h 34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36" h="34136">
                                <a:moveTo>
                                  <a:pt x="0" y="17068"/>
                                </a:moveTo>
                                <a:lnTo>
                                  <a:pt x="701" y="21510"/>
                                </a:lnTo>
                                <a:lnTo>
                                  <a:pt x="2338" y="25719"/>
                                </a:lnTo>
                                <a:lnTo>
                                  <a:pt x="5143" y="28992"/>
                                </a:lnTo>
                                <a:lnTo>
                                  <a:pt x="8417" y="31798"/>
                                </a:lnTo>
                                <a:lnTo>
                                  <a:pt x="12625" y="33435"/>
                                </a:lnTo>
                                <a:lnTo>
                                  <a:pt x="17068" y="34136"/>
                                </a:lnTo>
                                <a:lnTo>
                                  <a:pt x="21510" y="33435"/>
                                </a:lnTo>
                                <a:lnTo>
                                  <a:pt x="25719" y="31798"/>
                                </a:lnTo>
                                <a:lnTo>
                                  <a:pt x="29226" y="28992"/>
                                </a:lnTo>
                                <a:lnTo>
                                  <a:pt x="31798" y="25719"/>
                                </a:lnTo>
                                <a:lnTo>
                                  <a:pt x="33435" y="21510"/>
                                </a:lnTo>
                                <a:lnTo>
                                  <a:pt x="34136" y="17068"/>
                                </a:lnTo>
                                <a:lnTo>
                                  <a:pt x="33435" y="12626"/>
                                </a:lnTo>
                                <a:lnTo>
                                  <a:pt x="31798" y="8417"/>
                                </a:lnTo>
                                <a:lnTo>
                                  <a:pt x="29226" y="4910"/>
                                </a:lnTo>
                                <a:lnTo>
                                  <a:pt x="25719" y="2338"/>
                                </a:lnTo>
                                <a:lnTo>
                                  <a:pt x="21510" y="701"/>
                                </a:lnTo>
                                <a:lnTo>
                                  <a:pt x="17068" y="0"/>
                                </a:lnTo>
                                <a:lnTo>
                                  <a:pt x="12625" y="701"/>
                                </a:lnTo>
                                <a:lnTo>
                                  <a:pt x="8417" y="2338"/>
                                </a:lnTo>
                                <a:lnTo>
                                  <a:pt x="5143" y="4910"/>
                                </a:lnTo>
                                <a:lnTo>
                                  <a:pt x="2338" y="8417"/>
                                </a:lnTo>
                                <a:lnTo>
                                  <a:pt x="701" y="12626"/>
                                </a:lnTo>
                                <a:lnTo>
                                  <a:pt x="0" y="1706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 name="Freeform 123"/>
                        <wps:cNvSpPr>
                          <a:spLocks/>
                        </wps:cNvSpPr>
                        <wps:spPr bwMode="auto">
                          <a:xfrm>
                            <a:off x="1099331" y="1099888"/>
                            <a:ext cx="252" cy="252"/>
                          </a:xfrm>
                          <a:custGeom>
                            <a:avLst/>
                            <a:gdLst>
                              <a:gd name="T0" fmla="*/ 0 w 25252"/>
                              <a:gd name="T1" fmla="*/ 12626 h 25252"/>
                              <a:gd name="T2" fmla="*/ 702 w 25252"/>
                              <a:gd name="T3" fmla="*/ 16601 h 25252"/>
                              <a:gd name="T4" fmla="*/ 2339 w 25252"/>
                              <a:gd name="T5" fmla="*/ 20108 h 25252"/>
                              <a:gd name="T6" fmla="*/ 5144 w 25252"/>
                              <a:gd name="T7" fmla="*/ 22914 h 25252"/>
                              <a:gd name="T8" fmla="*/ 8652 w 25252"/>
                              <a:gd name="T9" fmla="*/ 24551 h 25252"/>
                              <a:gd name="T10" fmla="*/ 12626 w 25252"/>
                              <a:gd name="T11" fmla="*/ 25252 h 25252"/>
                              <a:gd name="T12" fmla="*/ 16601 w 25252"/>
                              <a:gd name="T13" fmla="*/ 24551 h 25252"/>
                              <a:gd name="T14" fmla="*/ 20108 w 25252"/>
                              <a:gd name="T15" fmla="*/ 22914 h 25252"/>
                              <a:gd name="T16" fmla="*/ 22914 w 25252"/>
                              <a:gd name="T17" fmla="*/ 20108 h 25252"/>
                              <a:gd name="T18" fmla="*/ 24551 w 25252"/>
                              <a:gd name="T19" fmla="*/ 16601 h 25252"/>
                              <a:gd name="T20" fmla="*/ 25252 w 25252"/>
                              <a:gd name="T21" fmla="*/ 12626 h 25252"/>
                              <a:gd name="T22" fmla="*/ 24551 w 25252"/>
                              <a:gd name="T23" fmla="*/ 8651 h 25252"/>
                              <a:gd name="T24" fmla="*/ 22914 w 25252"/>
                              <a:gd name="T25" fmla="*/ 5144 h 25252"/>
                              <a:gd name="T26" fmla="*/ 20108 w 25252"/>
                              <a:gd name="T27" fmla="*/ 2339 h 25252"/>
                              <a:gd name="T28" fmla="*/ 16601 w 25252"/>
                              <a:gd name="T29" fmla="*/ 702 h 25252"/>
                              <a:gd name="T30" fmla="*/ 12626 w 25252"/>
                              <a:gd name="T31" fmla="*/ 0 h 25252"/>
                              <a:gd name="T32" fmla="*/ 8652 w 25252"/>
                              <a:gd name="T33" fmla="*/ 702 h 25252"/>
                              <a:gd name="T34" fmla="*/ 5144 w 25252"/>
                              <a:gd name="T35" fmla="*/ 2339 h 25252"/>
                              <a:gd name="T36" fmla="*/ 2339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1"/>
                                </a:lnTo>
                                <a:lnTo>
                                  <a:pt x="2339" y="20108"/>
                                </a:lnTo>
                                <a:lnTo>
                                  <a:pt x="5144" y="22914"/>
                                </a:lnTo>
                                <a:lnTo>
                                  <a:pt x="8652" y="24551"/>
                                </a:lnTo>
                                <a:lnTo>
                                  <a:pt x="12626" y="25252"/>
                                </a:lnTo>
                                <a:lnTo>
                                  <a:pt x="16601" y="24551"/>
                                </a:lnTo>
                                <a:lnTo>
                                  <a:pt x="20108" y="22914"/>
                                </a:lnTo>
                                <a:lnTo>
                                  <a:pt x="22914" y="20108"/>
                                </a:lnTo>
                                <a:lnTo>
                                  <a:pt x="24551" y="16601"/>
                                </a:lnTo>
                                <a:lnTo>
                                  <a:pt x="25252" y="12626"/>
                                </a:lnTo>
                                <a:lnTo>
                                  <a:pt x="24551" y="8651"/>
                                </a:lnTo>
                                <a:lnTo>
                                  <a:pt x="22914" y="5144"/>
                                </a:lnTo>
                                <a:lnTo>
                                  <a:pt x="20108" y="2339"/>
                                </a:lnTo>
                                <a:lnTo>
                                  <a:pt x="16601" y="702"/>
                                </a:lnTo>
                                <a:lnTo>
                                  <a:pt x="12626" y="0"/>
                                </a:lnTo>
                                <a:lnTo>
                                  <a:pt x="8652" y="702"/>
                                </a:lnTo>
                                <a:lnTo>
                                  <a:pt x="5144" y="2339"/>
                                </a:lnTo>
                                <a:lnTo>
                                  <a:pt x="2339" y="5144"/>
                                </a:lnTo>
                                <a:lnTo>
                                  <a:pt x="702" y="8651"/>
                                </a:lnTo>
                                <a:lnTo>
                                  <a:pt x="0" y="1262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 name="Freeform 124"/>
                        <wps:cNvSpPr>
                          <a:spLocks/>
                        </wps:cNvSpPr>
                        <wps:spPr bwMode="auto">
                          <a:xfrm>
                            <a:off x="1098190" y="1099291"/>
                            <a:ext cx="252" cy="253"/>
                          </a:xfrm>
                          <a:custGeom>
                            <a:avLst/>
                            <a:gdLst>
                              <a:gd name="T0" fmla="*/ 0 w 25252"/>
                              <a:gd name="T1" fmla="*/ 12626 h 25252"/>
                              <a:gd name="T2" fmla="*/ 702 w 25252"/>
                              <a:gd name="T3" fmla="*/ 16601 h 25252"/>
                              <a:gd name="T4" fmla="*/ 2338 w 25252"/>
                              <a:gd name="T5" fmla="*/ 20108 h 25252"/>
                              <a:gd name="T6" fmla="*/ 5144 w 25252"/>
                              <a:gd name="T7" fmla="*/ 22914 h 25252"/>
                              <a:gd name="T8" fmla="*/ 8651 w 25252"/>
                              <a:gd name="T9" fmla="*/ 24551 h 25252"/>
                              <a:gd name="T10" fmla="*/ 12626 w 25252"/>
                              <a:gd name="T11" fmla="*/ 25252 h 25252"/>
                              <a:gd name="T12" fmla="*/ 16601 w 25252"/>
                              <a:gd name="T13" fmla="*/ 24551 h 25252"/>
                              <a:gd name="T14" fmla="*/ 20108 w 25252"/>
                              <a:gd name="T15" fmla="*/ 22914 h 25252"/>
                              <a:gd name="T16" fmla="*/ 22914 w 25252"/>
                              <a:gd name="T17" fmla="*/ 20108 h 25252"/>
                              <a:gd name="T18" fmla="*/ 24550 w 25252"/>
                              <a:gd name="T19" fmla="*/ 16601 h 25252"/>
                              <a:gd name="T20" fmla="*/ 25252 w 25252"/>
                              <a:gd name="T21" fmla="*/ 12626 h 25252"/>
                              <a:gd name="T22" fmla="*/ 24550 w 25252"/>
                              <a:gd name="T23" fmla="*/ 8651 h 25252"/>
                              <a:gd name="T24" fmla="*/ 22914 w 25252"/>
                              <a:gd name="T25" fmla="*/ 5144 h 25252"/>
                              <a:gd name="T26" fmla="*/ 20108 w 25252"/>
                              <a:gd name="T27" fmla="*/ 2572 h 25252"/>
                              <a:gd name="T28" fmla="*/ 16601 w 25252"/>
                              <a:gd name="T29" fmla="*/ 702 h 25252"/>
                              <a:gd name="T30" fmla="*/ 12626 w 25252"/>
                              <a:gd name="T31" fmla="*/ 0 h 25252"/>
                              <a:gd name="T32" fmla="*/ 8651 w 25252"/>
                              <a:gd name="T33" fmla="*/ 702 h 25252"/>
                              <a:gd name="T34" fmla="*/ 5144 w 25252"/>
                              <a:gd name="T35" fmla="*/ 2572 h 25252"/>
                              <a:gd name="T36" fmla="*/ 2338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1"/>
                                </a:lnTo>
                                <a:lnTo>
                                  <a:pt x="2338" y="20108"/>
                                </a:lnTo>
                                <a:lnTo>
                                  <a:pt x="5144" y="22914"/>
                                </a:lnTo>
                                <a:lnTo>
                                  <a:pt x="8651" y="24551"/>
                                </a:lnTo>
                                <a:lnTo>
                                  <a:pt x="12626" y="25252"/>
                                </a:lnTo>
                                <a:lnTo>
                                  <a:pt x="16601" y="24551"/>
                                </a:lnTo>
                                <a:lnTo>
                                  <a:pt x="20108" y="22914"/>
                                </a:lnTo>
                                <a:lnTo>
                                  <a:pt x="22914" y="20108"/>
                                </a:lnTo>
                                <a:lnTo>
                                  <a:pt x="24550" y="16601"/>
                                </a:lnTo>
                                <a:lnTo>
                                  <a:pt x="25252" y="12626"/>
                                </a:lnTo>
                                <a:lnTo>
                                  <a:pt x="24550" y="8651"/>
                                </a:lnTo>
                                <a:lnTo>
                                  <a:pt x="22914" y="5144"/>
                                </a:lnTo>
                                <a:lnTo>
                                  <a:pt x="20108" y="2572"/>
                                </a:lnTo>
                                <a:lnTo>
                                  <a:pt x="16601" y="702"/>
                                </a:lnTo>
                                <a:lnTo>
                                  <a:pt x="12626" y="0"/>
                                </a:lnTo>
                                <a:lnTo>
                                  <a:pt x="8651" y="702"/>
                                </a:lnTo>
                                <a:lnTo>
                                  <a:pt x="5144" y="2572"/>
                                </a:lnTo>
                                <a:lnTo>
                                  <a:pt x="2338" y="5144"/>
                                </a:lnTo>
                                <a:lnTo>
                                  <a:pt x="702" y="8651"/>
                                </a:lnTo>
                                <a:lnTo>
                                  <a:pt x="0" y="1262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 name="Freeform 125"/>
                        <wps:cNvSpPr>
                          <a:spLocks/>
                        </wps:cNvSpPr>
                        <wps:spPr bwMode="auto">
                          <a:xfrm>
                            <a:off x="1098667" y="1099972"/>
                            <a:ext cx="252" cy="252"/>
                          </a:xfrm>
                          <a:custGeom>
                            <a:avLst/>
                            <a:gdLst>
                              <a:gd name="T0" fmla="*/ 0 w 25252"/>
                              <a:gd name="T1" fmla="*/ 12626 h 25251"/>
                              <a:gd name="T2" fmla="*/ 701 w 25252"/>
                              <a:gd name="T3" fmla="*/ 16600 h 25251"/>
                              <a:gd name="T4" fmla="*/ 2338 w 25252"/>
                              <a:gd name="T5" fmla="*/ 20108 h 25251"/>
                              <a:gd name="T6" fmla="*/ 5144 w 25252"/>
                              <a:gd name="T7" fmla="*/ 22913 h 25251"/>
                              <a:gd name="T8" fmla="*/ 8651 w 25252"/>
                              <a:gd name="T9" fmla="*/ 24550 h 25251"/>
                              <a:gd name="T10" fmla="*/ 12626 w 25252"/>
                              <a:gd name="T11" fmla="*/ 25251 h 25251"/>
                              <a:gd name="T12" fmla="*/ 16601 w 25252"/>
                              <a:gd name="T13" fmla="*/ 24550 h 25251"/>
                              <a:gd name="T14" fmla="*/ 20108 w 25252"/>
                              <a:gd name="T15" fmla="*/ 22913 h 25251"/>
                              <a:gd name="T16" fmla="*/ 22913 w 25252"/>
                              <a:gd name="T17" fmla="*/ 20108 h 25251"/>
                              <a:gd name="T18" fmla="*/ 24550 w 25252"/>
                              <a:gd name="T19" fmla="*/ 16600 h 25251"/>
                              <a:gd name="T20" fmla="*/ 25252 w 25252"/>
                              <a:gd name="T21" fmla="*/ 12626 h 25251"/>
                              <a:gd name="T22" fmla="*/ 24550 w 25252"/>
                              <a:gd name="T23" fmla="*/ 8651 h 25251"/>
                              <a:gd name="T24" fmla="*/ 22913 w 25252"/>
                              <a:gd name="T25" fmla="*/ 5144 h 25251"/>
                              <a:gd name="T26" fmla="*/ 20108 w 25252"/>
                              <a:gd name="T27" fmla="*/ 2572 h 25251"/>
                              <a:gd name="T28" fmla="*/ 16601 w 25252"/>
                              <a:gd name="T29" fmla="*/ 701 h 25251"/>
                              <a:gd name="T30" fmla="*/ 12626 w 25252"/>
                              <a:gd name="T31" fmla="*/ 0 h 25251"/>
                              <a:gd name="T32" fmla="*/ 8651 w 25252"/>
                              <a:gd name="T33" fmla="*/ 701 h 25251"/>
                              <a:gd name="T34" fmla="*/ 5144 w 25252"/>
                              <a:gd name="T35" fmla="*/ 2572 h 25251"/>
                              <a:gd name="T36" fmla="*/ 2338 w 25252"/>
                              <a:gd name="T37" fmla="*/ 5144 h 25251"/>
                              <a:gd name="T38" fmla="*/ 701 w 25252"/>
                              <a:gd name="T39" fmla="*/ 8651 h 25251"/>
                              <a:gd name="T40" fmla="*/ 0 w 25252"/>
                              <a:gd name="T41" fmla="*/ 12626 h 25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1">
                                <a:moveTo>
                                  <a:pt x="0" y="12626"/>
                                </a:moveTo>
                                <a:lnTo>
                                  <a:pt x="701" y="16600"/>
                                </a:lnTo>
                                <a:lnTo>
                                  <a:pt x="2338" y="20108"/>
                                </a:lnTo>
                                <a:lnTo>
                                  <a:pt x="5144" y="22913"/>
                                </a:lnTo>
                                <a:lnTo>
                                  <a:pt x="8651" y="24550"/>
                                </a:lnTo>
                                <a:lnTo>
                                  <a:pt x="12626" y="25251"/>
                                </a:lnTo>
                                <a:lnTo>
                                  <a:pt x="16601" y="24550"/>
                                </a:lnTo>
                                <a:lnTo>
                                  <a:pt x="20108" y="22913"/>
                                </a:lnTo>
                                <a:lnTo>
                                  <a:pt x="22913" y="20108"/>
                                </a:lnTo>
                                <a:lnTo>
                                  <a:pt x="24550" y="16600"/>
                                </a:lnTo>
                                <a:lnTo>
                                  <a:pt x="25252" y="12626"/>
                                </a:lnTo>
                                <a:lnTo>
                                  <a:pt x="24550" y="8651"/>
                                </a:lnTo>
                                <a:lnTo>
                                  <a:pt x="22913" y="5144"/>
                                </a:lnTo>
                                <a:lnTo>
                                  <a:pt x="20108" y="2572"/>
                                </a:lnTo>
                                <a:lnTo>
                                  <a:pt x="16601" y="701"/>
                                </a:lnTo>
                                <a:lnTo>
                                  <a:pt x="12626" y="0"/>
                                </a:lnTo>
                                <a:lnTo>
                                  <a:pt x="8651" y="701"/>
                                </a:lnTo>
                                <a:lnTo>
                                  <a:pt x="5144" y="2572"/>
                                </a:lnTo>
                                <a:lnTo>
                                  <a:pt x="2338" y="5144"/>
                                </a:lnTo>
                                <a:lnTo>
                                  <a:pt x="701" y="8651"/>
                                </a:lnTo>
                                <a:lnTo>
                                  <a:pt x="0" y="12626"/>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 name="Freeform 126"/>
                        <wps:cNvSpPr>
                          <a:spLocks/>
                        </wps:cNvSpPr>
                        <wps:spPr bwMode="auto">
                          <a:xfrm>
                            <a:off x="1099487" y="1101272"/>
                            <a:ext cx="360" cy="357"/>
                          </a:xfrm>
                          <a:custGeom>
                            <a:avLst/>
                            <a:gdLst>
                              <a:gd name="T0" fmla="*/ 0 w 36007"/>
                              <a:gd name="T1" fmla="*/ 17769 h 35773"/>
                              <a:gd name="T2" fmla="*/ 701 w 36007"/>
                              <a:gd name="T3" fmla="*/ 22679 h 35773"/>
                              <a:gd name="T4" fmla="*/ 2572 w 36007"/>
                              <a:gd name="T5" fmla="*/ 26888 h 35773"/>
                              <a:gd name="T6" fmla="*/ 5378 w 36007"/>
                              <a:gd name="T7" fmla="*/ 30629 h 35773"/>
                              <a:gd name="T8" fmla="*/ 8885 w 36007"/>
                              <a:gd name="T9" fmla="*/ 33435 h 35773"/>
                              <a:gd name="T10" fmla="*/ 13327 w 36007"/>
                              <a:gd name="T11" fmla="*/ 35071 h 35773"/>
                              <a:gd name="T12" fmla="*/ 18003 w 36007"/>
                              <a:gd name="T13" fmla="*/ 35773 h 35773"/>
                              <a:gd name="T14" fmla="*/ 22680 w 36007"/>
                              <a:gd name="T15" fmla="*/ 35071 h 35773"/>
                              <a:gd name="T16" fmla="*/ 27122 w 36007"/>
                              <a:gd name="T17" fmla="*/ 33435 h 35773"/>
                              <a:gd name="T18" fmla="*/ 30629 w 36007"/>
                              <a:gd name="T19" fmla="*/ 30629 h 35773"/>
                              <a:gd name="T20" fmla="*/ 33435 w 36007"/>
                              <a:gd name="T21" fmla="*/ 26888 h 35773"/>
                              <a:gd name="T22" fmla="*/ 35305 w 36007"/>
                              <a:gd name="T23" fmla="*/ 22679 h 35773"/>
                              <a:gd name="T24" fmla="*/ 36007 w 36007"/>
                              <a:gd name="T25" fmla="*/ 17769 h 35773"/>
                              <a:gd name="T26" fmla="*/ 35305 w 36007"/>
                              <a:gd name="T27" fmla="*/ 13093 h 35773"/>
                              <a:gd name="T28" fmla="*/ 33435 w 36007"/>
                              <a:gd name="T29" fmla="*/ 8884 h 35773"/>
                              <a:gd name="T30" fmla="*/ 30629 w 36007"/>
                              <a:gd name="T31" fmla="*/ 5143 h 35773"/>
                              <a:gd name="T32" fmla="*/ 27122 w 36007"/>
                              <a:gd name="T33" fmla="*/ 2338 h 35773"/>
                              <a:gd name="T34" fmla="*/ 22680 w 36007"/>
                              <a:gd name="T35" fmla="*/ 701 h 35773"/>
                              <a:gd name="T36" fmla="*/ 18003 w 36007"/>
                              <a:gd name="T37" fmla="*/ 0 h 35773"/>
                              <a:gd name="T38" fmla="*/ 13327 w 36007"/>
                              <a:gd name="T39" fmla="*/ 701 h 35773"/>
                              <a:gd name="T40" fmla="*/ 8885 w 36007"/>
                              <a:gd name="T41" fmla="*/ 2338 h 35773"/>
                              <a:gd name="T42" fmla="*/ 5378 w 36007"/>
                              <a:gd name="T43" fmla="*/ 5143 h 35773"/>
                              <a:gd name="T44" fmla="*/ 2572 w 36007"/>
                              <a:gd name="T45" fmla="*/ 8884 h 35773"/>
                              <a:gd name="T46" fmla="*/ 701 w 36007"/>
                              <a:gd name="T47" fmla="*/ 13093 h 35773"/>
                              <a:gd name="T48" fmla="*/ 0 w 36007"/>
                              <a:gd name="T49" fmla="*/ 17769 h 357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007" h="35773">
                                <a:moveTo>
                                  <a:pt x="0" y="17769"/>
                                </a:moveTo>
                                <a:lnTo>
                                  <a:pt x="701" y="22679"/>
                                </a:lnTo>
                                <a:lnTo>
                                  <a:pt x="2572" y="26888"/>
                                </a:lnTo>
                                <a:lnTo>
                                  <a:pt x="5378" y="30629"/>
                                </a:lnTo>
                                <a:lnTo>
                                  <a:pt x="8885" y="33435"/>
                                </a:lnTo>
                                <a:lnTo>
                                  <a:pt x="13327" y="35071"/>
                                </a:lnTo>
                                <a:lnTo>
                                  <a:pt x="18003" y="35773"/>
                                </a:lnTo>
                                <a:lnTo>
                                  <a:pt x="22680" y="35071"/>
                                </a:lnTo>
                                <a:lnTo>
                                  <a:pt x="27122" y="33435"/>
                                </a:lnTo>
                                <a:lnTo>
                                  <a:pt x="30629" y="30629"/>
                                </a:lnTo>
                                <a:lnTo>
                                  <a:pt x="33435" y="26888"/>
                                </a:lnTo>
                                <a:lnTo>
                                  <a:pt x="35305" y="22679"/>
                                </a:lnTo>
                                <a:lnTo>
                                  <a:pt x="36007" y="17769"/>
                                </a:lnTo>
                                <a:lnTo>
                                  <a:pt x="35305" y="13093"/>
                                </a:lnTo>
                                <a:lnTo>
                                  <a:pt x="33435" y="8884"/>
                                </a:lnTo>
                                <a:lnTo>
                                  <a:pt x="30629" y="5143"/>
                                </a:lnTo>
                                <a:lnTo>
                                  <a:pt x="27122" y="2338"/>
                                </a:lnTo>
                                <a:lnTo>
                                  <a:pt x="22680" y="701"/>
                                </a:lnTo>
                                <a:lnTo>
                                  <a:pt x="18003" y="0"/>
                                </a:lnTo>
                                <a:lnTo>
                                  <a:pt x="13327" y="701"/>
                                </a:lnTo>
                                <a:lnTo>
                                  <a:pt x="8885" y="2338"/>
                                </a:lnTo>
                                <a:lnTo>
                                  <a:pt x="5378" y="5143"/>
                                </a:lnTo>
                                <a:lnTo>
                                  <a:pt x="2572" y="8884"/>
                                </a:lnTo>
                                <a:lnTo>
                                  <a:pt x="701" y="13093"/>
                                </a:lnTo>
                                <a:lnTo>
                                  <a:pt x="0" y="17769"/>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 name="Freeform 127"/>
                        <wps:cNvSpPr>
                          <a:spLocks/>
                        </wps:cNvSpPr>
                        <wps:spPr bwMode="auto">
                          <a:xfrm>
                            <a:off x="1099667" y="1099698"/>
                            <a:ext cx="253" cy="250"/>
                          </a:xfrm>
                          <a:custGeom>
                            <a:avLst/>
                            <a:gdLst>
                              <a:gd name="T0" fmla="*/ 0 w 25252"/>
                              <a:gd name="T1" fmla="*/ 12392 h 25018"/>
                              <a:gd name="T2" fmla="*/ 702 w 25252"/>
                              <a:gd name="T3" fmla="*/ 16366 h 25018"/>
                              <a:gd name="T4" fmla="*/ 2339 w 25252"/>
                              <a:gd name="T5" fmla="*/ 19874 h 25018"/>
                              <a:gd name="T6" fmla="*/ 5144 w 25252"/>
                              <a:gd name="T7" fmla="*/ 22679 h 25018"/>
                              <a:gd name="T8" fmla="*/ 8651 w 25252"/>
                              <a:gd name="T9" fmla="*/ 24316 h 25018"/>
                              <a:gd name="T10" fmla="*/ 12626 w 25252"/>
                              <a:gd name="T11" fmla="*/ 25018 h 25018"/>
                              <a:gd name="T12" fmla="*/ 16601 w 25252"/>
                              <a:gd name="T13" fmla="*/ 24316 h 25018"/>
                              <a:gd name="T14" fmla="*/ 20108 w 25252"/>
                              <a:gd name="T15" fmla="*/ 22679 h 25018"/>
                              <a:gd name="T16" fmla="*/ 22914 w 25252"/>
                              <a:gd name="T17" fmla="*/ 19874 h 25018"/>
                              <a:gd name="T18" fmla="*/ 24551 w 25252"/>
                              <a:gd name="T19" fmla="*/ 16366 h 25018"/>
                              <a:gd name="T20" fmla="*/ 25252 w 25252"/>
                              <a:gd name="T21" fmla="*/ 12392 h 25018"/>
                              <a:gd name="T22" fmla="*/ 24551 w 25252"/>
                              <a:gd name="T23" fmla="*/ 8417 h 25018"/>
                              <a:gd name="T24" fmla="*/ 22914 w 25252"/>
                              <a:gd name="T25" fmla="*/ 5143 h 25018"/>
                              <a:gd name="T26" fmla="*/ 20108 w 25252"/>
                              <a:gd name="T27" fmla="*/ 2338 h 25018"/>
                              <a:gd name="T28" fmla="*/ 16601 w 25252"/>
                              <a:gd name="T29" fmla="*/ 701 h 25018"/>
                              <a:gd name="T30" fmla="*/ 12626 w 25252"/>
                              <a:gd name="T31" fmla="*/ 0 h 25018"/>
                              <a:gd name="T32" fmla="*/ 8651 w 25252"/>
                              <a:gd name="T33" fmla="*/ 701 h 25018"/>
                              <a:gd name="T34" fmla="*/ 5144 w 25252"/>
                              <a:gd name="T35" fmla="*/ 2338 h 25018"/>
                              <a:gd name="T36" fmla="*/ 2339 w 25252"/>
                              <a:gd name="T37" fmla="*/ 5143 h 25018"/>
                              <a:gd name="T38" fmla="*/ 702 w 25252"/>
                              <a:gd name="T39" fmla="*/ 8417 h 25018"/>
                              <a:gd name="T40" fmla="*/ 0 w 25252"/>
                              <a:gd name="T41" fmla="*/ 12392 h 25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018">
                                <a:moveTo>
                                  <a:pt x="0" y="12392"/>
                                </a:moveTo>
                                <a:lnTo>
                                  <a:pt x="702" y="16366"/>
                                </a:lnTo>
                                <a:lnTo>
                                  <a:pt x="2339" y="19874"/>
                                </a:lnTo>
                                <a:lnTo>
                                  <a:pt x="5144" y="22679"/>
                                </a:lnTo>
                                <a:lnTo>
                                  <a:pt x="8651" y="24316"/>
                                </a:lnTo>
                                <a:lnTo>
                                  <a:pt x="12626" y="25018"/>
                                </a:lnTo>
                                <a:lnTo>
                                  <a:pt x="16601" y="24316"/>
                                </a:lnTo>
                                <a:lnTo>
                                  <a:pt x="20108" y="22679"/>
                                </a:lnTo>
                                <a:lnTo>
                                  <a:pt x="22914" y="19874"/>
                                </a:lnTo>
                                <a:lnTo>
                                  <a:pt x="24551" y="16366"/>
                                </a:lnTo>
                                <a:lnTo>
                                  <a:pt x="25252" y="12392"/>
                                </a:lnTo>
                                <a:lnTo>
                                  <a:pt x="24551" y="8417"/>
                                </a:lnTo>
                                <a:lnTo>
                                  <a:pt x="22914" y="5143"/>
                                </a:lnTo>
                                <a:lnTo>
                                  <a:pt x="20108" y="2338"/>
                                </a:lnTo>
                                <a:lnTo>
                                  <a:pt x="16601" y="701"/>
                                </a:lnTo>
                                <a:lnTo>
                                  <a:pt x="12626" y="0"/>
                                </a:lnTo>
                                <a:lnTo>
                                  <a:pt x="8651" y="701"/>
                                </a:lnTo>
                                <a:lnTo>
                                  <a:pt x="5144" y="2338"/>
                                </a:lnTo>
                                <a:lnTo>
                                  <a:pt x="2339" y="5143"/>
                                </a:lnTo>
                                <a:lnTo>
                                  <a:pt x="702" y="8417"/>
                                </a:lnTo>
                                <a:lnTo>
                                  <a:pt x="0" y="12392"/>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 name="Freeform 128"/>
                        <wps:cNvSpPr>
                          <a:spLocks/>
                        </wps:cNvSpPr>
                        <wps:spPr bwMode="auto">
                          <a:xfrm>
                            <a:off x="1099803" y="1099422"/>
                            <a:ext cx="252" cy="253"/>
                          </a:xfrm>
                          <a:custGeom>
                            <a:avLst/>
                            <a:gdLst>
                              <a:gd name="T0" fmla="*/ 0 w 25251"/>
                              <a:gd name="T1" fmla="*/ 12626 h 25251"/>
                              <a:gd name="T2" fmla="*/ 701 w 25251"/>
                              <a:gd name="T3" fmla="*/ 16600 h 25251"/>
                              <a:gd name="T4" fmla="*/ 2338 w 25251"/>
                              <a:gd name="T5" fmla="*/ 20108 h 25251"/>
                              <a:gd name="T6" fmla="*/ 5143 w 25251"/>
                              <a:gd name="T7" fmla="*/ 22680 h 25251"/>
                              <a:gd name="T8" fmla="*/ 8651 w 25251"/>
                              <a:gd name="T9" fmla="*/ 24550 h 25251"/>
                              <a:gd name="T10" fmla="*/ 12625 w 25251"/>
                              <a:gd name="T11" fmla="*/ 25251 h 25251"/>
                              <a:gd name="T12" fmla="*/ 16600 w 25251"/>
                              <a:gd name="T13" fmla="*/ 24550 h 25251"/>
                              <a:gd name="T14" fmla="*/ 20107 w 25251"/>
                              <a:gd name="T15" fmla="*/ 22680 h 25251"/>
                              <a:gd name="T16" fmla="*/ 22913 w 25251"/>
                              <a:gd name="T17" fmla="*/ 20108 h 25251"/>
                              <a:gd name="T18" fmla="*/ 24550 w 25251"/>
                              <a:gd name="T19" fmla="*/ 16600 h 25251"/>
                              <a:gd name="T20" fmla="*/ 25251 w 25251"/>
                              <a:gd name="T21" fmla="*/ 12626 h 25251"/>
                              <a:gd name="T22" fmla="*/ 24550 w 25251"/>
                              <a:gd name="T23" fmla="*/ 8651 h 25251"/>
                              <a:gd name="T24" fmla="*/ 22913 w 25251"/>
                              <a:gd name="T25" fmla="*/ 5144 h 25251"/>
                              <a:gd name="T26" fmla="*/ 20107 w 25251"/>
                              <a:gd name="T27" fmla="*/ 2338 h 25251"/>
                              <a:gd name="T28" fmla="*/ 16600 w 25251"/>
                              <a:gd name="T29" fmla="*/ 701 h 25251"/>
                              <a:gd name="T30" fmla="*/ 12625 w 25251"/>
                              <a:gd name="T31" fmla="*/ 0 h 25251"/>
                              <a:gd name="T32" fmla="*/ 8651 w 25251"/>
                              <a:gd name="T33" fmla="*/ 701 h 25251"/>
                              <a:gd name="T34" fmla="*/ 5143 w 25251"/>
                              <a:gd name="T35" fmla="*/ 2338 h 25251"/>
                              <a:gd name="T36" fmla="*/ 2338 w 25251"/>
                              <a:gd name="T37" fmla="*/ 5144 h 25251"/>
                              <a:gd name="T38" fmla="*/ 701 w 25251"/>
                              <a:gd name="T39" fmla="*/ 8651 h 25251"/>
                              <a:gd name="T40" fmla="*/ 0 w 25251"/>
                              <a:gd name="T41" fmla="*/ 12626 h 25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1" h="25251">
                                <a:moveTo>
                                  <a:pt x="0" y="12626"/>
                                </a:moveTo>
                                <a:lnTo>
                                  <a:pt x="701" y="16600"/>
                                </a:lnTo>
                                <a:lnTo>
                                  <a:pt x="2338" y="20108"/>
                                </a:lnTo>
                                <a:lnTo>
                                  <a:pt x="5143" y="22680"/>
                                </a:lnTo>
                                <a:lnTo>
                                  <a:pt x="8651" y="24550"/>
                                </a:lnTo>
                                <a:lnTo>
                                  <a:pt x="12625" y="25251"/>
                                </a:lnTo>
                                <a:lnTo>
                                  <a:pt x="16600" y="24550"/>
                                </a:lnTo>
                                <a:lnTo>
                                  <a:pt x="20107" y="22680"/>
                                </a:lnTo>
                                <a:lnTo>
                                  <a:pt x="22913" y="20108"/>
                                </a:lnTo>
                                <a:lnTo>
                                  <a:pt x="24550" y="16600"/>
                                </a:lnTo>
                                <a:lnTo>
                                  <a:pt x="25251" y="12626"/>
                                </a:lnTo>
                                <a:lnTo>
                                  <a:pt x="24550" y="8651"/>
                                </a:lnTo>
                                <a:lnTo>
                                  <a:pt x="22913" y="5144"/>
                                </a:lnTo>
                                <a:lnTo>
                                  <a:pt x="20107" y="2338"/>
                                </a:lnTo>
                                <a:lnTo>
                                  <a:pt x="16600" y="701"/>
                                </a:lnTo>
                                <a:lnTo>
                                  <a:pt x="12625" y="0"/>
                                </a:lnTo>
                                <a:lnTo>
                                  <a:pt x="8651" y="701"/>
                                </a:lnTo>
                                <a:lnTo>
                                  <a:pt x="5143" y="2338"/>
                                </a:lnTo>
                                <a:lnTo>
                                  <a:pt x="2338" y="5144"/>
                                </a:lnTo>
                                <a:lnTo>
                                  <a:pt x="701" y="8651"/>
                                </a:lnTo>
                                <a:lnTo>
                                  <a:pt x="0" y="1262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 name="Freeform 129"/>
                        <wps:cNvSpPr>
                          <a:spLocks/>
                        </wps:cNvSpPr>
                        <wps:spPr bwMode="auto">
                          <a:xfrm>
                            <a:off x="1101505" y="1098118"/>
                            <a:ext cx="196" cy="196"/>
                          </a:xfrm>
                          <a:custGeom>
                            <a:avLst/>
                            <a:gdLst>
                              <a:gd name="T0" fmla="*/ 0 w 19640"/>
                              <a:gd name="T1" fmla="*/ 9820 h 19640"/>
                              <a:gd name="T2" fmla="*/ 467 w 19640"/>
                              <a:gd name="T3" fmla="*/ 12860 h 19640"/>
                              <a:gd name="T4" fmla="*/ 1870 w 19640"/>
                              <a:gd name="T5" fmla="*/ 15666 h 19640"/>
                              <a:gd name="T6" fmla="*/ 3974 w 19640"/>
                              <a:gd name="T7" fmla="*/ 17770 h 19640"/>
                              <a:gd name="T8" fmla="*/ 6780 w 19640"/>
                              <a:gd name="T9" fmla="*/ 19173 h 19640"/>
                              <a:gd name="T10" fmla="*/ 9820 w 19640"/>
                              <a:gd name="T11" fmla="*/ 19640 h 19640"/>
                              <a:gd name="T12" fmla="*/ 13093 w 19640"/>
                              <a:gd name="T13" fmla="*/ 19173 h 19640"/>
                              <a:gd name="T14" fmla="*/ 15665 w 19640"/>
                              <a:gd name="T15" fmla="*/ 17770 h 19640"/>
                              <a:gd name="T16" fmla="*/ 17769 w 19640"/>
                              <a:gd name="T17" fmla="*/ 15666 h 19640"/>
                              <a:gd name="T18" fmla="*/ 19172 w 19640"/>
                              <a:gd name="T19" fmla="*/ 12860 h 19640"/>
                              <a:gd name="T20" fmla="*/ 19640 w 19640"/>
                              <a:gd name="T21" fmla="*/ 9820 h 19640"/>
                              <a:gd name="T22" fmla="*/ 19172 w 19640"/>
                              <a:gd name="T23" fmla="*/ 6781 h 19640"/>
                              <a:gd name="T24" fmla="*/ 17769 w 19640"/>
                              <a:gd name="T25" fmla="*/ 3975 h 19640"/>
                              <a:gd name="T26" fmla="*/ 15665 w 19640"/>
                              <a:gd name="T27" fmla="*/ 1871 h 19640"/>
                              <a:gd name="T28" fmla="*/ 13093 w 19640"/>
                              <a:gd name="T29" fmla="*/ 468 h 19640"/>
                              <a:gd name="T30" fmla="*/ 9820 w 19640"/>
                              <a:gd name="T31" fmla="*/ 0 h 19640"/>
                              <a:gd name="T32" fmla="*/ 6780 w 19640"/>
                              <a:gd name="T33" fmla="*/ 468 h 19640"/>
                              <a:gd name="T34" fmla="*/ 3974 w 19640"/>
                              <a:gd name="T35" fmla="*/ 1871 h 19640"/>
                              <a:gd name="T36" fmla="*/ 1870 w 19640"/>
                              <a:gd name="T37" fmla="*/ 3975 h 19640"/>
                              <a:gd name="T38" fmla="*/ 467 w 19640"/>
                              <a:gd name="T39" fmla="*/ 6781 h 19640"/>
                              <a:gd name="T40" fmla="*/ 0 w 19640"/>
                              <a:gd name="T41" fmla="*/ 9820 h 19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40" h="19640">
                                <a:moveTo>
                                  <a:pt x="0" y="9820"/>
                                </a:moveTo>
                                <a:lnTo>
                                  <a:pt x="467" y="12860"/>
                                </a:lnTo>
                                <a:lnTo>
                                  <a:pt x="1870" y="15666"/>
                                </a:lnTo>
                                <a:lnTo>
                                  <a:pt x="3974" y="17770"/>
                                </a:lnTo>
                                <a:lnTo>
                                  <a:pt x="6780" y="19173"/>
                                </a:lnTo>
                                <a:lnTo>
                                  <a:pt x="9820" y="19640"/>
                                </a:lnTo>
                                <a:lnTo>
                                  <a:pt x="13093" y="19173"/>
                                </a:lnTo>
                                <a:lnTo>
                                  <a:pt x="15665" y="17770"/>
                                </a:lnTo>
                                <a:lnTo>
                                  <a:pt x="17769" y="15666"/>
                                </a:lnTo>
                                <a:lnTo>
                                  <a:pt x="19172" y="12860"/>
                                </a:lnTo>
                                <a:lnTo>
                                  <a:pt x="19640" y="9820"/>
                                </a:lnTo>
                                <a:lnTo>
                                  <a:pt x="19172" y="6781"/>
                                </a:lnTo>
                                <a:lnTo>
                                  <a:pt x="17769" y="3975"/>
                                </a:lnTo>
                                <a:lnTo>
                                  <a:pt x="15665" y="1871"/>
                                </a:lnTo>
                                <a:lnTo>
                                  <a:pt x="13093" y="468"/>
                                </a:lnTo>
                                <a:lnTo>
                                  <a:pt x="9820" y="0"/>
                                </a:lnTo>
                                <a:lnTo>
                                  <a:pt x="6780" y="468"/>
                                </a:lnTo>
                                <a:lnTo>
                                  <a:pt x="3974" y="1871"/>
                                </a:lnTo>
                                <a:lnTo>
                                  <a:pt x="1870" y="3975"/>
                                </a:lnTo>
                                <a:lnTo>
                                  <a:pt x="467" y="6781"/>
                                </a:lnTo>
                                <a:lnTo>
                                  <a:pt x="0" y="982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8" name="Freeform 130"/>
                        <wps:cNvSpPr>
                          <a:spLocks/>
                        </wps:cNvSpPr>
                        <wps:spPr bwMode="auto">
                          <a:xfrm>
                            <a:off x="1103401" y="1099387"/>
                            <a:ext cx="253" cy="250"/>
                          </a:xfrm>
                          <a:custGeom>
                            <a:avLst/>
                            <a:gdLst>
                              <a:gd name="T0" fmla="*/ 0 w 25252"/>
                              <a:gd name="T1" fmla="*/ 12393 h 25018"/>
                              <a:gd name="T2" fmla="*/ 702 w 25252"/>
                              <a:gd name="T3" fmla="*/ 16367 h 25018"/>
                              <a:gd name="T4" fmla="*/ 2338 w 25252"/>
                              <a:gd name="T5" fmla="*/ 19875 h 25018"/>
                              <a:gd name="T6" fmla="*/ 5144 w 25252"/>
                              <a:gd name="T7" fmla="*/ 22680 h 25018"/>
                              <a:gd name="T8" fmla="*/ 8651 w 25252"/>
                              <a:gd name="T9" fmla="*/ 24317 h 25018"/>
                              <a:gd name="T10" fmla="*/ 12626 w 25252"/>
                              <a:gd name="T11" fmla="*/ 25018 h 25018"/>
                              <a:gd name="T12" fmla="*/ 16601 w 25252"/>
                              <a:gd name="T13" fmla="*/ 24317 h 25018"/>
                              <a:gd name="T14" fmla="*/ 20108 w 25252"/>
                              <a:gd name="T15" fmla="*/ 22680 h 25018"/>
                              <a:gd name="T16" fmla="*/ 22914 w 25252"/>
                              <a:gd name="T17" fmla="*/ 19875 h 25018"/>
                              <a:gd name="T18" fmla="*/ 24550 w 25252"/>
                              <a:gd name="T19" fmla="*/ 16367 h 25018"/>
                              <a:gd name="T20" fmla="*/ 25252 w 25252"/>
                              <a:gd name="T21" fmla="*/ 12393 h 25018"/>
                              <a:gd name="T22" fmla="*/ 24550 w 25252"/>
                              <a:gd name="T23" fmla="*/ 8418 h 25018"/>
                              <a:gd name="T24" fmla="*/ 22914 w 25252"/>
                              <a:gd name="T25" fmla="*/ 5144 h 25018"/>
                              <a:gd name="T26" fmla="*/ 20108 w 25252"/>
                              <a:gd name="T27" fmla="*/ 2339 h 25018"/>
                              <a:gd name="T28" fmla="*/ 16601 w 25252"/>
                              <a:gd name="T29" fmla="*/ 702 h 25018"/>
                              <a:gd name="T30" fmla="*/ 12626 w 25252"/>
                              <a:gd name="T31" fmla="*/ 0 h 25018"/>
                              <a:gd name="T32" fmla="*/ 8651 w 25252"/>
                              <a:gd name="T33" fmla="*/ 702 h 25018"/>
                              <a:gd name="T34" fmla="*/ 5144 w 25252"/>
                              <a:gd name="T35" fmla="*/ 2339 h 25018"/>
                              <a:gd name="T36" fmla="*/ 2338 w 25252"/>
                              <a:gd name="T37" fmla="*/ 5144 h 25018"/>
                              <a:gd name="T38" fmla="*/ 702 w 25252"/>
                              <a:gd name="T39" fmla="*/ 8418 h 25018"/>
                              <a:gd name="T40" fmla="*/ 0 w 25252"/>
                              <a:gd name="T41" fmla="*/ 12393 h 25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018">
                                <a:moveTo>
                                  <a:pt x="0" y="12393"/>
                                </a:moveTo>
                                <a:lnTo>
                                  <a:pt x="702" y="16367"/>
                                </a:lnTo>
                                <a:lnTo>
                                  <a:pt x="2338" y="19875"/>
                                </a:lnTo>
                                <a:lnTo>
                                  <a:pt x="5144" y="22680"/>
                                </a:lnTo>
                                <a:lnTo>
                                  <a:pt x="8651" y="24317"/>
                                </a:lnTo>
                                <a:lnTo>
                                  <a:pt x="12626" y="25018"/>
                                </a:lnTo>
                                <a:lnTo>
                                  <a:pt x="16601" y="24317"/>
                                </a:lnTo>
                                <a:lnTo>
                                  <a:pt x="20108" y="22680"/>
                                </a:lnTo>
                                <a:lnTo>
                                  <a:pt x="22914" y="19875"/>
                                </a:lnTo>
                                <a:lnTo>
                                  <a:pt x="24550" y="16367"/>
                                </a:lnTo>
                                <a:lnTo>
                                  <a:pt x="25252" y="12393"/>
                                </a:lnTo>
                                <a:lnTo>
                                  <a:pt x="24550" y="8418"/>
                                </a:lnTo>
                                <a:lnTo>
                                  <a:pt x="22914" y="5144"/>
                                </a:lnTo>
                                <a:lnTo>
                                  <a:pt x="20108" y="2339"/>
                                </a:lnTo>
                                <a:lnTo>
                                  <a:pt x="16601" y="702"/>
                                </a:lnTo>
                                <a:lnTo>
                                  <a:pt x="12626" y="0"/>
                                </a:lnTo>
                                <a:lnTo>
                                  <a:pt x="8651" y="702"/>
                                </a:lnTo>
                                <a:lnTo>
                                  <a:pt x="5144" y="2339"/>
                                </a:lnTo>
                                <a:lnTo>
                                  <a:pt x="2338" y="5144"/>
                                </a:lnTo>
                                <a:lnTo>
                                  <a:pt x="702" y="8418"/>
                                </a:lnTo>
                                <a:lnTo>
                                  <a:pt x="0" y="1239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9" name="Freeform 131"/>
                        <wps:cNvSpPr>
                          <a:spLocks/>
                        </wps:cNvSpPr>
                        <wps:spPr bwMode="auto">
                          <a:xfrm>
                            <a:off x="1101809" y="1098859"/>
                            <a:ext cx="252" cy="250"/>
                          </a:xfrm>
                          <a:custGeom>
                            <a:avLst/>
                            <a:gdLst>
                              <a:gd name="T0" fmla="*/ 0 w 25252"/>
                              <a:gd name="T1" fmla="*/ 12392 h 25018"/>
                              <a:gd name="T2" fmla="*/ 702 w 25252"/>
                              <a:gd name="T3" fmla="*/ 16367 h 25018"/>
                              <a:gd name="T4" fmla="*/ 2338 w 25252"/>
                              <a:gd name="T5" fmla="*/ 19874 h 25018"/>
                              <a:gd name="T6" fmla="*/ 5144 w 25252"/>
                              <a:gd name="T7" fmla="*/ 22680 h 25018"/>
                              <a:gd name="T8" fmla="*/ 8651 w 25252"/>
                              <a:gd name="T9" fmla="*/ 24316 h 25018"/>
                              <a:gd name="T10" fmla="*/ 12626 w 25252"/>
                              <a:gd name="T11" fmla="*/ 25018 h 25018"/>
                              <a:gd name="T12" fmla="*/ 16601 w 25252"/>
                              <a:gd name="T13" fmla="*/ 24316 h 25018"/>
                              <a:gd name="T14" fmla="*/ 20108 w 25252"/>
                              <a:gd name="T15" fmla="*/ 22680 h 25018"/>
                              <a:gd name="T16" fmla="*/ 22914 w 25252"/>
                              <a:gd name="T17" fmla="*/ 19874 h 25018"/>
                              <a:gd name="T18" fmla="*/ 24550 w 25252"/>
                              <a:gd name="T19" fmla="*/ 16367 h 25018"/>
                              <a:gd name="T20" fmla="*/ 25252 w 25252"/>
                              <a:gd name="T21" fmla="*/ 12392 h 25018"/>
                              <a:gd name="T22" fmla="*/ 24550 w 25252"/>
                              <a:gd name="T23" fmla="*/ 8417 h 25018"/>
                              <a:gd name="T24" fmla="*/ 22914 w 25252"/>
                              <a:gd name="T25" fmla="*/ 5144 h 25018"/>
                              <a:gd name="T26" fmla="*/ 20108 w 25252"/>
                              <a:gd name="T27" fmla="*/ 2338 h 25018"/>
                              <a:gd name="T28" fmla="*/ 16601 w 25252"/>
                              <a:gd name="T29" fmla="*/ 701 h 25018"/>
                              <a:gd name="T30" fmla="*/ 12626 w 25252"/>
                              <a:gd name="T31" fmla="*/ 0 h 25018"/>
                              <a:gd name="T32" fmla="*/ 8651 w 25252"/>
                              <a:gd name="T33" fmla="*/ 701 h 25018"/>
                              <a:gd name="T34" fmla="*/ 5144 w 25252"/>
                              <a:gd name="T35" fmla="*/ 2338 h 25018"/>
                              <a:gd name="T36" fmla="*/ 2338 w 25252"/>
                              <a:gd name="T37" fmla="*/ 5144 h 25018"/>
                              <a:gd name="T38" fmla="*/ 702 w 25252"/>
                              <a:gd name="T39" fmla="*/ 8417 h 25018"/>
                              <a:gd name="T40" fmla="*/ 0 w 25252"/>
                              <a:gd name="T41" fmla="*/ 12392 h 25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018">
                                <a:moveTo>
                                  <a:pt x="0" y="12392"/>
                                </a:moveTo>
                                <a:lnTo>
                                  <a:pt x="702" y="16367"/>
                                </a:lnTo>
                                <a:lnTo>
                                  <a:pt x="2338" y="19874"/>
                                </a:lnTo>
                                <a:lnTo>
                                  <a:pt x="5144" y="22680"/>
                                </a:lnTo>
                                <a:lnTo>
                                  <a:pt x="8651" y="24316"/>
                                </a:lnTo>
                                <a:lnTo>
                                  <a:pt x="12626" y="25018"/>
                                </a:lnTo>
                                <a:lnTo>
                                  <a:pt x="16601" y="24316"/>
                                </a:lnTo>
                                <a:lnTo>
                                  <a:pt x="20108" y="22680"/>
                                </a:lnTo>
                                <a:lnTo>
                                  <a:pt x="22914" y="19874"/>
                                </a:lnTo>
                                <a:lnTo>
                                  <a:pt x="24550" y="16367"/>
                                </a:lnTo>
                                <a:lnTo>
                                  <a:pt x="25252" y="12392"/>
                                </a:lnTo>
                                <a:lnTo>
                                  <a:pt x="24550" y="8417"/>
                                </a:lnTo>
                                <a:lnTo>
                                  <a:pt x="22914" y="5144"/>
                                </a:lnTo>
                                <a:lnTo>
                                  <a:pt x="20108" y="2338"/>
                                </a:lnTo>
                                <a:lnTo>
                                  <a:pt x="16601" y="701"/>
                                </a:lnTo>
                                <a:lnTo>
                                  <a:pt x="12626" y="0"/>
                                </a:lnTo>
                                <a:lnTo>
                                  <a:pt x="8651" y="701"/>
                                </a:lnTo>
                                <a:lnTo>
                                  <a:pt x="5144" y="2338"/>
                                </a:lnTo>
                                <a:lnTo>
                                  <a:pt x="2338" y="5144"/>
                                </a:lnTo>
                                <a:lnTo>
                                  <a:pt x="702" y="8417"/>
                                </a:lnTo>
                                <a:lnTo>
                                  <a:pt x="0" y="12392"/>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0" name="Freeform 132"/>
                        <wps:cNvSpPr>
                          <a:spLocks/>
                        </wps:cNvSpPr>
                        <wps:spPr bwMode="auto">
                          <a:xfrm>
                            <a:off x="1099857" y="1100236"/>
                            <a:ext cx="577" cy="575"/>
                          </a:xfrm>
                          <a:custGeom>
                            <a:avLst/>
                            <a:gdLst>
                              <a:gd name="T0" fmla="*/ 0 w 57752"/>
                              <a:gd name="T1" fmla="*/ 28759 h 57518"/>
                              <a:gd name="T2" fmla="*/ 468 w 57752"/>
                              <a:gd name="T3" fmla="*/ 34605 h 57518"/>
                              <a:gd name="T4" fmla="*/ 2338 w 57752"/>
                              <a:gd name="T5" fmla="*/ 39982 h 57518"/>
                              <a:gd name="T6" fmla="*/ 4910 w 57752"/>
                              <a:gd name="T7" fmla="*/ 44893 h 57518"/>
                              <a:gd name="T8" fmla="*/ 8417 w 57752"/>
                              <a:gd name="T9" fmla="*/ 49101 h 57518"/>
                              <a:gd name="T10" fmla="*/ 12626 w 57752"/>
                              <a:gd name="T11" fmla="*/ 52608 h 57518"/>
                              <a:gd name="T12" fmla="*/ 17770 w 57752"/>
                              <a:gd name="T13" fmla="*/ 55180 h 57518"/>
                              <a:gd name="T14" fmla="*/ 23148 w 57752"/>
                              <a:gd name="T15" fmla="*/ 57051 h 57518"/>
                              <a:gd name="T16" fmla="*/ 28993 w 57752"/>
                              <a:gd name="T17" fmla="*/ 57518 h 57518"/>
                              <a:gd name="T18" fmla="*/ 34838 w 57752"/>
                              <a:gd name="T19" fmla="*/ 57051 h 57518"/>
                              <a:gd name="T20" fmla="*/ 40216 w 57752"/>
                              <a:gd name="T21" fmla="*/ 55180 h 57518"/>
                              <a:gd name="T22" fmla="*/ 45126 w 57752"/>
                              <a:gd name="T23" fmla="*/ 52608 h 57518"/>
                              <a:gd name="T24" fmla="*/ 49335 w 57752"/>
                              <a:gd name="T25" fmla="*/ 49101 h 57518"/>
                              <a:gd name="T26" fmla="*/ 52842 w 57752"/>
                              <a:gd name="T27" fmla="*/ 44893 h 57518"/>
                              <a:gd name="T28" fmla="*/ 55414 w 57752"/>
                              <a:gd name="T29" fmla="*/ 39982 h 57518"/>
                              <a:gd name="T30" fmla="*/ 57284 w 57752"/>
                              <a:gd name="T31" fmla="*/ 34605 h 57518"/>
                              <a:gd name="T32" fmla="*/ 57752 w 57752"/>
                              <a:gd name="T33" fmla="*/ 28759 h 57518"/>
                              <a:gd name="T34" fmla="*/ 57284 w 57752"/>
                              <a:gd name="T35" fmla="*/ 22914 h 57518"/>
                              <a:gd name="T36" fmla="*/ 55414 w 57752"/>
                              <a:gd name="T37" fmla="*/ 17536 h 57518"/>
                              <a:gd name="T38" fmla="*/ 52842 w 57752"/>
                              <a:gd name="T39" fmla="*/ 12626 h 57518"/>
                              <a:gd name="T40" fmla="*/ 49335 w 57752"/>
                              <a:gd name="T41" fmla="*/ 8418 h 57518"/>
                              <a:gd name="T42" fmla="*/ 45126 w 57752"/>
                              <a:gd name="T43" fmla="*/ 4911 h 57518"/>
                              <a:gd name="T44" fmla="*/ 40216 w 57752"/>
                              <a:gd name="T45" fmla="*/ 2339 h 57518"/>
                              <a:gd name="T46" fmla="*/ 34838 w 57752"/>
                              <a:gd name="T47" fmla="*/ 468 h 57518"/>
                              <a:gd name="T48" fmla="*/ 28993 w 57752"/>
                              <a:gd name="T49" fmla="*/ 0 h 57518"/>
                              <a:gd name="T50" fmla="*/ 23148 w 57752"/>
                              <a:gd name="T51" fmla="*/ 468 h 57518"/>
                              <a:gd name="T52" fmla="*/ 17770 w 57752"/>
                              <a:gd name="T53" fmla="*/ 2339 h 57518"/>
                              <a:gd name="T54" fmla="*/ 12626 w 57752"/>
                              <a:gd name="T55" fmla="*/ 4911 h 57518"/>
                              <a:gd name="T56" fmla="*/ 8417 w 57752"/>
                              <a:gd name="T57" fmla="*/ 8418 h 57518"/>
                              <a:gd name="T58" fmla="*/ 4910 w 57752"/>
                              <a:gd name="T59" fmla="*/ 12626 h 57518"/>
                              <a:gd name="T60" fmla="*/ 2338 w 57752"/>
                              <a:gd name="T61" fmla="*/ 17536 h 57518"/>
                              <a:gd name="T62" fmla="*/ 468 w 57752"/>
                              <a:gd name="T63" fmla="*/ 22914 h 57518"/>
                              <a:gd name="T64" fmla="*/ 0 w 57752"/>
                              <a:gd name="T65" fmla="*/ 28759 h 57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752" h="57518">
                                <a:moveTo>
                                  <a:pt x="0" y="28759"/>
                                </a:moveTo>
                                <a:lnTo>
                                  <a:pt x="468" y="34605"/>
                                </a:lnTo>
                                <a:lnTo>
                                  <a:pt x="2338" y="39982"/>
                                </a:lnTo>
                                <a:lnTo>
                                  <a:pt x="4910" y="44893"/>
                                </a:lnTo>
                                <a:lnTo>
                                  <a:pt x="8417" y="49101"/>
                                </a:lnTo>
                                <a:lnTo>
                                  <a:pt x="12626" y="52608"/>
                                </a:lnTo>
                                <a:lnTo>
                                  <a:pt x="17770" y="55180"/>
                                </a:lnTo>
                                <a:lnTo>
                                  <a:pt x="23148" y="57051"/>
                                </a:lnTo>
                                <a:lnTo>
                                  <a:pt x="28993" y="57518"/>
                                </a:lnTo>
                                <a:lnTo>
                                  <a:pt x="34838" y="57051"/>
                                </a:lnTo>
                                <a:lnTo>
                                  <a:pt x="40216" y="55180"/>
                                </a:lnTo>
                                <a:lnTo>
                                  <a:pt x="45126" y="52608"/>
                                </a:lnTo>
                                <a:lnTo>
                                  <a:pt x="49335" y="49101"/>
                                </a:lnTo>
                                <a:lnTo>
                                  <a:pt x="52842" y="44893"/>
                                </a:lnTo>
                                <a:lnTo>
                                  <a:pt x="55414" y="39982"/>
                                </a:lnTo>
                                <a:lnTo>
                                  <a:pt x="57284" y="34605"/>
                                </a:lnTo>
                                <a:lnTo>
                                  <a:pt x="57752" y="28759"/>
                                </a:lnTo>
                                <a:lnTo>
                                  <a:pt x="57284" y="22914"/>
                                </a:lnTo>
                                <a:lnTo>
                                  <a:pt x="55414" y="17536"/>
                                </a:lnTo>
                                <a:lnTo>
                                  <a:pt x="52842" y="12626"/>
                                </a:lnTo>
                                <a:lnTo>
                                  <a:pt x="49335" y="8418"/>
                                </a:lnTo>
                                <a:lnTo>
                                  <a:pt x="45126" y="4911"/>
                                </a:lnTo>
                                <a:lnTo>
                                  <a:pt x="40216" y="2339"/>
                                </a:lnTo>
                                <a:lnTo>
                                  <a:pt x="34838" y="468"/>
                                </a:lnTo>
                                <a:lnTo>
                                  <a:pt x="28993" y="0"/>
                                </a:lnTo>
                                <a:lnTo>
                                  <a:pt x="23148" y="468"/>
                                </a:lnTo>
                                <a:lnTo>
                                  <a:pt x="17770" y="2339"/>
                                </a:lnTo>
                                <a:lnTo>
                                  <a:pt x="12626" y="4911"/>
                                </a:lnTo>
                                <a:lnTo>
                                  <a:pt x="8417" y="8418"/>
                                </a:lnTo>
                                <a:lnTo>
                                  <a:pt x="4910" y="12626"/>
                                </a:lnTo>
                                <a:lnTo>
                                  <a:pt x="2338" y="17536"/>
                                </a:lnTo>
                                <a:lnTo>
                                  <a:pt x="468" y="22914"/>
                                </a:lnTo>
                                <a:lnTo>
                                  <a:pt x="0" y="28759"/>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1" name="Freeform 133"/>
                        <wps:cNvSpPr>
                          <a:spLocks/>
                        </wps:cNvSpPr>
                        <wps:spPr bwMode="auto">
                          <a:xfrm>
                            <a:off x="1101023" y="1100664"/>
                            <a:ext cx="636" cy="633"/>
                          </a:xfrm>
                          <a:custGeom>
                            <a:avLst/>
                            <a:gdLst>
                              <a:gd name="T0" fmla="*/ 0 w 63597"/>
                              <a:gd name="T1" fmla="*/ 31565 h 63363"/>
                              <a:gd name="T2" fmla="*/ 702 w 63597"/>
                              <a:gd name="T3" fmla="*/ 38112 h 63363"/>
                              <a:gd name="T4" fmla="*/ 2572 w 63597"/>
                              <a:gd name="T5" fmla="*/ 43957 h 63363"/>
                              <a:gd name="T6" fmla="*/ 5378 w 63597"/>
                              <a:gd name="T7" fmla="*/ 49335 h 63363"/>
                              <a:gd name="T8" fmla="*/ 9353 w 63597"/>
                              <a:gd name="T9" fmla="*/ 54245 h 63363"/>
                              <a:gd name="T10" fmla="*/ 14029 w 63597"/>
                              <a:gd name="T11" fmla="*/ 57986 h 63363"/>
                              <a:gd name="T12" fmla="*/ 19407 w 63597"/>
                              <a:gd name="T13" fmla="*/ 60792 h 63363"/>
                              <a:gd name="T14" fmla="*/ 25486 w 63597"/>
                              <a:gd name="T15" fmla="*/ 62662 h 63363"/>
                              <a:gd name="T16" fmla="*/ 31799 w 63597"/>
                              <a:gd name="T17" fmla="*/ 63363 h 63363"/>
                              <a:gd name="T18" fmla="*/ 38112 w 63597"/>
                              <a:gd name="T19" fmla="*/ 62662 h 63363"/>
                              <a:gd name="T20" fmla="*/ 44191 w 63597"/>
                              <a:gd name="T21" fmla="*/ 60792 h 63363"/>
                              <a:gd name="T22" fmla="*/ 49569 w 63597"/>
                              <a:gd name="T23" fmla="*/ 57986 h 63363"/>
                              <a:gd name="T24" fmla="*/ 54245 w 63597"/>
                              <a:gd name="T25" fmla="*/ 54245 h 63363"/>
                              <a:gd name="T26" fmla="*/ 58220 w 63597"/>
                              <a:gd name="T27" fmla="*/ 49335 h 63363"/>
                              <a:gd name="T28" fmla="*/ 61025 w 63597"/>
                              <a:gd name="T29" fmla="*/ 43957 h 63363"/>
                              <a:gd name="T30" fmla="*/ 62896 w 63597"/>
                              <a:gd name="T31" fmla="*/ 38112 h 63363"/>
                              <a:gd name="T32" fmla="*/ 63597 w 63597"/>
                              <a:gd name="T33" fmla="*/ 31565 h 63363"/>
                              <a:gd name="T34" fmla="*/ 62896 w 63597"/>
                              <a:gd name="T35" fmla="*/ 25252 h 63363"/>
                              <a:gd name="T36" fmla="*/ 61025 w 63597"/>
                              <a:gd name="T37" fmla="*/ 19173 h 63363"/>
                              <a:gd name="T38" fmla="*/ 58220 w 63597"/>
                              <a:gd name="T39" fmla="*/ 13795 h 63363"/>
                              <a:gd name="T40" fmla="*/ 54245 w 63597"/>
                              <a:gd name="T41" fmla="*/ 9119 h 63363"/>
                              <a:gd name="T42" fmla="*/ 49569 w 63597"/>
                              <a:gd name="T43" fmla="*/ 5378 h 63363"/>
                              <a:gd name="T44" fmla="*/ 44191 w 63597"/>
                              <a:gd name="T45" fmla="*/ 2572 h 63363"/>
                              <a:gd name="T46" fmla="*/ 38112 w 63597"/>
                              <a:gd name="T47" fmla="*/ 702 h 63363"/>
                              <a:gd name="T48" fmla="*/ 31799 w 63597"/>
                              <a:gd name="T49" fmla="*/ 0 h 63363"/>
                              <a:gd name="T50" fmla="*/ 25486 w 63597"/>
                              <a:gd name="T51" fmla="*/ 702 h 63363"/>
                              <a:gd name="T52" fmla="*/ 19407 w 63597"/>
                              <a:gd name="T53" fmla="*/ 2572 h 63363"/>
                              <a:gd name="T54" fmla="*/ 14029 w 63597"/>
                              <a:gd name="T55" fmla="*/ 5378 h 63363"/>
                              <a:gd name="T56" fmla="*/ 9353 w 63597"/>
                              <a:gd name="T57" fmla="*/ 9119 h 63363"/>
                              <a:gd name="T58" fmla="*/ 5378 w 63597"/>
                              <a:gd name="T59" fmla="*/ 13795 h 63363"/>
                              <a:gd name="T60" fmla="*/ 2572 w 63597"/>
                              <a:gd name="T61" fmla="*/ 19173 h 63363"/>
                              <a:gd name="T62" fmla="*/ 702 w 63597"/>
                              <a:gd name="T63" fmla="*/ 25252 h 63363"/>
                              <a:gd name="T64" fmla="*/ 0 w 63597"/>
                              <a:gd name="T65" fmla="*/ 31565 h 63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597" h="63363">
                                <a:moveTo>
                                  <a:pt x="0" y="31565"/>
                                </a:moveTo>
                                <a:lnTo>
                                  <a:pt x="702" y="38112"/>
                                </a:lnTo>
                                <a:lnTo>
                                  <a:pt x="2572" y="43957"/>
                                </a:lnTo>
                                <a:lnTo>
                                  <a:pt x="5378" y="49335"/>
                                </a:lnTo>
                                <a:lnTo>
                                  <a:pt x="9353" y="54245"/>
                                </a:lnTo>
                                <a:lnTo>
                                  <a:pt x="14029" y="57986"/>
                                </a:lnTo>
                                <a:lnTo>
                                  <a:pt x="19407" y="60792"/>
                                </a:lnTo>
                                <a:lnTo>
                                  <a:pt x="25486" y="62662"/>
                                </a:lnTo>
                                <a:lnTo>
                                  <a:pt x="31799" y="63363"/>
                                </a:lnTo>
                                <a:lnTo>
                                  <a:pt x="38112" y="62662"/>
                                </a:lnTo>
                                <a:lnTo>
                                  <a:pt x="44191" y="60792"/>
                                </a:lnTo>
                                <a:lnTo>
                                  <a:pt x="49569" y="57986"/>
                                </a:lnTo>
                                <a:lnTo>
                                  <a:pt x="54245" y="54245"/>
                                </a:lnTo>
                                <a:lnTo>
                                  <a:pt x="58220" y="49335"/>
                                </a:lnTo>
                                <a:lnTo>
                                  <a:pt x="61025" y="43957"/>
                                </a:lnTo>
                                <a:lnTo>
                                  <a:pt x="62896" y="38112"/>
                                </a:lnTo>
                                <a:lnTo>
                                  <a:pt x="63597" y="31565"/>
                                </a:lnTo>
                                <a:lnTo>
                                  <a:pt x="62896" y="25252"/>
                                </a:lnTo>
                                <a:lnTo>
                                  <a:pt x="61025" y="19173"/>
                                </a:lnTo>
                                <a:lnTo>
                                  <a:pt x="58220" y="13795"/>
                                </a:lnTo>
                                <a:lnTo>
                                  <a:pt x="54245" y="9119"/>
                                </a:lnTo>
                                <a:lnTo>
                                  <a:pt x="49569" y="5378"/>
                                </a:lnTo>
                                <a:lnTo>
                                  <a:pt x="44191" y="2572"/>
                                </a:lnTo>
                                <a:lnTo>
                                  <a:pt x="38112" y="702"/>
                                </a:lnTo>
                                <a:lnTo>
                                  <a:pt x="31799" y="0"/>
                                </a:lnTo>
                                <a:lnTo>
                                  <a:pt x="25486" y="702"/>
                                </a:lnTo>
                                <a:lnTo>
                                  <a:pt x="19407" y="2572"/>
                                </a:lnTo>
                                <a:lnTo>
                                  <a:pt x="14029" y="5378"/>
                                </a:lnTo>
                                <a:lnTo>
                                  <a:pt x="9353" y="9119"/>
                                </a:lnTo>
                                <a:lnTo>
                                  <a:pt x="5378" y="13795"/>
                                </a:lnTo>
                                <a:lnTo>
                                  <a:pt x="2572" y="19173"/>
                                </a:lnTo>
                                <a:lnTo>
                                  <a:pt x="702" y="25252"/>
                                </a:lnTo>
                                <a:lnTo>
                                  <a:pt x="0" y="3156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2" name="Freeform 134"/>
                        <wps:cNvSpPr>
                          <a:spLocks/>
                        </wps:cNvSpPr>
                        <wps:spPr bwMode="auto">
                          <a:xfrm>
                            <a:off x="1102447" y="1099649"/>
                            <a:ext cx="636" cy="634"/>
                          </a:xfrm>
                          <a:custGeom>
                            <a:avLst/>
                            <a:gdLst>
                              <a:gd name="T0" fmla="*/ 0 w 63597"/>
                              <a:gd name="T1" fmla="*/ 31564 h 63363"/>
                              <a:gd name="T2" fmla="*/ 701 w 63597"/>
                              <a:gd name="T3" fmla="*/ 38111 h 63363"/>
                              <a:gd name="T4" fmla="*/ 2572 w 63597"/>
                              <a:gd name="T5" fmla="*/ 43956 h 63363"/>
                              <a:gd name="T6" fmla="*/ 5378 w 63597"/>
                              <a:gd name="T7" fmla="*/ 49334 h 63363"/>
                              <a:gd name="T8" fmla="*/ 9352 w 63597"/>
                              <a:gd name="T9" fmla="*/ 54010 h 63363"/>
                              <a:gd name="T10" fmla="*/ 14029 w 63597"/>
                              <a:gd name="T11" fmla="*/ 57985 h 63363"/>
                              <a:gd name="T12" fmla="*/ 19406 w 63597"/>
                              <a:gd name="T13" fmla="*/ 60791 h 63363"/>
                              <a:gd name="T14" fmla="*/ 25485 w 63597"/>
                              <a:gd name="T15" fmla="*/ 62661 h 63363"/>
                              <a:gd name="T16" fmla="*/ 31798 w 63597"/>
                              <a:gd name="T17" fmla="*/ 63363 h 63363"/>
                              <a:gd name="T18" fmla="*/ 38111 w 63597"/>
                              <a:gd name="T19" fmla="*/ 62661 h 63363"/>
                              <a:gd name="T20" fmla="*/ 44190 w 63597"/>
                              <a:gd name="T21" fmla="*/ 60791 h 63363"/>
                              <a:gd name="T22" fmla="*/ 49568 w 63597"/>
                              <a:gd name="T23" fmla="*/ 57985 h 63363"/>
                              <a:gd name="T24" fmla="*/ 54244 w 63597"/>
                              <a:gd name="T25" fmla="*/ 54010 h 63363"/>
                              <a:gd name="T26" fmla="*/ 58219 w 63597"/>
                              <a:gd name="T27" fmla="*/ 49334 h 63363"/>
                              <a:gd name="T28" fmla="*/ 61025 w 63597"/>
                              <a:gd name="T29" fmla="*/ 43956 h 63363"/>
                              <a:gd name="T30" fmla="*/ 62895 w 63597"/>
                              <a:gd name="T31" fmla="*/ 38111 h 63363"/>
                              <a:gd name="T32" fmla="*/ 63597 w 63597"/>
                              <a:gd name="T33" fmla="*/ 31564 h 63363"/>
                              <a:gd name="T34" fmla="*/ 62895 w 63597"/>
                              <a:gd name="T35" fmla="*/ 25251 h 63363"/>
                              <a:gd name="T36" fmla="*/ 61025 w 63597"/>
                              <a:gd name="T37" fmla="*/ 19172 h 63363"/>
                              <a:gd name="T38" fmla="*/ 58219 w 63597"/>
                              <a:gd name="T39" fmla="*/ 13794 h 63363"/>
                              <a:gd name="T40" fmla="*/ 54244 w 63597"/>
                              <a:gd name="T41" fmla="*/ 9118 h 63363"/>
                              <a:gd name="T42" fmla="*/ 49568 w 63597"/>
                              <a:gd name="T43" fmla="*/ 5377 h 63363"/>
                              <a:gd name="T44" fmla="*/ 44190 w 63597"/>
                              <a:gd name="T45" fmla="*/ 2571 h 63363"/>
                              <a:gd name="T46" fmla="*/ 38111 w 63597"/>
                              <a:gd name="T47" fmla="*/ 701 h 63363"/>
                              <a:gd name="T48" fmla="*/ 31798 w 63597"/>
                              <a:gd name="T49" fmla="*/ 0 h 63363"/>
                              <a:gd name="T50" fmla="*/ 25485 w 63597"/>
                              <a:gd name="T51" fmla="*/ 701 h 63363"/>
                              <a:gd name="T52" fmla="*/ 19406 w 63597"/>
                              <a:gd name="T53" fmla="*/ 2571 h 63363"/>
                              <a:gd name="T54" fmla="*/ 14029 w 63597"/>
                              <a:gd name="T55" fmla="*/ 5377 h 63363"/>
                              <a:gd name="T56" fmla="*/ 9352 w 63597"/>
                              <a:gd name="T57" fmla="*/ 9118 h 63363"/>
                              <a:gd name="T58" fmla="*/ 5378 w 63597"/>
                              <a:gd name="T59" fmla="*/ 13794 h 63363"/>
                              <a:gd name="T60" fmla="*/ 2572 w 63597"/>
                              <a:gd name="T61" fmla="*/ 19172 h 63363"/>
                              <a:gd name="T62" fmla="*/ 701 w 63597"/>
                              <a:gd name="T63" fmla="*/ 25251 h 63363"/>
                              <a:gd name="T64" fmla="*/ 0 w 63597"/>
                              <a:gd name="T65" fmla="*/ 31564 h 63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597" h="63363">
                                <a:moveTo>
                                  <a:pt x="0" y="31564"/>
                                </a:moveTo>
                                <a:lnTo>
                                  <a:pt x="701" y="38111"/>
                                </a:lnTo>
                                <a:lnTo>
                                  <a:pt x="2572" y="43956"/>
                                </a:lnTo>
                                <a:lnTo>
                                  <a:pt x="5378" y="49334"/>
                                </a:lnTo>
                                <a:lnTo>
                                  <a:pt x="9352" y="54010"/>
                                </a:lnTo>
                                <a:lnTo>
                                  <a:pt x="14029" y="57985"/>
                                </a:lnTo>
                                <a:lnTo>
                                  <a:pt x="19406" y="60791"/>
                                </a:lnTo>
                                <a:lnTo>
                                  <a:pt x="25485" y="62661"/>
                                </a:lnTo>
                                <a:lnTo>
                                  <a:pt x="31798" y="63363"/>
                                </a:lnTo>
                                <a:lnTo>
                                  <a:pt x="38111" y="62661"/>
                                </a:lnTo>
                                <a:lnTo>
                                  <a:pt x="44190" y="60791"/>
                                </a:lnTo>
                                <a:lnTo>
                                  <a:pt x="49568" y="57985"/>
                                </a:lnTo>
                                <a:lnTo>
                                  <a:pt x="54244" y="54010"/>
                                </a:lnTo>
                                <a:lnTo>
                                  <a:pt x="58219" y="49334"/>
                                </a:lnTo>
                                <a:lnTo>
                                  <a:pt x="61025" y="43956"/>
                                </a:lnTo>
                                <a:lnTo>
                                  <a:pt x="62895" y="38111"/>
                                </a:lnTo>
                                <a:lnTo>
                                  <a:pt x="63597" y="31564"/>
                                </a:lnTo>
                                <a:lnTo>
                                  <a:pt x="62895" y="25251"/>
                                </a:lnTo>
                                <a:lnTo>
                                  <a:pt x="61025" y="19172"/>
                                </a:lnTo>
                                <a:lnTo>
                                  <a:pt x="58219" y="13794"/>
                                </a:lnTo>
                                <a:lnTo>
                                  <a:pt x="54244" y="9118"/>
                                </a:lnTo>
                                <a:lnTo>
                                  <a:pt x="49568" y="5377"/>
                                </a:lnTo>
                                <a:lnTo>
                                  <a:pt x="44190" y="2571"/>
                                </a:lnTo>
                                <a:lnTo>
                                  <a:pt x="38111" y="701"/>
                                </a:lnTo>
                                <a:lnTo>
                                  <a:pt x="31798" y="0"/>
                                </a:lnTo>
                                <a:lnTo>
                                  <a:pt x="25485" y="701"/>
                                </a:lnTo>
                                <a:lnTo>
                                  <a:pt x="19406" y="2571"/>
                                </a:lnTo>
                                <a:lnTo>
                                  <a:pt x="14029" y="5377"/>
                                </a:lnTo>
                                <a:lnTo>
                                  <a:pt x="9352" y="9118"/>
                                </a:lnTo>
                                <a:lnTo>
                                  <a:pt x="5378" y="13794"/>
                                </a:lnTo>
                                <a:lnTo>
                                  <a:pt x="2572" y="19172"/>
                                </a:lnTo>
                                <a:lnTo>
                                  <a:pt x="701" y="25251"/>
                                </a:lnTo>
                                <a:lnTo>
                                  <a:pt x="0" y="3156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3" name="Freeform 135"/>
                        <wps:cNvSpPr>
                          <a:spLocks/>
                        </wps:cNvSpPr>
                        <wps:spPr bwMode="auto">
                          <a:xfrm>
                            <a:off x="1100252" y="1098620"/>
                            <a:ext cx="636" cy="636"/>
                          </a:xfrm>
                          <a:custGeom>
                            <a:avLst/>
                            <a:gdLst>
                              <a:gd name="T0" fmla="*/ 0 w 63597"/>
                              <a:gd name="T1" fmla="*/ 31565 h 63597"/>
                              <a:gd name="T2" fmla="*/ 702 w 63597"/>
                              <a:gd name="T3" fmla="*/ 38111 h 63597"/>
                              <a:gd name="T4" fmla="*/ 2572 w 63597"/>
                              <a:gd name="T5" fmla="*/ 43957 h 63597"/>
                              <a:gd name="T6" fmla="*/ 5378 w 63597"/>
                              <a:gd name="T7" fmla="*/ 49568 h 63597"/>
                              <a:gd name="T8" fmla="*/ 9353 w 63597"/>
                              <a:gd name="T9" fmla="*/ 54244 h 63597"/>
                              <a:gd name="T10" fmla="*/ 14029 w 63597"/>
                              <a:gd name="T11" fmla="*/ 58219 h 63597"/>
                              <a:gd name="T12" fmla="*/ 19407 w 63597"/>
                              <a:gd name="T13" fmla="*/ 61025 h 63597"/>
                              <a:gd name="T14" fmla="*/ 25486 w 63597"/>
                              <a:gd name="T15" fmla="*/ 62896 h 63597"/>
                              <a:gd name="T16" fmla="*/ 31799 w 63597"/>
                              <a:gd name="T17" fmla="*/ 63597 h 63597"/>
                              <a:gd name="T18" fmla="*/ 38112 w 63597"/>
                              <a:gd name="T19" fmla="*/ 62896 h 63597"/>
                              <a:gd name="T20" fmla="*/ 44191 w 63597"/>
                              <a:gd name="T21" fmla="*/ 61025 h 63597"/>
                              <a:gd name="T22" fmla="*/ 49569 w 63597"/>
                              <a:gd name="T23" fmla="*/ 58219 h 63597"/>
                              <a:gd name="T24" fmla="*/ 54245 w 63597"/>
                              <a:gd name="T25" fmla="*/ 54244 h 63597"/>
                              <a:gd name="T26" fmla="*/ 58220 w 63597"/>
                              <a:gd name="T27" fmla="*/ 49568 h 63597"/>
                              <a:gd name="T28" fmla="*/ 61025 w 63597"/>
                              <a:gd name="T29" fmla="*/ 43957 h 63597"/>
                              <a:gd name="T30" fmla="*/ 62896 w 63597"/>
                              <a:gd name="T31" fmla="*/ 38111 h 63597"/>
                              <a:gd name="T32" fmla="*/ 63597 w 63597"/>
                              <a:gd name="T33" fmla="*/ 31565 h 63597"/>
                              <a:gd name="T34" fmla="*/ 62896 w 63597"/>
                              <a:gd name="T35" fmla="*/ 25252 h 63597"/>
                              <a:gd name="T36" fmla="*/ 61025 w 63597"/>
                              <a:gd name="T37" fmla="*/ 19173 h 63597"/>
                              <a:gd name="T38" fmla="*/ 58220 w 63597"/>
                              <a:gd name="T39" fmla="*/ 13795 h 63597"/>
                              <a:gd name="T40" fmla="*/ 54245 w 63597"/>
                              <a:gd name="T41" fmla="*/ 9119 h 63597"/>
                              <a:gd name="T42" fmla="*/ 49569 w 63597"/>
                              <a:gd name="T43" fmla="*/ 5378 h 63597"/>
                              <a:gd name="T44" fmla="*/ 44191 w 63597"/>
                              <a:gd name="T45" fmla="*/ 2572 h 63597"/>
                              <a:gd name="T46" fmla="*/ 38112 w 63597"/>
                              <a:gd name="T47" fmla="*/ 701 h 63597"/>
                              <a:gd name="T48" fmla="*/ 31799 w 63597"/>
                              <a:gd name="T49" fmla="*/ 0 h 63597"/>
                              <a:gd name="T50" fmla="*/ 25486 w 63597"/>
                              <a:gd name="T51" fmla="*/ 701 h 63597"/>
                              <a:gd name="T52" fmla="*/ 19407 w 63597"/>
                              <a:gd name="T53" fmla="*/ 2572 h 63597"/>
                              <a:gd name="T54" fmla="*/ 14029 w 63597"/>
                              <a:gd name="T55" fmla="*/ 5378 h 63597"/>
                              <a:gd name="T56" fmla="*/ 9353 w 63597"/>
                              <a:gd name="T57" fmla="*/ 9119 h 63597"/>
                              <a:gd name="T58" fmla="*/ 5378 w 63597"/>
                              <a:gd name="T59" fmla="*/ 13795 h 63597"/>
                              <a:gd name="T60" fmla="*/ 2572 w 63597"/>
                              <a:gd name="T61" fmla="*/ 19173 h 63597"/>
                              <a:gd name="T62" fmla="*/ 702 w 63597"/>
                              <a:gd name="T63" fmla="*/ 25252 h 63597"/>
                              <a:gd name="T64" fmla="*/ 0 w 63597"/>
                              <a:gd name="T65" fmla="*/ 31565 h 6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597" h="63597">
                                <a:moveTo>
                                  <a:pt x="0" y="31565"/>
                                </a:moveTo>
                                <a:lnTo>
                                  <a:pt x="702" y="38111"/>
                                </a:lnTo>
                                <a:lnTo>
                                  <a:pt x="2572" y="43957"/>
                                </a:lnTo>
                                <a:lnTo>
                                  <a:pt x="5378" y="49568"/>
                                </a:lnTo>
                                <a:lnTo>
                                  <a:pt x="9353" y="54244"/>
                                </a:lnTo>
                                <a:lnTo>
                                  <a:pt x="14029" y="58219"/>
                                </a:lnTo>
                                <a:lnTo>
                                  <a:pt x="19407" y="61025"/>
                                </a:lnTo>
                                <a:lnTo>
                                  <a:pt x="25486" y="62896"/>
                                </a:lnTo>
                                <a:lnTo>
                                  <a:pt x="31799" y="63597"/>
                                </a:lnTo>
                                <a:lnTo>
                                  <a:pt x="38112" y="62896"/>
                                </a:lnTo>
                                <a:lnTo>
                                  <a:pt x="44191" y="61025"/>
                                </a:lnTo>
                                <a:lnTo>
                                  <a:pt x="49569" y="58219"/>
                                </a:lnTo>
                                <a:lnTo>
                                  <a:pt x="54245" y="54244"/>
                                </a:lnTo>
                                <a:lnTo>
                                  <a:pt x="58220" y="49568"/>
                                </a:lnTo>
                                <a:lnTo>
                                  <a:pt x="61025" y="43957"/>
                                </a:lnTo>
                                <a:lnTo>
                                  <a:pt x="62896" y="38111"/>
                                </a:lnTo>
                                <a:lnTo>
                                  <a:pt x="63597" y="31565"/>
                                </a:lnTo>
                                <a:lnTo>
                                  <a:pt x="62896" y="25252"/>
                                </a:lnTo>
                                <a:lnTo>
                                  <a:pt x="61025" y="19173"/>
                                </a:lnTo>
                                <a:lnTo>
                                  <a:pt x="58220" y="13795"/>
                                </a:lnTo>
                                <a:lnTo>
                                  <a:pt x="54245" y="9119"/>
                                </a:lnTo>
                                <a:lnTo>
                                  <a:pt x="49569" y="5378"/>
                                </a:lnTo>
                                <a:lnTo>
                                  <a:pt x="44191" y="2572"/>
                                </a:lnTo>
                                <a:lnTo>
                                  <a:pt x="38112" y="701"/>
                                </a:lnTo>
                                <a:lnTo>
                                  <a:pt x="31799" y="0"/>
                                </a:lnTo>
                                <a:lnTo>
                                  <a:pt x="25486" y="701"/>
                                </a:lnTo>
                                <a:lnTo>
                                  <a:pt x="19407" y="2572"/>
                                </a:lnTo>
                                <a:lnTo>
                                  <a:pt x="14029" y="5378"/>
                                </a:lnTo>
                                <a:lnTo>
                                  <a:pt x="9353" y="9119"/>
                                </a:lnTo>
                                <a:lnTo>
                                  <a:pt x="5378" y="13795"/>
                                </a:lnTo>
                                <a:lnTo>
                                  <a:pt x="2572" y="19173"/>
                                </a:lnTo>
                                <a:lnTo>
                                  <a:pt x="702" y="25252"/>
                                </a:lnTo>
                                <a:lnTo>
                                  <a:pt x="0" y="3156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4" name="Freeform 136"/>
                        <wps:cNvSpPr>
                          <a:spLocks/>
                        </wps:cNvSpPr>
                        <wps:spPr bwMode="auto">
                          <a:xfrm>
                            <a:off x="1100890" y="1100308"/>
                            <a:ext cx="253" cy="253"/>
                          </a:xfrm>
                          <a:custGeom>
                            <a:avLst/>
                            <a:gdLst>
                              <a:gd name="T0" fmla="*/ 0 w 25252"/>
                              <a:gd name="T1" fmla="*/ 12626 h 25251"/>
                              <a:gd name="T2" fmla="*/ 702 w 25252"/>
                              <a:gd name="T3" fmla="*/ 16600 h 25251"/>
                              <a:gd name="T4" fmla="*/ 2338 w 25252"/>
                              <a:gd name="T5" fmla="*/ 20108 h 25251"/>
                              <a:gd name="T6" fmla="*/ 5144 w 25252"/>
                              <a:gd name="T7" fmla="*/ 22913 h 25251"/>
                              <a:gd name="T8" fmla="*/ 8651 w 25252"/>
                              <a:gd name="T9" fmla="*/ 24550 h 25251"/>
                              <a:gd name="T10" fmla="*/ 12626 w 25252"/>
                              <a:gd name="T11" fmla="*/ 25251 h 25251"/>
                              <a:gd name="T12" fmla="*/ 16601 w 25252"/>
                              <a:gd name="T13" fmla="*/ 24550 h 25251"/>
                              <a:gd name="T14" fmla="*/ 20108 w 25252"/>
                              <a:gd name="T15" fmla="*/ 22913 h 25251"/>
                              <a:gd name="T16" fmla="*/ 22914 w 25252"/>
                              <a:gd name="T17" fmla="*/ 20108 h 25251"/>
                              <a:gd name="T18" fmla="*/ 24550 w 25252"/>
                              <a:gd name="T19" fmla="*/ 16600 h 25251"/>
                              <a:gd name="T20" fmla="*/ 25252 w 25252"/>
                              <a:gd name="T21" fmla="*/ 12626 h 25251"/>
                              <a:gd name="T22" fmla="*/ 24550 w 25252"/>
                              <a:gd name="T23" fmla="*/ 8651 h 25251"/>
                              <a:gd name="T24" fmla="*/ 22914 w 25252"/>
                              <a:gd name="T25" fmla="*/ 5144 h 25251"/>
                              <a:gd name="T26" fmla="*/ 20108 w 25252"/>
                              <a:gd name="T27" fmla="*/ 2338 h 25251"/>
                              <a:gd name="T28" fmla="*/ 16601 w 25252"/>
                              <a:gd name="T29" fmla="*/ 701 h 25251"/>
                              <a:gd name="T30" fmla="*/ 12626 w 25252"/>
                              <a:gd name="T31" fmla="*/ 0 h 25251"/>
                              <a:gd name="T32" fmla="*/ 8651 w 25252"/>
                              <a:gd name="T33" fmla="*/ 701 h 25251"/>
                              <a:gd name="T34" fmla="*/ 5144 w 25252"/>
                              <a:gd name="T35" fmla="*/ 2338 h 25251"/>
                              <a:gd name="T36" fmla="*/ 2338 w 25252"/>
                              <a:gd name="T37" fmla="*/ 5144 h 25251"/>
                              <a:gd name="T38" fmla="*/ 702 w 25252"/>
                              <a:gd name="T39" fmla="*/ 8651 h 25251"/>
                              <a:gd name="T40" fmla="*/ 0 w 25252"/>
                              <a:gd name="T41" fmla="*/ 12626 h 25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1">
                                <a:moveTo>
                                  <a:pt x="0" y="12626"/>
                                </a:moveTo>
                                <a:lnTo>
                                  <a:pt x="702" y="16600"/>
                                </a:lnTo>
                                <a:lnTo>
                                  <a:pt x="2338" y="20108"/>
                                </a:lnTo>
                                <a:lnTo>
                                  <a:pt x="5144" y="22913"/>
                                </a:lnTo>
                                <a:lnTo>
                                  <a:pt x="8651" y="24550"/>
                                </a:lnTo>
                                <a:lnTo>
                                  <a:pt x="12626" y="25251"/>
                                </a:lnTo>
                                <a:lnTo>
                                  <a:pt x="16601" y="24550"/>
                                </a:lnTo>
                                <a:lnTo>
                                  <a:pt x="20108" y="22913"/>
                                </a:lnTo>
                                <a:lnTo>
                                  <a:pt x="22914" y="20108"/>
                                </a:lnTo>
                                <a:lnTo>
                                  <a:pt x="24550" y="16600"/>
                                </a:lnTo>
                                <a:lnTo>
                                  <a:pt x="25252" y="12626"/>
                                </a:lnTo>
                                <a:lnTo>
                                  <a:pt x="24550" y="8651"/>
                                </a:lnTo>
                                <a:lnTo>
                                  <a:pt x="22914" y="5144"/>
                                </a:lnTo>
                                <a:lnTo>
                                  <a:pt x="20108" y="2338"/>
                                </a:lnTo>
                                <a:lnTo>
                                  <a:pt x="16601" y="701"/>
                                </a:lnTo>
                                <a:lnTo>
                                  <a:pt x="12626" y="0"/>
                                </a:lnTo>
                                <a:lnTo>
                                  <a:pt x="8651" y="701"/>
                                </a:lnTo>
                                <a:lnTo>
                                  <a:pt x="5144" y="2338"/>
                                </a:lnTo>
                                <a:lnTo>
                                  <a:pt x="2338" y="5144"/>
                                </a:lnTo>
                                <a:lnTo>
                                  <a:pt x="702" y="8651"/>
                                </a:lnTo>
                                <a:lnTo>
                                  <a:pt x="0" y="1262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5" name="Freeform 137"/>
                        <wps:cNvSpPr>
                          <a:spLocks/>
                        </wps:cNvSpPr>
                        <wps:spPr bwMode="auto">
                          <a:xfrm>
                            <a:off x="1101262" y="1101613"/>
                            <a:ext cx="217" cy="218"/>
                          </a:xfrm>
                          <a:custGeom>
                            <a:avLst/>
                            <a:gdLst>
                              <a:gd name="T0" fmla="*/ 0 w 21745"/>
                              <a:gd name="T1" fmla="*/ 10989 h 21745"/>
                              <a:gd name="T2" fmla="*/ 468 w 21745"/>
                              <a:gd name="T3" fmla="*/ 14263 h 21745"/>
                              <a:gd name="T4" fmla="*/ 2105 w 21745"/>
                              <a:gd name="T5" fmla="*/ 17302 h 21745"/>
                              <a:gd name="T6" fmla="*/ 4443 w 21745"/>
                              <a:gd name="T7" fmla="*/ 19640 h 21745"/>
                              <a:gd name="T8" fmla="*/ 7482 w 21745"/>
                              <a:gd name="T9" fmla="*/ 21277 h 21745"/>
                              <a:gd name="T10" fmla="*/ 10989 w 21745"/>
                              <a:gd name="T11" fmla="*/ 21745 h 21745"/>
                              <a:gd name="T12" fmla="*/ 14263 w 21745"/>
                              <a:gd name="T13" fmla="*/ 21277 h 21745"/>
                              <a:gd name="T14" fmla="*/ 17302 w 21745"/>
                              <a:gd name="T15" fmla="*/ 19640 h 21745"/>
                              <a:gd name="T16" fmla="*/ 19640 w 21745"/>
                              <a:gd name="T17" fmla="*/ 17302 h 21745"/>
                              <a:gd name="T18" fmla="*/ 21277 w 21745"/>
                              <a:gd name="T19" fmla="*/ 14263 h 21745"/>
                              <a:gd name="T20" fmla="*/ 21745 w 21745"/>
                              <a:gd name="T21" fmla="*/ 10989 h 21745"/>
                              <a:gd name="T22" fmla="*/ 21277 w 21745"/>
                              <a:gd name="T23" fmla="*/ 7482 h 21745"/>
                              <a:gd name="T24" fmla="*/ 19640 w 21745"/>
                              <a:gd name="T25" fmla="*/ 4443 h 21745"/>
                              <a:gd name="T26" fmla="*/ 17302 w 21745"/>
                              <a:gd name="T27" fmla="*/ 2104 h 21745"/>
                              <a:gd name="T28" fmla="*/ 14263 w 21745"/>
                              <a:gd name="T29" fmla="*/ 468 h 21745"/>
                              <a:gd name="T30" fmla="*/ 10989 w 21745"/>
                              <a:gd name="T31" fmla="*/ 0 h 21745"/>
                              <a:gd name="T32" fmla="*/ 7482 w 21745"/>
                              <a:gd name="T33" fmla="*/ 468 h 21745"/>
                              <a:gd name="T34" fmla="*/ 4443 w 21745"/>
                              <a:gd name="T35" fmla="*/ 2104 h 21745"/>
                              <a:gd name="T36" fmla="*/ 2105 w 21745"/>
                              <a:gd name="T37" fmla="*/ 4443 h 21745"/>
                              <a:gd name="T38" fmla="*/ 468 w 21745"/>
                              <a:gd name="T39" fmla="*/ 7482 h 21745"/>
                              <a:gd name="T40" fmla="*/ 0 w 21745"/>
                              <a:gd name="T41" fmla="*/ 10989 h 21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745" h="21745">
                                <a:moveTo>
                                  <a:pt x="0" y="10989"/>
                                </a:moveTo>
                                <a:lnTo>
                                  <a:pt x="468" y="14263"/>
                                </a:lnTo>
                                <a:lnTo>
                                  <a:pt x="2105" y="17302"/>
                                </a:lnTo>
                                <a:lnTo>
                                  <a:pt x="4443" y="19640"/>
                                </a:lnTo>
                                <a:lnTo>
                                  <a:pt x="7482" y="21277"/>
                                </a:lnTo>
                                <a:lnTo>
                                  <a:pt x="10989" y="21745"/>
                                </a:lnTo>
                                <a:lnTo>
                                  <a:pt x="14263" y="21277"/>
                                </a:lnTo>
                                <a:lnTo>
                                  <a:pt x="17302" y="19640"/>
                                </a:lnTo>
                                <a:lnTo>
                                  <a:pt x="19640" y="17302"/>
                                </a:lnTo>
                                <a:lnTo>
                                  <a:pt x="21277" y="14263"/>
                                </a:lnTo>
                                <a:lnTo>
                                  <a:pt x="21745" y="10989"/>
                                </a:lnTo>
                                <a:lnTo>
                                  <a:pt x="21277" y="7482"/>
                                </a:lnTo>
                                <a:lnTo>
                                  <a:pt x="19640" y="4443"/>
                                </a:lnTo>
                                <a:lnTo>
                                  <a:pt x="17302" y="2104"/>
                                </a:lnTo>
                                <a:lnTo>
                                  <a:pt x="14263" y="468"/>
                                </a:lnTo>
                                <a:lnTo>
                                  <a:pt x="10989" y="0"/>
                                </a:lnTo>
                                <a:lnTo>
                                  <a:pt x="7482" y="468"/>
                                </a:lnTo>
                                <a:lnTo>
                                  <a:pt x="4443" y="2104"/>
                                </a:lnTo>
                                <a:lnTo>
                                  <a:pt x="2105" y="4443"/>
                                </a:lnTo>
                                <a:lnTo>
                                  <a:pt x="468" y="7482"/>
                                </a:lnTo>
                                <a:lnTo>
                                  <a:pt x="0" y="10989"/>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6" name="Freeform 138"/>
                        <wps:cNvSpPr>
                          <a:spLocks/>
                        </wps:cNvSpPr>
                        <wps:spPr bwMode="auto">
                          <a:xfrm>
                            <a:off x="1103114" y="1099252"/>
                            <a:ext cx="252" cy="252"/>
                          </a:xfrm>
                          <a:custGeom>
                            <a:avLst/>
                            <a:gdLst>
                              <a:gd name="T0" fmla="*/ 0 w 25252"/>
                              <a:gd name="T1" fmla="*/ 12626 h 25252"/>
                              <a:gd name="T2" fmla="*/ 702 w 25252"/>
                              <a:gd name="T3" fmla="*/ 16601 h 25252"/>
                              <a:gd name="T4" fmla="*/ 2338 w 25252"/>
                              <a:gd name="T5" fmla="*/ 20108 h 25252"/>
                              <a:gd name="T6" fmla="*/ 5144 w 25252"/>
                              <a:gd name="T7" fmla="*/ 22914 h 25252"/>
                              <a:gd name="T8" fmla="*/ 8651 w 25252"/>
                              <a:gd name="T9" fmla="*/ 24551 h 25252"/>
                              <a:gd name="T10" fmla="*/ 12626 w 25252"/>
                              <a:gd name="T11" fmla="*/ 25252 h 25252"/>
                              <a:gd name="T12" fmla="*/ 16601 w 25252"/>
                              <a:gd name="T13" fmla="*/ 24551 h 25252"/>
                              <a:gd name="T14" fmla="*/ 20108 w 25252"/>
                              <a:gd name="T15" fmla="*/ 22914 h 25252"/>
                              <a:gd name="T16" fmla="*/ 22914 w 25252"/>
                              <a:gd name="T17" fmla="*/ 20108 h 25252"/>
                              <a:gd name="T18" fmla="*/ 24551 w 25252"/>
                              <a:gd name="T19" fmla="*/ 16601 h 25252"/>
                              <a:gd name="T20" fmla="*/ 25252 w 25252"/>
                              <a:gd name="T21" fmla="*/ 12626 h 25252"/>
                              <a:gd name="T22" fmla="*/ 24551 w 25252"/>
                              <a:gd name="T23" fmla="*/ 8651 h 25252"/>
                              <a:gd name="T24" fmla="*/ 22914 w 25252"/>
                              <a:gd name="T25" fmla="*/ 5144 h 25252"/>
                              <a:gd name="T26" fmla="*/ 20108 w 25252"/>
                              <a:gd name="T27" fmla="*/ 2338 h 25252"/>
                              <a:gd name="T28" fmla="*/ 16601 w 25252"/>
                              <a:gd name="T29" fmla="*/ 702 h 25252"/>
                              <a:gd name="T30" fmla="*/ 12626 w 25252"/>
                              <a:gd name="T31" fmla="*/ 0 h 25252"/>
                              <a:gd name="T32" fmla="*/ 8651 w 25252"/>
                              <a:gd name="T33" fmla="*/ 702 h 25252"/>
                              <a:gd name="T34" fmla="*/ 5144 w 25252"/>
                              <a:gd name="T35" fmla="*/ 2338 h 25252"/>
                              <a:gd name="T36" fmla="*/ 2338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1"/>
                                </a:lnTo>
                                <a:lnTo>
                                  <a:pt x="2338" y="20108"/>
                                </a:lnTo>
                                <a:lnTo>
                                  <a:pt x="5144" y="22914"/>
                                </a:lnTo>
                                <a:lnTo>
                                  <a:pt x="8651" y="24551"/>
                                </a:lnTo>
                                <a:lnTo>
                                  <a:pt x="12626" y="25252"/>
                                </a:lnTo>
                                <a:lnTo>
                                  <a:pt x="16601" y="24551"/>
                                </a:lnTo>
                                <a:lnTo>
                                  <a:pt x="20108" y="22914"/>
                                </a:lnTo>
                                <a:lnTo>
                                  <a:pt x="22914" y="20108"/>
                                </a:lnTo>
                                <a:lnTo>
                                  <a:pt x="24551" y="16601"/>
                                </a:lnTo>
                                <a:lnTo>
                                  <a:pt x="25252" y="12626"/>
                                </a:lnTo>
                                <a:lnTo>
                                  <a:pt x="24551" y="8651"/>
                                </a:lnTo>
                                <a:lnTo>
                                  <a:pt x="22914" y="5144"/>
                                </a:lnTo>
                                <a:lnTo>
                                  <a:pt x="20108" y="2338"/>
                                </a:lnTo>
                                <a:lnTo>
                                  <a:pt x="16601" y="702"/>
                                </a:lnTo>
                                <a:lnTo>
                                  <a:pt x="12626" y="0"/>
                                </a:lnTo>
                                <a:lnTo>
                                  <a:pt x="8651" y="702"/>
                                </a:lnTo>
                                <a:lnTo>
                                  <a:pt x="5144" y="2338"/>
                                </a:lnTo>
                                <a:lnTo>
                                  <a:pt x="2338" y="5144"/>
                                </a:lnTo>
                                <a:lnTo>
                                  <a:pt x="702" y="8651"/>
                                </a:lnTo>
                                <a:lnTo>
                                  <a:pt x="0" y="1262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7" name="Freeform 139"/>
                        <wps:cNvSpPr>
                          <a:spLocks/>
                        </wps:cNvSpPr>
                        <wps:spPr bwMode="auto">
                          <a:xfrm>
                            <a:off x="1102835" y="1099350"/>
                            <a:ext cx="253" cy="252"/>
                          </a:xfrm>
                          <a:custGeom>
                            <a:avLst/>
                            <a:gdLst>
                              <a:gd name="T0" fmla="*/ 0 w 25251"/>
                              <a:gd name="T1" fmla="*/ 12626 h 25252"/>
                              <a:gd name="T2" fmla="*/ 701 w 25251"/>
                              <a:gd name="T3" fmla="*/ 16601 h 25252"/>
                              <a:gd name="T4" fmla="*/ 2572 w 25251"/>
                              <a:gd name="T5" fmla="*/ 20108 h 25252"/>
                              <a:gd name="T6" fmla="*/ 5144 w 25251"/>
                              <a:gd name="T7" fmla="*/ 22914 h 25252"/>
                              <a:gd name="T8" fmla="*/ 8651 w 25251"/>
                              <a:gd name="T9" fmla="*/ 24551 h 25252"/>
                              <a:gd name="T10" fmla="*/ 12626 w 25251"/>
                              <a:gd name="T11" fmla="*/ 25252 h 25252"/>
                              <a:gd name="T12" fmla="*/ 16600 w 25251"/>
                              <a:gd name="T13" fmla="*/ 24551 h 25252"/>
                              <a:gd name="T14" fmla="*/ 20107 w 25251"/>
                              <a:gd name="T15" fmla="*/ 22914 h 25252"/>
                              <a:gd name="T16" fmla="*/ 22913 w 25251"/>
                              <a:gd name="T17" fmla="*/ 20108 h 25252"/>
                              <a:gd name="T18" fmla="*/ 24550 w 25251"/>
                              <a:gd name="T19" fmla="*/ 16601 h 25252"/>
                              <a:gd name="T20" fmla="*/ 25251 w 25251"/>
                              <a:gd name="T21" fmla="*/ 12626 h 25252"/>
                              <a:gd name="T22" fmla="*/ 24550 w 25251"/>
                              <a:gd name="T23" fmla="*/ 8652 h 25252"/>
                              <a:gd name="T24" fmla="*/ 22913 w 25251"/>
                              <a:gd name="T25" fmla="*/ 5144 h 25252"/>
                              <a:gd name="T26" fmla="*/ 20107 w 25251"/>
                              <a:gd name="T27" fmla="*/ 2339 h 25252"/>
                              <a:gd name="T28" fmla="*/ 16600 w 25251"/>
                              <a:gd name="T29" fmla="*/ 702 h 25252"/>
                              <a:gd name="T30" fmla="*/ 12626 w 25251"/>
                              <a:gd name="T31" fmla="*/ 0 h 25252"/>
                              <a:gd name="T32" fmla="*/ 8651 w 25251"/>
                              <a:gd name="T33" fmla="*/ 702 h 25252"/>
                              <a:gd name="T34" fmla="*/ 5144 w 25251"/>
                              <a:gd name="T35" fmla="*/ 2339 h 25252"/>
                              <a:gd name="T36" fmla="*/ 2572 w 25251"/>
                              <a:gd name="T37" fmla="*/ 5144 h 25252"/>
                              <a:gd name="T38" fmla="*/ 701 w 25251"/>
                              <a:gd name="T39" fmla="*/ 8652 h 25252"/>
                              <a:gd name="T40" fmla="*/ 0 w 25251"/>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1" h="25252">
                                <a:moveTo>
                                  <a:pt x="0" y="12626"/>
                                </a:moveTo>
                                <a:lnTo>
                                  <a:pt x="701" y="16601"/>
                                </a:lnTo>
                                <a:lnTo>
                                  <a:pt x="2572" y="20108"/>
                                </a:lnTo>
                                <a:lnTo>
                                  <a:pt x="5144" y="22914"/>
                                </a:lnTo>
                                <a:lnTo>
                                  <a:pt x="8651" y="24551"/>
                                </a:lnTo>
                                <a:lnTo>
                                  <a:pt x="12626" y="25252"/>
                                </a:lnTo>
                                <a:lnTo>
                                  <a:pt x="16600" y="24551"/>
                                </a:lnTo>
                                <a:lnTo>
                                  <a:pt x="20107" y="22914"/>
                                </a:lnTo>
                                <a:lnTo>
                                  <a:pt x="22913" y="20108"/>
                                </a:lnTo>
                                <a:lnTo>
                                  <a:pt x="24550" y="16601"/>
                                </a:lnTo>
                                <a:lnTo>
                                  <a:pt x="25251" y="12626"/>
                                </a:lnTo>
                                <a:lnTo>
                                  <a:pt x="24550" y="8652"/>
                                </a:lnTo>
                                <a:lnTo>
                                  <a:pt x="22913" y="5144"/>
                                </a:lnTo>
                                <a:lnTo>
                                  <a:pt x="20107" y="2339"/>
                                </a:lnTo>
                                <a:lnTo>
                                  <a:pt x="16600" y="702"/>
                                </a:lnTo>
                                <a:lnTo>
                                  <a:pt x="12626" y="0"/>
                                </a:lnTo>
                                <a:lnTo>
                                  <a:pt x="8651" y="702"/>
                                </a:lnTo>
                                <a:lnTo>
                                  <a:pt x="5144" y="2339"/>
                                </a:lnTo>
                                <a:lnTo>
                                  <a:pt x="2572" y="5144"/>
                                </a:lnTo>
                                <a:lnTo>
                                  <a:pt x="701" y="8652"/>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8" name="Freeform 140"/>
                        <wps:cNvSpPr>
                          <a:spLocks/>
                        </wps:cNvSpPr>
                        <wps:spPr bwMode="auto">
                          <a:xfrm>
                            <a:off x="1101274" y="1098286"/>
                            <a:ext cx="252" cy="252"/>
                          </a:xfrm>
                          <a:custGeom>
                            <a:avLst/>
                            <a:gdLst>
                              <a:gd name="T0" fmla="*/ 0 w 25252"/>
                              <a:gd name="T1" fmla="*/ 12626 h 25252"/>
                              <a:gd name="T2" fmla="*/ 702 w 25252"/>
                              <a:gd name="T3" fmla="*/ 16600 h 25252"/>
                              <a:gd name="T4" fmla="*/ 2338 w 25252"/>
                              <a:gd name="T5" fmla="*/ 20108 h 25252"/>
                              <a:gd name="T6" fmla="*/ 5144 w 25252"/>
                              <a:gd name="T7" fmla="*/ 22913 h 25252"/>
                              <a:gd name="T8" fmla="*/ 8651 w 25252"/>
                              <a:gd name="T9" fmla="*/ 24550 h 25252"/>
                              <a:gd name="T10" fmla="*/ 12626 w 25252"/>
                              <a:gd name="T11" fmla="*/ 25252 h 25252"/>
                              <a:gd name="T12" fmla="*/ 16601 w 25252"/>
                              <a:gd name="T13" fmla="*/ 24550 h 25252"/>
                              <a:gd name="T14" fmla="*/ 20108 w 25252"/>
                              <a:gd name="T15" fmla="*/ 22913 h 25252"/>
                              <a:gd name="T16" fmla="*/ 22914 w 25252"/>
                              <a:gd name="T17" fmla="*/ 20108 h 25252"/>
                              <a:gd name="T18" fmla="*/ 24551 w 25252"/>
                              <a:gd name="T19" fmla="*/ 16600 h 25252"/>
                              <a:gd name="T20" fmla="*/ 25252 w 25252"/>
                              <a:gd name="T21" fmla="*/ 12626 h 25252"/>
                              <a:gd name="T22" fmla="*/ 24551 w 25252"/>
                              <a:gd name="T23" fmla="*/ 8651 h 25252"/>
                              <a:gd name="T24" fmla="*/ 22914 w 25252"/>
                              <a:gd name="T25" fmla="*/ 5144 h 25252"/>
                              <a:gd name="T26" fmla="*/ 20108 w 25252"/>
                              <a:gd name="T27" fmla="*/ 2572 h 25252"/>
                              <a:gd name="T28" fmla="*/ 16601 w 25252"/>
                              <a:gd name="T29" fmla="*/ 701 h 25252"/>
                              <a:gd name="T30" fmla="*/ 12626 w 25252"/>
                              <a:gd name="T31" fmla="*/ 0 h 25252"/>
                              <a:gd name="T32" fmla="*/ 8651 w 25252"/>
                              <a:gd name="T33" fmla="*/ 701 h 25252"/>
                              <a:gd name="T34" fmla="*/ 5144 w 25252"/>
                              <a:gd name="T35" fmla="*/ 2572 h 25252"/>
                              <a:gd name="T36" fmla="*/ 2338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0"/>
                                </a:lnTo>
                                <a:lnTo>
                                  <a:pt x="2338" y="20108"/>
                                </a:lnTo>
                                <a:lnTo>
                                  <a:pt x="5144" y="22913"/>
                                </a:lnTo>
                                <a:lnTo>
                                  <a:pt x="8651" y="24550"/>
                                </a:lnTo>
                                <a:lnTo>
                                  <a:pt x="12626" y="25252"/>
                                </a:lnTo>
                                <a:lnTo>
                                  <a:pt x="16601" y="24550"/>
                                </a:lnTo>
                                <a:lnTo>
                                  <a:pt x="20108" y="22913"/>
                                </a:lnTo>
                                <a:lnTo>
                                  <a:pt x="22914" y="20108"/>
                                </a:lnTo>
                                <a:lnTo>
                                  <a:pt x="24551" y="16600"/>
                                </a:lnTo>
                                <a:lnTo>
                                  <a:pt x="25252" y="12626"/>
                                </a:lnTo>
                                <a:lnTo>
                                  <a:pt x="24551" y="8651"/>
                                </a:lnTo>
                                <a:lnTo>
                                  <a:pt x="22914" y="5144"/>
                                </a:lnTo>
                                <a:lnTo>
                                  <a:pt x="20108" y="2572"/>
                                </a:lnTo>
                                <a:lnTo>
                                  <a:pt x="16601" y="701"/>
                                </a:lnTo>
                                <a:lnTo>
                                  <a:pt x="12626" y="0"/>
                                </a:lnTo>
                                <a:lnTo>
                                  <a:pt x="8651" y="701"/>
                                </a:lnTo>
                                <a:lnTo>
                                  <a:pt x="5144" y="2572"/>
                                </a:lnTo>
                                <a:lnTo>
                                  <a:pt x="2338" y="5144"/>
                                </a:lnTo>
                                <a:lnTo>
                                  <a:pt x="702" y="8651"/>
                                </a:lnTo>
                                <a:lnTo>
                                  <a:pt x="0" y="1262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9" name="Freeform 141"/>
                        <wps:cNvSpPr>
                          <a:spLocks/>
                        </wps:cNvSpPr>
                        <wps:spPr bwMode="auto">
                          <a:xfrm>
                            <a:off x="1100729" y="1101031"/>
                            <a:ext cx="252" cy="252"/>
                          </a:xfrm>
                          <a:custGeom>
                            <a:avLst/>
                            <a:gdLst>
                              <a:gd name="T0" fmla="*/ 0 w 25252"/>
                              <a:gd name="T1" fmla="*/ 12626 h 25252"/>
                              <a:gd name="T2" fmla="*/ 701 w 25252"/>
                              <a:gd name="T3" fmla="*/ 16601 h 25252"/>
                              <a:gd name="T4" fmla="*/ 2338 w 25252"/>
                              <a:gd name="T5" fmla="*/ 20108 h 25252"/>
                              <a:gd name="T6" fmla="*/ 5144 w 25252"/>
                              <a:gd name="T7" fmla="*/ 22913 h 25252"/>
                              <a:gd name="T8" fmla="*/ 8651 w 25252"/>
                              <a:gd name="T9" fmla="*/ 24550 h 25252"/>
                              <a:gd name="T10" fmla="*/ 12626 w 25252"/>
                              <a:gd name="T11" fmla="*/ 25252 h 25252"/>
                              <a:gd name="T12" fmla="*/ 16601 w 25252"/>
                              <a:gd name="T13" fmla="*/ 24550 h 25252"/>
                              <a:gd name="T14" fmla="*/ 20108 w 25252"/>
                              <a:gd name="T15" fmla="*/ 22913 h 25252"/>
                              <a:gd name="T16" fmla="*/ 22680 w 25252"/>
                              <a:gd name="T17" fmla="*/ 20108 h 25252"/>
                              <a:gd name="T18" fmla="*/ 24550 w 25252"/>
                              <a:gd name="T19" fmla="*/ 16601 h 25252"/>
                              <a:gd name="T20" fmla="*/ 25252 w 25252"/>
                              <a:gd name="T21" fmla="*/ 12626 h 25252"/>
                              <a:gd name="T22" fmla="*/ 24550 w 25252"/>
                              <a:gd name="T23" fmla="*/ 8651 h 25252"/>
                              <a:gd name="T24" fmla="*/ 22680 w 25252"/>
                              <a:gd name="T25" fmla="*/ 5144 h 25252"/>
                              <a:gd name="T26" fmla="*/ 20108 w 25252"/>
                              <a:gd name="T27" fmla="*/ 2572 h 25252"/>
                              <a:gd name="T28" fmla="*/ 16601 w 25252"/>
                              <a:gd name="T29" fmla="*/ 701 h 25252"/>
                              <a:gd name="T30" fmla="*/ 12626 w 25252"/>
                              <a:gd name="T31" fmla="*/ 0 h 25252"/>
                              <a:gd name="T32" fmla="*/ 8651 w 25252"/>
                              <a:gd name="T33" fmla="*/ 701 h 25252"/>
                              <a:gd name="T34" fmla="*/ 5144 w 25252"/>
                              <a:gd name="T35" fmla="*/ 2572 h 25252"/>
                              <a:gd name="T36" fmla="*/ 2338 w 25252"/>
                              <a:gd name="T37" fmla="*/ 5144 h 25252"/>
                              <a:gd name="T38" fmla="*/ 701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1" y="16601"/>
                                </a:lnTo>
                                <a:lnTo>
                                  <a:pt x="2338" y="20108"/>
                                </a:lnTo>
                                <a:lnTo>
                                  <a:pt x="5144" y="22913"/>
                                </a:lnTo>
                                <a:lnTo>
                                  <a:pt x="8651" y="24550"/>
                                </a:lnTo>
                                <a:lnTo>
                                  <a:pt x="12626" y="25252"/>
                                </a:lnTo>
                                <a:lnTo>
                                  <a:pt x="16601" y="24550"/>
                                </a:lnTo>
                                <a:lnTo>
                                  <a:pt x="20108" y="22913"/>
                                </a:lnTo>
                                <a:lnTo>
                                  <a:pt x="22680" y="20108"/>
                                </a:lnTo>
                                <a:lnTo>
                                  <a:pt x="24550" y="16601"/>
                                </a:lnTo>
                                <a:lnTo>
                                  <a:pt x="25252" y="12626"/>
                                </a:lnTo>
                                <a:lnTo>
                                  <a:pt x="24550" y="8651"/>
                                </a:lnTo>
                                <a:lnTo>
                                  <a:pt x="22680" y="5144"/>
                                </a:lnTo>
                                <a:lnTo>
                                  <a:pt x="20108" y="2572"/>
                                </a:lnTo>
                                <a:lnTo>
                                  <a:pt x="16601" y="701"/>
                                </a:lnTo>
                                <a:lnTo>
                                  <a:pt x="12626" y="0"/>
                                </a:lnTo>
                                <a:lnTo>
                                  <a:pt x="8651" y="701"/>
                                </a:lnTo>
                                <a:lnTo>
                                  <a:pt x="5144" y="2572"/>
                                </a:lnTo>
                                <a:lnTo>
                                  <a:pt x="2338" y="5144"/>
                                </a:lnTo>
                                <a:lnTo>
                                  <a:pt x="701" y="8651"/>
                                </a:lnTo>
                                <a:lnTo>
                                  <a:pt x="0" y="1262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0" name="Freeform 142"/>
                        <wps:cNvSpPr>
                          <a:spLocks/>
                        </wps:cNvSpPr>
                        <wps:spPr bwMode="auto">
                          <a:xfrm>
                            <a:off x="1101257" y="1101323"/>
                            <a:ext cx="253" cy="253"/>
                          </a:xfrm>
                          <a:custGeom>
                            <a:avLst/>
                            <a:gdLst>
                              <a:gd name="T0" fmla="*/ 0 w 25251"/>
                              <a:gd name="T1" fmla="*/ 12626 h 25252"/>
                              <a:gd name="T2" fmla="*/ 701 w 25251"/>
                              <a:gd name="T3" fmla="*/ 16601 h 25252"/>
                              <a:gd name="T4" fmla="*/ 2338 w 25251"/>
                              <a:gd name="T5" fmla="*/ 20108 h 25252"/>
                              <a:gd name="T6" fmla="*/ 5143 w 25251"/>
                              <a:gd name="T7" fmla="*/ 22914 h 25252"/>
                              <a:gd name="T8" fmla="*/ 8651 w 25251"/>
                              <a:gd name="T9" fmla="*/ 24551 h 25252"/>
                              <a:gd name="T10" fmla="*/ 12625 w 25251"/>
                              <a:gd name="T11" fmla="*/ 25252 h 25252"/>
                              <a:gd name="T12" fmla="*/ 16600 w 25251"/>
                              <a:gd name="T13" fmla="*/ 24551 h 25252"/>
                              <a:gd name="T14" fmla="*/ 20107 w 25251"/>
                              <a:gd name="T15" fmla="*/ 22914 h 25252"/>
                              <a:gd name="T16" fmla="*/ 22679 w 25251"/>
                              <a:gd name="T17" fmla="*/ 20108 h 25252"/>
                              <a:gd name="T18" fmla="*/ 24550 w 25251"/>
                              <a:gd name="T19" fmla="*/ 16601 h 25252"/>
                              <a:gd name="T20" fmla="*/ 25251 w 25251"/>
                              <a:gd name="T21" fmla="*/ 12626 h 25252"/>
                              <a:gd name="T22" fmla="*/ 24550 w 25251"/>
                              <a:gd name="T23" fmla="*/ 8651 h 25252"/>
                              <a:gd name="T24" fmla="*/ 22679 w 25251"/>
                              <a:gd name="T25" fmla="*/ 5144 h 25252"/>
                              <a:gd name="T26" fmla="*/ 20107 w 25251"/>
                              <a:gd name="T27" fmla="*/ 2572 h 25252"/>
                              <a:gd name="T28" fmla="*/ 16600 w 25251"/>
                              <a:gd name="T29" fmla="*/ 702 h 25252"/>
                              <a:gd name="T30" fmla="*/ 12625 w 25251"/>
                              <a:gd name="T31" fmla="*/ 0 h 25252"/>
                              <a:gd name="T32" fmla="*/ 8651 w 25251"/>
                              <a:gd name="T33" fmla="*/ 702 h 25252"/>
                              <a:gd name="T34" fmla="*/ 5143 w 25251"/>
                              <a:gd name="T35" fmla="*/ 2572 h 25252"/>
                              <a:gd name="T36" fmla="*/ 2338 w 25251"/>
                              <a:gd name="T37" fmla="*/ 5144 h 25252"/>
                              <a:gd name="T38" fmla="*/ 701 w 25251"/>
                              <a:gd name="T39" fmla="*/ 8651 h 25252"/>
                              <a:gd name="T40" fmla="*/ 0 w 25251"/>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1" h="25252">
                                <a:moveTo>
                                  <a:pt x="0" y="12626"/>
                                </a:moveTo>
                                <a:lnTo>
                                  <a:pt x="701" y="16601"/>
                                </a:lnTo>
                                <a:lnTo>
                                  <a:pt x="2338" y="20108"/>
                                </a:lnTo>
                                <a:lnTo>
                                  <a:pt x="5143" y="22914"/>
                                </a:lnTo>
                                <a:lnTo>
                                  <a:pt x="8651" y="24551"/>
                                </a:lnTo>
                                <a:lnTo>
                                  <a:pt x="12625" y="25252"/>
                                </a:lnTo>
                                <a:lnTo>
                                  <a:pt x="16600" y="24551"/>
                                </a:lnTo>
                                <a:lnTo>
                                  <a:pt x="20107" y="22914"/>
                                </a:lnTo>
                                <a:lnTo>
                                  <a:pt x="22679" y="20108"/>
                                </a:lnTo>
                                <a:lnTo>
                                  <a:pt x="24550" y="16601"/>
                                </a:lnTo>
                                <a:lnTo>
                                  <a:pt x="25251" y="12626"/>
                                </a:lnTo>
                                <a:lnTo>
                                  <a:pt x="24550" y="8651"/>
                                </a:lnTo>
                                <a:lnTo>
                                  <a:pt x="22679" y="5144"/>
                                </a:lnTo>
                                <a:lnTo>
                                  <a:pt x="20107" y="2572"/>
                                </a:lnTo>
                                <a:lnTo>
                                  <a:pt x="16600" y="702"/>
                                </a:lnTo>
                                <a:lnTo>
                                  <a:pt x="12625" y="0"/>
                                </a:lnTo>
                                <a:lnTo>
                                  <a:pt x="8651" y="702"/>
                                </a:lnTo>
                                <a:lnTo>
                                  <a:pt x="5143" y="2572"/>
                                </a:lnTo>
                                <a:lnTo>
                                  <a:pt x="2338" y="5144"/>
                                </a:lnTo>
                                <a:lnTo>
                                  <a:pt x="701" y="8651"/>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1" name="Freeform 143"/>
                        <wps:cNvSpPr>
                          <a:spLocks/>
                        </wps:cNvSpPr>
                        <wps:spPr bwMode="auto">
                          <a:xfrm>
                            <a:off x="1102382" y="1100898"/>
                            <a:ext cx="250" cy="252"/>
                          </a:xfrm>
                          <a:custGeom>
                            <a:avLst/>
                            <a:gdLst>
                              <a:gd name="T0" fmla="*/ 0 w 25018"/>
                              <a:gd name="T1" fmla="*/ 12626 h 25252"/>
                              <a:gd name="T2" fmla="*/ 702 w 25018"/>
                              <a:gd name="T3" fmla="*/ 16601 h 25252"/>
                              <a:gd name="T4" fmla="*/ 2338 w 25018"/>
                              <a:gd name="T5" fmla="*/ 20108 h 25252"/>
                              <a:gd name="T6" fmla="*/ 5144 w 25018"/>
                              <a:gd name="T7" fmla="*/ 22680 h 25252"/>
                              <a:gd name="T8" fmla="*/ 8651 w 25018"/>
                              <a:gd name="T9" fmla="*/ 24551 h 25252"/>
                              <a:gd name="T10" fmla="*/ 12626 w 25018"/>
                              <a:gd name="T11" fmla="*/ 25252 h 25252"/>
                              <a:gd name="T12" fmla="*/ 16601 w 25018"/>
                              <a:gd name="T13" fmla="*/ 24551 h 25252"/>
                              <a:gd name="T14" fmla="*/ 19874 w 25018"/>
                              <a:gd name="T15" fmla="*/ 22680 h 25252"/>
                              <a:gd name="T16" fmla="*/ 22680 w 25018"/>
                              <a:gd name="T17" fmla="*/ 20108 h 25252"/>
                              <a:gd name="T18" fmla="*/ 24317 w 25018"/>
                              <a:gd name="T19" fmla="*/ 16601 h 25252"/>
                              <a:gd name="T20" fmla="*/ 25018 w 25018"/>
                              <a:gd name="T21" fmla="*/ 12626 h 25252"/>
                              <a:gd name="T22" fmla="*/ 24317 w 25018"/>
                              <a:gd name="T23" fmla="*/ 8652 h 25252"/>
                              <a:gd name="T24" fmla="*/ 22680 w 25018"/>
                              <a:gd name="T25" fmla="*/ 5144 h 25252"/>
                              <a:gd name="T26" fmla="*/ 19874 w 25018"/>
                              <a:gd name="T27" fmla="*/ 2339 h 25252"/>
                              <a:gd name="T28" fmla="*/ 16601 w 25018"/>
                              <a:gd name="T29" fmla="*/ 702 h 25252"/>
                              <a:gd name="T30" fmla="*/ 12626 w 25018"/>
                              <a:gd name="T31" fmla="*/ 0 h 25252"/>
                              <a:gd name="T32" fmla="*/ 8651 w 25018"/>
                              <a:gd name="T33" fmla="*/ 702 h 25252"/>
                              <a:gd name="T34" fmla="*/ 5144 w 25018"/>
                              <a:gd name="T35" fmla="*/ 2339 h 25252"/>
                              <a:gd name="T36" fmla="*/ 2338 w 25018"/>
                              <a:gd name="T37" fmla="*/ 5144 h 25252"/>
                              <a:gd name="T38" fmla="*/ 702 w 25018"/>
                              <a:gd name="T39" fmla="*/ 8652 h 25252"/>
                              <a:gd name="T40" fmla="*/ 0 w 25018"/>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018" h="25252">
                                <a:moveTo>
                                  <a:pt x="0" y="12626"/>
                                </a:moveTo>
                                <a:lnTo>
                                  <a:pt x="702" y="16601"/>
                                </a:lnTo>
                                <a:lnTo>
                                  <a:pt x="2338" y="20108"/>
                                </a:lnTo>
                                <a:lnTo>
                                  <a:pt x="5144" y="22680"/>
                                </a:lnTo>
                                <a:lnTo>
                                  <a:pt x="8651" y="24551"/>
                                </a:lnTo>
                                <a:lnTo>
                                  <a:pt x="12626" y="25252"/>
                                </a:lnTo>
                                <a:lnTo>
                                  <a:pt x="16601" y="24551"/>
                                </a:lnTo>
                                <a:lnTo>
                                  <a:pt x="19874" y="22680"/>
                                </a:lnTo>
                                <a:lnTo>
                                  <a:pt x="22680" y="20108"/>
                                </a:lnTo>
                                <a:lnTo>
                                  <a:pt x="24317" y="16601"/>
                                </a:lnTo>
                                <a:lnTo>
                                  <a:pt x="25018" y="12626"/>
                                </a:lnTo>
                                <a:lnTo>
                                  <a:pt x="24317" y="8652"/>
                                </a:lnTo>
                                <a:lnTo>
                                  <a:pt x="22680" y="5144"/>
                                </a:lnTo>
                                <a:lnTo>
                                  <a:pt x="19874" y="2339"/>
                                </a:lnTo>
                                <a:lnTo>
                                  <a:pt x="16601" y="702"/>
                                </a:lnTo>
                                <a:lnTo>
                                  <a:pt x="12626" y="0"/>
                                </a:lnTo>
                                <a:lnTo>
                                  <a:pt x="8651" y="702"/>
                                </a:lnTo>
                                <a:lnTo>
                                  <a:pt x="5144" y="2339"/>
                                </a:lnTo>
                                <a:lnTo>
                                  <a:pt x="2338" y="5144"/>
                                </a:lnTo>
                                <a:lnTo>
                                  <a:pt x="702" y="8652"/>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2" name="Freeform 144"/>
                        <wps:cNvSpPr>
                          <a:spLocks/>
                        </wps:cNvSpPr>
                        <wps:spPr bwMode="auto">
                          <a:xfrm>
                            <a:off x="1102211" y="1101403"/>
                            <a:ext cx="253" cy="252"/>
                          </a:xfrm>
                          <a:custGeom>
                            <a:avLst/>
                            <a:gdLst>
                              <a:gd name="T0" fmla="*/ 0 w 25252"/>
                              <a:gd name="T1" fmla="*/ 12626 h 25252"/>
                              <a:gd name="T2" fmla="*/ 701 w 25252"/>
                              <a:gd name="T3" fmla="*/ 16601 h 25252"/>
                              <a:gd name="T4" fmla="*/ 2572 w 25252"/>
                              <a:gd name="T5" fmla="*/ 20108 h 25252"/>
                              <a:gd name="T6" fmla="*/ 5144 w 25252"/>
                              <a:gd name="T7" fmla="*/ 22914 h 25252"/>
                              <a:gd name="T8" fmla="*/ 8651 w 25252"/>
                              <a:gd name="T9" fmla="*/ 24550 h 25252"/>
                              <a:gd name="T10" fmla="*/ 12626 w 25252"/>
                              <a:gd name="T11" fmla="*/ 25252 h 25252"/>
                              <a:gd name="T12" fmla="*/ 16601 w 25252"/>
                              <a:gd name="T13" fmla="*/ 24550 h 25252"/>
                              <a:gd name="T14" fmla="*/ 20108 w 25252"/>
                              <a:gd name="T15" fmla="*/ 22914 h 25252"/>
                              <a:gd name="T16" fmla="*/ 22913 w 25252"/>
                              <a:gd name="T17" fmla="*/ 20108 h 25252"/>
                              <a:gd name="T18" fmla="*/ 24550 w 25252"/>
                              <a:gd name="T19" fmla="*/ 16601 h 25252"/>
                              <a:gd name="T20" fmla="*/ 25252 w 25252"/>
                              <a:gd name="T21" fmla="*/ 12626 h 25252"/>
                              <a:gd name="T22" fmla="*/ 24550 w 25252"/>
                              <a:gd name="T23" fmla="*/ 8651 h 25252"/>
                              <a:gd name="T24" fmla="*/ 22913 w 25252"/>
                              <a:gd name="T25" fmla="*/ 5144 h 25252"/>
                              <a:gd name="T26" fmla="*/ 20108 w 25252"/>
                              <a:gd name="T27" fmla="*/ 2338 h 25252"/>
                              <a:gd name="T28" fmla="*/ 16601 w 25252"/>
                              <a:gd name="T29" fmla="*/ 701 h 25252"/>
                              <a:gd name="T30" fmla="*/ 12626 w 25252"/>
                              <a:gd name="T31" fmla="*/ 0 h 25252"/>
                              <a:gd name="T32" fmla="*/ 8651 w 25252"/>
                              <a:gd name="T33" fmla="*/ 701 h 25252"/>
                              <a:gd name="T34" fmla="*/ 5144 w 25252"/>
                              <a:gd name="T35" fmla="*/ 2338 h 25252"/>
                              <a:gd name="T36" fmla="*/ 2572 w 25252"/>
                              <a:gd name="T37" fmla="*/ 5144 h 25252"/>
                              <a:gd name="T38" fmla="*/ 701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1" y="16601"/>
                                </a:lnTo>
                                <a:lnTo>
                                  <a:pt x="2572" y="20108"/>
                                </a:lnTo>
                                <a:lnTo>
                                  <a:pt x="5144" y="22914"/>
                                </a:lnTo>
                                <a:lnTo>
                                  <a:pt x="8651" y="24550"/>
                                </a:lnTo>
                                <a:lnTo>
                                  <a:pt x="12626" y="25252"/>
                                </a:lnTo>
                                <a:lnTo>
                                  <a:pt x="16601" y="24550"/>
                                </a:lnTo>
                                <a:lnTo>
                                  <a:pt x="20108" y="22914"/>
                                </a:lnTo>
                                <a:lnTo>
                                  <a:pt x="22913" y="20108"/>
                                </a:lnTo>
                                <a:lnTo>
                                  <a:pt x="24550" y="16601"/>
                                </a:lnTo>
                                <a:lnTo>
                                  <a:pt x="25252" y="12626"/>
                                </a:lnTo>
                                <a:lnTo>
                                  <a:pt x="24550" y="8651"/>
                                </a:lnTo>
                                <a:lnTo>
                                  <a:pt x="22913" y="5144"/>
                                </a:lnTo>
                                <a:lnTo>
                                  <a:pt x="20108" y="2338"/>
                                </a:lnTo>
                                <a:lnTo>
                                  <a:pt x="16601" y="701"/>
                                </a:lnTo>
                                <a:lnTo>
                                  <a:pt x="12626" y="0"/>
                                </a:lnTo>
                                <a:lnTo>
                                  <a:pt x="8651" y="701"/>
                                </a:lnTo>
                                <a:lnTo>
                                  <a:pt x="5144" y="2338"/>
                                </a:lnTo>
                                <a:lnTo>
                                  <a:pt x="2572" y="5144"/>
                                </a:lnTo>
                                <a:lnTo>
                                  <a:pt x="701" y="8651"/>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3" name="Freeform 145"/>
                        <wps:cNvSpPr>
                          <a:spLocks/>
                        </wps:cNvSpPr>
                        <wps:spPr bwMode="auto">
                          <a:xfrm>
                            <a:off x="1103598" y="1099156"/>
                            <a:ext cx="252" cy="252"/>
                          </a:xfrm>
                          <a:custGeom>
                            <a:avLst/>
                            <a:gdLst>
                              <a:gd name="T0" fmla="*/ 0 w 25252"/>
                              <a:gd name="T1" fmla="*/ 12626 h 25252"/>
                              <a:gd name="T2" fmla="*/ 702 w 25252"/>
                              <a:gd name="T3" fmla="*/ 16601 h 25252"/>
                              <a:gd name="T4" fmla="*/ 2338 w 25252"/>
                              <a:gd name="T5" fmla="*/ 20108 h 25252"/>
                              <a:gd name="T6" fmla="*/ 5144 w 25252"/>
                              <a:gd name="T7" fmla="*/ 22914 h 25252"/>
                              <a:gd name="T8" fmla="*/ 8651 w 25252"/>
                              <a:gd name="T9" fmla="*/ 24550 h 25252"/>
                              <a:gd name="T10" fmla="*/ 12626 w 25252"/>
                              <a:gd name="T11" fmla="*/ 25252 h 25252"/>
                              <a:gd name="T12" fmla="*/ 16601 w 25252"/>
                              <a:gd name="T13" fmla="*/ 24550 h 25252"/>
                              <a:gd name="T14" fmla="*/ 20108 w 25252"/>
                              <a:gd name="T15" fmla="*/ 22914 h 25252"/>
                              <a:gd name="T16" fmla="*/ 22914 w 25252"/>
                              <a:gd name="T17" fmla="*/ 20108 h 25252"/>
                              <a:gd name="T18" fmla="*/ 24551 w 25252"/>
                              <a:gd name="T19" fmla="*/ 16601 h 25252"/>
                              <a:gd name="T20" fmla="*/ 25252 w 25252"/>
                              <a:gd name="T21" fmla="*/ 12626 h 25252"/>
                              <a:gd name="T22" fmla="*/ 24551 w 25252"/>
                              <a:gd name="T23" fmla="*/ 8651 h 25252"/>
                              <a:gd name="T24" fmla="*/ 22914 w 25252"/>
                              <a:gd name="T25" fmla="*/ 5144 h 25252"/>
                              <a:gd name="T26" fmla="*/ 20108 w 25252"/>
                              <a:gd name="T27" fmla="*/ 2338 h 25252"/>
                              <a:gd name="T28" fmla="*/ 16601 w 25252"/>
                              <a:gd name="T29" fmla="*/ 701 h 25252"/>
                              <a:gd name="T30" fmla="*/ 12626 w 25252"/>
                              <a:gd name="T31" fmla="*/ 0 h 25252"/>
                              <a:gd name="T32" fmla="*/ 8651 w 25252"/>
                              <a:gd name="T33" fmla="*/ 701 h 25252"/>
                              <a:gd name="T34" fmla="*/ 5144 w 25252"/>
                              <a:gd name="T35" fmla="*/ 2338 h 25252"/>
                              <a:gd name="T36" fmla="*/ 2338 w 25252"/>
                              <a:gd name="T37" fmla="*/ 5144 h 25252"/>
                              <a:gd name="T38" fmla="*/ 702 w 25252"/>
                              <a:gd name="T39" fmla="*/ 8651 h 25252"/>
                              <a:gd name="T40" fmla="*/ 0 w 25252"/>
                              <a:gd name="T41" fmla="*/ 12626 h 25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52" h="25252">
                                <a:moveTo>
                                  <a:pt x="0" y="12626"/>
                                </a:moveTo>
                                <a:lnTo>
                                  <a:pt x="702" y="16601"/>
                                </a:lnTo>
                                <a:lnTo>
                                  <a:pt x="2338" y="20108"/>
                                </a:lnTo>
                                <a:lnTo>
                                  <a:pt x="5144" y="22914"/>
                                </a:lnTo>
                                <a:lnTo>
                                  <a:pt x="8651" y="24550"/>
                                </a:lnTo>
                                <a:lnTo>
                                  <a:pt x="12626" y="25252"/>
                                </a:lnTo>
                                <a:lnTo>
                                  <a:pt x="16601" y="24550"/>
                                </a:lnTo>
                                <a:lnTo>
                                  <a:pt x="20108" y="22914"/>
                                </a:lnTo>
                                <a:lnTo>
                                  <a:pt x="22914" y="20108"/>
                                </a:lnTo>
                                <a:lnTo>
                                  <a:pt x="24551" y="16601"/>
                                </a:lnTo>
                                <a:lnTo>
                                  <a:pt x="25252" y="12626"/>
                                </a:lnTo>
                                <a:lnTo>
                                  <a:pt x="24551" y="8651"/>
                                </a:lnTo>
                                <a:lnTo>
                                  <a:pt x="22914" y="5144"/>
                                </a:lnTo>
                                <a:lnTo>
                                  <a:pt x="20108" y="2338"/>
                                </a:lnTo>
                                <a:lnTo>
                                  <a:pt x="16601" y="701"/>
                                </a:lnTo>
                                <a:lnTo>
                                  <a:pt x="12626" y="0"/>
                                </a:lnTo>
                                <a:lnTo>
                                  <a:pt x="8651" y="701"/>
                                </a:lnTo>
                                <a:lnTo>
                                  <a:pt x="5144" y="2338"/>
                                </a:lnTo>
                                <a:lnTo>
                                  <a:pt x="2338" y="5144"/>
                                </a:lnTo>
                                <a:lnTo>
                                  <a:pt x="702" y="8651"/>
                                </a:lnTo>
                                <a:lnTo>
                                  <a:pt x="0" y="1262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4" name="Freeform 146"/>
                        <wps:cNvSpPr>
                          <a:spLocks/>
                        </wps:cNvSpPr>
                        <wps:spPr bwMode="auto">
                          <a:xfrm>
                            <a:off x="1103083" y="1100234"/>
                            <a:ext cx="197" cy="196"/>
                          </a:xfrm>
                          <a:custGeom>
                            <a:avLst/>
                            <a:gdLst>
                              <a:gd name="T0" fmla="*/ 0 w 19640"/>
                              <a:gd name="T1" fmla="*/ 9820 h 19640"/>
                              <a:gd name="T2" fmla="*/ 467 w 19640"/>
                              <a:gd name="T3" fmla="*/ 12859 h 19640"/>
                              <a:gd name="T4" fmla="*/ 1870 w 19640"/>
                              <a:gd name="T5" fmla="*/ 15665 h 19640"/>
                              <a:gd name="T6" fmla="*/ 3975 w 19640"/>
                              <a:gd name="T7" fmla="*/ 17769 h 19640"/>
                              <a:gd name="T8" fmla="*/ 6780 w 19640"/>
                              <a:gd name="T9" fmla="*/ 19172 h 19640"/>
                              <a:gd name="T10" fmla="*/ 9820 w 19640"/>
                              <a:gd name="T11" fmla="*/ 19640 h 19640"/>
                              <a:gd name="T12" fmla="*/ 13093 w 19640"/>
                              <a:gd name="T13" fmla="*/ 19172 h 19640"/>
                              <a:gd name="T14" fmla="*/ 15665 w 19640"/>
                              <a:gd name="T15" fmla="*/ 17769 h 19640"/>
                              <a:gd name="T16" fmla="*/ 17769 w 19640"/>
                              <a:gd name="T17" fmla="*/ 15665 h 19640"/>
                              <a:gd name="T18" fmla="*/ 19172 w 19640"/>
                              <a:gd name="T19" fmla="*/ 12859 h 19640"/>
                              <a:gd name="T20" fmla="*/ 19640 w 19640"/>
                              <a:gd name="T21" fmla="*/ 9820 h 19640"/>
                              <a:gd name="T22" fmla="*/ 19172 w 19640"/>
                              <a:gd name="T23" fmla="*/ 6546 h 19640"/>
                              <a:gd name="T24" fmla="*/ 17769 w 19640"/>
                              <a:gd name="T25" fmla="*/ 3975 h 19640"/>
                              <a:gd name="T26" fmla="*/ 15665 w 19640"/>
                              <a:gd name="T27" fmla="*/ 1870 h 19640"/>
                              <a:gd name="T28" fmla="*/ 13093 w 19640"/>
                              <a:gd name="T29" fmla="*/ 467 h 19640"/>
                              <a:gd name="T30" fmla="*/ 9820 w 19640"/>
                              <a:gd name="T31" fmla="*/ 0 h 19640"/>
                              <a:gd name="T32" fmla="*/ 6780 w 19640"/>
                              <a:gd name="T33" fmla="*/ 467 h 19640"/>
                              <a:gd name="T34" fmla="*/ 3975 w 19640"/>
                              <a:gd name="T35" fmla="*/ 1870 h 19640"/>
                              <a:gd name="T36" fmla="*/ 1870 w 19640"/>
                              <a:gd name="T37" fmla="*/ 3975 h 19640"/>
                              <a:gd name="T38" fmla="*/ 467 w 19640"/>
                              <a:gd name="T39" fmla="*/ 6546 h 19640"/>
                              <a:gd name="T40" fmla="*/ 0 w 19640"/>
                              <a:gd name="T41" fmla="*/ 9820 h 19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40" h="19640">
                                <a:moveTo>
                                  <a:pt x="0" y="9820"/>
                                </a:moveTo>
                                <a:lnTo>
                                  <a:pt x="467" y="12859"/>
                                </a:lnTo>
                                <a:lnTo>
                                  <a:pt x="1870" y="15665"/>
                                </a:lnTo>
                                <a:lnTo>
                                  <a:pt x="3975" y="17769"/>
                                </a:lnTo>
                                <a:lnTo>
                                  <a:pt x="6780" y="19172"/>
                                </a:lnTo>
                                <a:lnTo>
                                  <a:pt x="9820" y="19640"/>
                                </a:lnTo>
                                <a:lnTo>
                                  <a:pt x="13093" y="19172"/>
                                </a:lnTo>
                                <a:lnTo>
                                  <a:pt x="15665" y="17769"/>
                                </a:lnTo>
                                <a:lnTo>
                                  <a:pt x="17769" y="15665"/>
                                </a:lnTo>
                                <a:lnTo>
                                  <a:pt x="19172" y="12859"/>
                                </a:lnTo>
                                <a:lnTo>
                                  <a:pt x="19640" y="9820"/>
                                </a:lnTo>
                                <a:lnTo>
                                  <a:pt x="19172" y="6546"/>
                                </a:lnTo>
                                <a:lnTo>
                                  <a:pt x="17769" y="3975"/>
                                </a:lnTo>
                                <a:lnTo>
                                  <a:pt x="15665" y="1870"/>
                                </a:lnTo>
                                <a:lnTo>
                                  <a:pt x="13093" y="467"/>
                                </a:lnTo>
                                <a:lnTo>
                                  <a:pt x="9820" y="0"/>
                                </a:lnTo>
                                <a:lnTo>
                                  <a:pt x="6780" y="467"/>
                                </a:lnTo>
                                <a:lnTo>
                                  <a:pt x="3975" y="1870"/>
                                </a:lnTo>
                                <a:lnTo>
                                  <a:pt x="1870" y="3975"/>
                                </a:lnTo>
                                <a:lnTo>
                                  <a:pt x="467" y="6546"/>
                                </a:lnTo>
                                <a:lnTo>
                                  <a:pt x="0" y="982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5" name="Freeform 147"/>
                        <wps:cNvSpPr>
                          <a:spLocks/>
                        </wps:cNvSpPr>
                        <wps:spPr bwMode="auto">
                          <a:xfrm>
                            <a:off x="1103361" y="1099801"/>
                            <a:ext cx="197" cy="196"/>
                          </a:xfrm>
                          <a:custGeom>
                            <a:avLst/>
                            <a:gdLst>
                              <a:gd name="T0" fmla="*/ 0 w 19641"/>
                              <a:gd name="T1" fmla="*/ 9820 h 19641"/>
                              <a:gd name="T2" fmla="*/ 468 w 19641"/>
                              <a:gd name="T3" fmla="*/ 13094 h 19641"/>
                              <a:gd name="T4" fmla="*/ 1871 w 19641"/>
                              <a:gd name="T5" fmla="*/ 15666 h 19641"/>
                              <a:gd name="T6" fmla="*/ 3975 w 19641"/>
                              <a:gd name="T7" fmla="*/ 17770 h 19641"/>
                              <a:gd name="T8" fmla="*/ 6781 w 19641"/>
                              <a:gd name="T9" fmla="*/ 19173 h 19641"/>
                              <a:gd name="T10" fmla="*/ 9820 w 19641"/>
                              <a:gd name="T11" fmla="*/ 19641 h 19641"/>
                              <a:gd name="T12" fmla="*/ 12860 w 19641"/>
                              <a:gd name="T13" fmla="*/ 19173 h 19641"/>
                              <a:gd name="T14" fmla="*/ 15666 w 19641"/>
                              <a:gd name="T15" fmla="*/ 17770 h 19641"/>
                              <a:gd name="T16" fmla="*/ 17770 w 19641"/>
                              <a:gd name="T17" fmla="*/ 15666 h 19641"/>
                              <a:gd name="T18" fmla="*/ 19173 w 19641"/>
                              <a:gd name="T19" fmla="*/ 13094 h 19641"/>
                              <a:gd name="T20" fmla="*/ 19641 w 19641"/>
                              <a:gd name="T21" fmla="*/ 9820 h 19641"/>
                              <a:gd name="T22" fmla="*/ 19173 w 19641"/>
                              <a:gd name="T23" fmla="*/ 6781 h 19641"/>
                              <a:gd name="T24" fmla="*/ 17770 w 19641"/>
                              <a:gd name="T25" fmla="*/ 3975 h 19641"/>
                              <a:gd name="T26" fmla="*/ 15666 w 19641"/>
                              <a:gd name="T27" fmla="*/ 1871 h 19641"/>
                              <a:gd name="T28" fmla="*/ 12860 w 19641"/>
                              <a:gd name="T29" fmla="*/ 468 h 19641"/>
                              <a:gd name="T30" fmla="*/ 9820 w 19641"/>
                              <a:gd name="T31" fmla="*/ 0 h 19641"/>
                              <a:gd name="T32" fmla="*/ 6781 w 19641"/>
                              <a:gd name="T33" fmla="*/ 468 h 19641"/>
                              <a:gd name="T34" fmla="*/ 3975 w 19641"/>
                              <a:gd name="T35" fmla="*/ 1871 h 19641"/>
                              <a:gd name="T36" fmla="*/ 1871 w 19641"/>
                              <a:gd name="T37" fmla="*/ 3975 h 19641"/>
                              <a:gd name="T38" fmla="*/ 468 w 19641"/>
                              <a:gd name="T39" fmla="*/ 6781 h 19641"/>
                              <a:gd name="T40" fmla="*/ 0 w 19641"/>
                              <a:gd name="T41" fmla="*/ 9820 h 1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41" h="19641">
                                <a:moveTo>
                                  <a:pt x="0" y="9820"/>
                                </a:moveTo>
                                <a:lnTo>
                                  <a:pt x="468" y="13094"/>
                                </a:lnTo>
                                <a:lnTo>
                                  <a:pt x="1871" y="15666"/>
                                </a:lnTo>
                                <a:lnTo>
                                  <a:pt x="3975" y="17770"/>
                                </a:lnTo>
                                <a:lnTo>
                                  <a:pt x="6781" y="19173"/>
                                </a:lnTo>
                                <a:lnTo>
                                  <a:pt x="9820" y="19641"/>
                                </a:lnTo>
                                <a:lnTo>
                                  <a:pt x="12860" y="19173"/>
                                </a:lnTo>
                                <a:lnTo>
                                  <a:pt x="15666" y="17770"/>
                                </a:lnTo>
                                <a:lnTo>
                                  <a:pt x="17770" y="15666"/>
                                </a:lnTo>
                                <a:lnTo>
                                  <a:pt x="19173" y="13094"/>
                                </a:lnTo>
                                <a:lnTo>
                                  <a:pt x="19641" y="9820"/>
                                </a:lnTo>
                                <a:lnTo>
                                  <a:pt x="19173" y="6781"/>
                                </a:lnTo>
                                <a:lnTo>
                                  <a:pt x="17770" y="3975"/>
                                </a:lnTo>
                                <a:lnTo>
                                  <a:pt x="15666" y="1871"/>
                                </a:lnTo>
                                <a:lnTo>
                                  <a:pt x="12860" y="468"/>
                                </a:lnTo>
                                <a:lnTo>
                                  <a:pt x="9820" y="0"/>
                                </a:lnTo>
                                <a:lnTo>
                                  <a:pt x="6781" y="468"/>
                                </a:lnTo>
                                <a:lnTo>
                                  <a:pt x="3975" y="1871"/>
                                </a:lnTo>
                                <a:lnTo>
                                  <a:pt x="1871" y="3975"/>
                                </a:lnTo>
                                <a:lnTo>
                                  <a:pt x="468" y="6781"/>
                                </a:lnTo>
                                <a:lnTo>
                                  <a:pt x="0" y="982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6" name="Freeform 148"/>
                        <wps:cNvSpPr>
                          <a:spLocks/>
                        </wps:cNvSpPr>
                        <wps:spPr bwMode="auto">
                          <a:xfrm>
                            <a:off x="1100633" y="1101501"/>
                            <a:ext cx="409" cy="2993"/>
                          </a:xfrm>
                          <a:custGeom>
                            <a:avLst/>
                            <a:gdLst>
                              <a:gd name="T0" fmla="*/ 4208 w 40917"/>
                              <a:gd name="T1" fmla="*/ 0 h 299280"/>
                              <a:gd name="T2" fmla="*/ 13561 w 40917"/>
                              <a:gd name="T3" fmla="*/ 10522 h 299280"/>
                              <a:gd name="T4" fmla="*/ 13561 w 40917"/>
                              <a:gd name="T5" fmla="*/ 47698 h 299280"/>
                              <a:gd name="T6" fmla="*/ 13795 w 40917"/>
                              <a:gd name="T7" fmla="*/ 66637 h 299280"/>
                              <a:gd name="T8" fmla="*/ 14028 w 40917"/>
                              <a:gd name="T9" fmla="*/ 85809 h 299280"/>
                              <a:gd name="T10" fmla="*/ 14730 w 40917"/>
                              <a:gd name="T11" fmla="*/ 104748 h 299280"/>
                              <a:gd name="T12" fmla="*/ 15431 w 40917"/>
                              <a:gd name="T13" fmla="*/ 123921 h 299280"/>
                              <a:gd name="T14" fmla="*/ 16367 w 40917"/>
                              <a:gd name="T15" fmla="*/ 142860 h 299280"/>
                              <a:gd name="T16" fmla="*/ 17536 w 40917"/>
                              <a:gd name="T17" fmla="*/ 161331 h 299280"/>
                              <a:gd name="T18" fmla="*/ 18939 w 40917"/>
                              <a:gd name="T19" fmla="*/ 179568 h 299280"/>
                              <a:gd name="T20" fmla="*/ 20575 w 40917"/>
                              <a:gd name="T21" fmla="*/ 197338 h 299280"/>
                              <a:gd name="T22" fmla="*/ 22680 w 40917"/>
                              <a:gd name="T23" fmla="*/ 214406 h 299280"/>
                              <a:gd name="T24" fmla="*/ 24784 w 40917"/>
                              <a:gd name="T25" fmla="*/ 230773 h 299280"/>
                              <a:gd name="T26" fmla="*/ 27356 w 40917"/>
                              <a:gd name="T27" fmla="*/ 246673 h 299280"/>
                              <a:gd name="T28" fmla="*/ 30162 w 40917"/>
                              <a:gd name="T29" fmla="*/ 261403 h 299280"/>
                              <a:gd name="T30" fmla="*/ 33435 w 40917"/>
                              <a:gd name="T31" fmla="*/ 275198 h 299280"/>
                              <a:gd name="T32" fmla="*/ 36942 w 40917"/>
                              <a:gd name="T33" fmla="*/ 287824 h 299280"/>
                              <a:gd name="T34" fmla="*/ 40917 w 40917"/>
                              <a:gd name="T35" fmla="*/ 299280 h 299280"/>
                              <a:gd name="T36" fmla="*/ 14496 w 40917"/>
                              <a:gd name="T37" fmla="*/ 269820 h 299280"/>
                              <a:gd name="T38" fmla="*/ 12859 w 40917"/>
                              <a:gd name="T39" fmla="*/ 263039 h 299280"/>
                              <a:gd name="T40" fmla="*/ 10989 w 40917"/>
                              <a:gd name="T41" fmla="*/ 255324 h 299280"/>
                              <a:gd name="T42" fmla="*/ 9352 w 40917"/>
                              <a:gd name="T43" fmla="*/ 246906 h 299280"/>
                              <a:gd name="T44" fmla="*/ 7949 w 40917"/>
                              <a:gd name="T45" fmla="*/ 237788 h 299280"/>
                              <a:gd name="T46" fmla="*/ 6313 w 40917"/>
                              <a:gd name="T47" fmla="*/ 227734 h 299280"/>
                              <a:gd name="T48" fmla="*/ 4910 w 40917"/>
                              <a:gd name="T49" fmla="*/ 216511 h 299280"/>
                              <a:gd name="T50" fmla="*/ 3741 w 40917"/>
                              <a:gd name="T51" fmla="*/ 204586 h 299280"/>
                              <a:gd name="T52" fmla="*/ 2572 w 40917"/>
                              <a:gd name="T53" fmla="*/ 191727 h 299280"/>
                              <a:gd name="T54" fmla="*/ 1636 w 40917"/>
                              <a:gd name="T55" fmla="*/ 177698 h 299280"/>
                              <a:gd name="T56" fmla="*/ 935 w 40917"/>
                              <a:gd name="T57" fmla="*/ 162734 h 299280"/>
                              <a:gd name="T58" fmla="*/ 234 w 40917"/>
                              <a:gd name="T59" fmla="*/ 146601 h 299280"/>
                              <a:gd name="T60" fmla="*/ 0 w 40917"/>
                              <a:gd name="T61" fmla="*/ 129299 h 299280"/>
                              <a:gd name="T62" fmla="*/ 0 w 40917"/>
                              <a:gd name="T63" fmla="*/ 110827 h 299280"/>
                              <a:gd name="T64" fmla="*/ 234 w 40917"/>
                              <a:gd name="T65" fmla="*/ 91187 h 299280"/>
                              <a:gd name="T66" fmla="*/ 701 w 40917"/>
                              <a:gd name="T67" fmla="*/ 70378 h 299280"/>
                              <a:gd name="T68" fmla="*/ 1403 w 40917"/>
                              <a:gd name="T69" fmla="*/ 48166 h 299280"/>
                              <a:gd name="T70" fmla="*/ 2572 w 40917"/>
                              <a:gd name="T71" fmla="*/ 24784 h 299280"/>
                              <a:gd name="T72" fmla="*/ 4208 w 40917"/>
                              <a:gd name="T73" fmla="*/ 0 h 299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917" h="299280">
                                <a:moveTo>
                                  <a:pt x="4208" y="0"/>
                                </a:moveTo>
                                <a:lnTo>
                                  <a:pt x="13561" y="10522"/>
                                </a:lnTo>
                                <a:lnTo>
                                  <a:pt x="13561" y="47698"/>
                                </a:lnTo>
                                <a:lnTo>
                                  <a:pt x="13795" y="66637"/>
                                </a:lnTo>
                                <a:lnTo>
                                  <a:pt x="14028" y="85809"/>
                                </a:lnTo>
                                <a:lnTo>
                                  <a:pt x="14730" y="104748"/>
                                </a:lnTo>
                                <a:lnTo>
                                  <a:pt x="15431" y="123921"/>
                                </a:lnTo>
                                <a:lnTo>
                                  <a:pt x="16367" y="142860"/>
                                </a:lnTo>
                                <a:lnTo>
                                  <a:pt x="17536" y="161331"/>
                                </a:lnTo>
                                <a:lnTo>
                                  <a:pt x="18939" y="179568"/>
                                </a:lnTo>
                                <a:lnTo>
                                  <a:pt x="20575" y="197338"/>
                                </a:lnTo>
                                <a:lnTo>
                                  <a:pt x="22680" y="214406"/>
                                </a:lnTo>
                                <a:lnTo>
                                  <a:pt x="24784" y="230773"/>
                                </a:lnTo>
                                <a:lnTo>
                                  <a:pt x="27356" y="246673"/>
                                </a:lnTo>
                                <a:lnTo>
                                  <a:pt x="30162" y="261403"/>
                                </a:lnTo>
                                <a:lnTo>
                                  <a:pt x="33435" y="275198"/>
                                </a:lnTo>
                                <a:lnTo>
                                  <a:pt x="36942" y="287824"/>
                                </a:lnTo>
                                <a:lnTo>
                                  <a:pt x="40917" y="299280"/>
                                </a:lnTo>
                                <a:lnTo>
                                  <a:pt x="14496" y="269820"/>
                                </a:lnTo>
                                <a:lnTo>
                                  <a:pt x="12859" y="263039"/>
                                </a:lnTo>
                                <a:lnTo>
                                  <a:pt x="10989" y="255324"/>
                                </a:lnTo>
                                <a:lnTo>
                                  <a:pt x="9352" y="246906"/>
                                </a:lnTo>
                                <a:lnTo>
                                  <a:pt x="7949" y="237788"/>
                                </a:lnTo>
                                <a:lnTo>
                                  <a:pt x="6313" y="227734"/>
                                </a:lnTo>
                                <a:lnTo>
                                  <a:pt x="4910" y="216511"/>
                                </a:lnTo>
                                <a:lnTo>
                                  <a:pt x="3741" y="204586"/>
                                </a:lnTo>
                                <a:lnTo>
                                  <a:pt x="2572" y="191727"/>
                                </a:lnTo>
                                <a:lnTo>
                                  <a:pt x="1636" y="177698"/>
                                </a:lnTo>
                                <a:lnTo>
                                  <a:pt x="935" y="162734"/>
                                </a:lnTo>
                                <a:lnTo>
                                  <a:pt x="234" y="146601"/>
                                </a:lnTo>
                                <a:lnTo>
                                  <a:pt x="0" y="129299"/>
                                </a:lnTo>
                                <a:lnTo>
                                  <a:pt x="0" y="110827"/>
                                </a:lnTo>
                                <a:lnTo>
                                  <a:pt x="234" y="91187"/>
                                </a:lnTo>
                                <a:lnTo>
                                  <a:pt x="701" y="70378"/>
                                </a:lnTo>
                                <a:lnTo>
                                  <a:pt x="1403" y="48166"/>
                                </a:lnTo>
                                <a:lnTo>
                                  <a:pt x="2572" y="24784"/>
                                </a:lnTo>
                                <a:lnTo>
                                  <a:pt x="4208" y="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3211A408" id="Group 32" o:spid="_x0000_s1026" style="position:absolute;margin-left:60.85pt;margin-top:393.45pt;width:51.55pt;height:60.1pt;z-index:251689472" coordorigin="10975,10968" coordsize="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">
                <v:shape id="Freeform 33" o:spid="_x0000_s1027" style="position:absolute;left:11014;top:10993;width:4;height:4;visibility:visible;mso-wrap-style:square;v-text-anchor:top" coordsize="40683,4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" path="m,20341r468,4677l2104,29226r2339,3741l7716,36241r3741,2338l15665,40215r4677,468l25018,40215r4209,-1636l32968,36241r3273,-3274l38579,29226r1637,-4208l40683,20341r-467,-4676l38579,11456,36241,7715,32968,4442,29227,2104,25018,467,20342,,15665,467,11457,2104,7716,4442,4443,7715,2104,11456,468,15665,,20341xe" fillcolor="#e2322c" strokecolor="#e2322c" strokeweight="0">
                  <v:shadow color="#8c8682"/>
                  <v:path arrowok="t" o:connecttype="custom" o:connectlocs="0,203;5,250;21,292;44,330;77,363;114,386;156,402;203,407;250,402;292,386;329,363;362,330;385,292;401,250;406,203;401,157;385,115;362,77;329,44;292,21;250,5;203,0;156,5;114,21;77,44;44,77;21,115;5,157;0,203" o:connectangles="0,0,0,0,0,0,0,0,0,0,0,0,0,0,0,0,0,0,0,0,0,0,0,0,0,0,0,0,0"/>
                </v:shape>
                <v:shape id="Freeform 34" o:spid="_x0000_s1028" style="position:absolute;left:11020;top:10995;width:4;height:4;visibility:visible;mso-wrap-style:square;v-text-anchor:top" coordsize="40683,4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" path="m,20341r467,4677l2104,29226r2338,3741l7715,36241r3741,2338l15665,40215r4676,468l25018,40215r4208,-1636l32967,36241r3274,-3274l38579,29226r1636,-4208l40683,20341r-468,-4676l38579,11456,36241,7715,32967,4442,29226,2104,25018,467,20341,,15665,467,11456,2104,7715,4442,4442,7715,2104,11456,467,15665,,20341xe" fillcolor="#992e2c" strokecolor="#992e2c" strokeweight="0">
                  <v:shadow color="#8c8682"/>
                  <v:path arrowok="t" o:connecttype="custom" o:connectlocs="0,203;5,250;21,292;44,330;77,363;115,386;157,402;203,407;250,402;292,386;330,363;363,330;386,292;402,250;407,203;402,157;386,115;363,77;330,44;292,21;250,5;203,0;157,5;115,21;77,44;44,77;21,115;5,157;0,203" o:connectangles="0,0,0,0,0,0,0,0,0,0,0,0,0,0,0,0,0,0,0,0,0,0,0,0,0,0,0,0,0"/>
                </v:shape>
                <v:shape id="Freeform 35" o:spid="_x0000_s1029" style="position:absolute;left:11008;top:10995;width:7;height:7;visibility:visible;mso-wrap-style:square;v-text-anchor:top" coordsize="68741,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" path="m,34137r701,7014l2806,47464r3039,5846l10054,58453r5144,4209l21043,65702r6313,2104l34370,68507r7015,-701l47698,65702r5845,-3040l58687,58453r4208,-5143l65935,47464r2104,-6313l68741,34137r-702,-7014l65935,20810,62895,14964,58687,10054,53543,5846,47698,2572,41385,702,34370,,27356,702,21043,2572,15198,5846r-5144,4208l5845,14964,2806,20810,701,27123,,34137xe" fillcolor="#30302a" strokecolor="#30302a" strokeweight="0">
                  <v:shadow color="#8c8682"/>
                  <v:path arrowok="t" o:connecttype="custom" o:connectlocs="0,341;7,411;28,475;59,533;101,584;152,627;211,657;274,678;344,685;414,678;477,657;536,627;587,584;629,533;660,475;681,411;688,341;681,271;660,208;629,150;587,101;536,58;477,26;414,7;344,0;274,7;211,26;152,58;101,101;59,150;28,208;7,271;0,341" o:connectangles="0,0,0,0,0,0,0,0,0,0,0,0,0,0,0,0,0,0,0,0,0,0,0,0,0,0,0,0,0,0,0,0,0"/>
                </v:shape>
                <v:shape id="Freeform 36" o:spid="_x0000_s1030" style="position:absolute;left:10990;top:11003;width:7;height:7;visibility:visible;mso-wrap-style:square;v-text-anchor:top" coordsize="68507,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" path="m,34371r702,7014l2806,47698r3039,5845l10054,58453r5144,4209l21043,65935r6313,1871l34371,68507r7014,-701l47698,65935r5845,-3273l58453,58453r4209,-4910l65935,47698r1871,-6313l68507,34371r-701,-7015l65935,21043,62662,15198,58453,10054,53543,5846,47698,2806,41385,702,34371,,27356,702,21043,2806,15198,5846r-5144,4208l5845,15198,2806,21043,702,27356,,34371xe" fillcolor="#7b6d34" strokecolor="#7b6d34" strokeweight="0">
                  <v:shadow color="#8c8682"/>
                  <v:path arrowok="t" o:connecttype="custom" o:connectlocs="0,344;7,414;28,477;58,535;101,584;152,627;210,659;274,678;344,685;414,678;477,659;535,627;584,584;627,535;659,477;678,414;685,344;678,274;659,210;627,152;584,101;535,58;477,28;414,7;344,0;274,7;210,28;152,58;101,101;58,152;28,210;7,274;0,344" o:connectangles="0,0,0,0,0,0,0,0,0,0,0,0,0,0,0,0,0,0,0,0,0,0,0,0,0,0,0,0,0,0,0,0,0"/>
                </v:shape>
                <v:shape id="Freeform 37" o:spid="_x0000_s1031" style="position:absolute;left:11015;top:10997;width:6;height:6;visibility:visible;mso-wrap-style:square;v-text-anchor:top" coordsize="54946,5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" path="m,27590r468,5612l2104,38346r2572,4676l8183,46997r3975,3273l16834,52842r5144,1637l27590,54946r6313,-701l39748,52141r4910,-3274l48867,44659r3273,-4910l54244,33903r702,-6313l54478,21979,52842,16835,50270,12159,46996,8184,43021,4677,38345,2105,33201,468,27590,,21277,702,15432,2806,10288,6080,6079,10288,2806,15432,701,21277,,27590xe" fillcolor="#7b6d34" strokecolor="#7b6d34" strokeweight="0">
                  <v:shadow color="#8c8682"/>
                  <v:path arrowok="t" o:connecttype="custom" o:connectlocs="0,276;5,332;21,384;47,431;82,470;122,503;169,529;220,545;276,550;339,543;398,522;447,489;489,447;522,398;543,339;550,276;545,220;529,169;503,122;470,82;431,47;384,21;332,5;276,0;213,7;154,28;103,61;61,103;28,154;7,213;0,276" o:connectangles="0,0,0,0,0,0,0,0,0,0,0,0,0,0,0,0,0,0,0,0,0,0,0,0,0,0,0,0,0,0,0"/>
                </v:shape>
                <v:shape id="Freeform 38" o:spid="_x0000_s1032" style="position:absolute;left:11012;top:11002;width:4;height:3;visibility:visible;mso-wrap-style:square;v-text-anchor:top" coordsize="38112,3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" path="m,19173r702,5144l2572,28759r3040,3741l9587,35540r4442,1870l19173,38112r5144,-702l28759,35540r3741,-3040l35540,28759r1870,-4442l38112,19173r-702,-5144l35540,9587,32500,5612,28759,2572,24317,702,19173,,14029,702,9587,2572,5612,5612,2572,9587,702,14029,,19173xe" fillcolor="#e2322c" strokecolor="#e2322c" strokeweight="0">
                  <v:shadow color="#8c8682"/>
                  <v:path arrowok="t" o:connecttype="custom" o:connectlocs="0,192;7,243;26,287;56,325;96,355;140,374;192,381;243,374;287,355;325,325;355,287;374,243;381,192;374,140;355,96;325,56;287,26;243,7;192,0;140,7;96,26;56,56;26,96;7,140;0,192" o:connectangles="0,0,0,0,0,0,0,0,0,0,0,0,0,0,0,0,0,0,0,0,0,0,0,0,0"/>
                </v:shape>
                <v:shape id="Freeform 39" o:spid="_x0000_s1033" style="position:absolute;left:11008;top:10989;width:5;height:5;visibility:visible;mso-wrap-style:square;v-text-anchor:top" coordsize="54712,5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" path="m,27356r468,5377l2105,37877r2572,4677l7950,46528r3975,3508l16601,52608r5144,1636l27356,54712r6313,-702l39281,51906r5144,-3273l48633,44424r3274,-5144l54011,33669r701,-6313l54245,21744,52608,16600,50036,11924,46763,7949,42554,4676,37878,2104,32734,467,27356,,21043,701,15198,2805,10288,6079,6079,10287,2806,15197,702,21043,,27356xe" fillcolor="#30302a" strokecolor="#30302a" strokeweight="0">
                  <v:shadow color="#8c8682"/>
                  <v:path arrowok="t" o:connecttype="custom" o:connectlocs="0,274;5,327;21,379;47,425;79,465;119,500;166,526;217,542;274,547;337,540;393,519;444,486;486,444;519,393;540,337;547,274;542,217;526,166;500,119;468,79;425,47;379,21;327,5;274,0;210,7;152,28;103,61;61,103;28,152;7,210;0,274" o:connectangles="0,0,0,0,0,0,0,0,0,0,0,0,0,0,0,0,0,0,0,0,0,0,0,0,0,0,0,0,0,0,0"/>
                </v:shape>
                <v:shape id="Freeform 40" o:spid="_x0000_s1034" style="position:absolute;left:11004;top:10993;width:4;height:3;visibility:visible;mso-wrap-style:square;v-text-anchor:top" coordsize="38579,3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" path="m,19173r702,5144l2572,28993r3040,3741l9587,35773r4442,1871l19173,38345r5144,-701l28993,35773r3975,-3039l36008,28993r1870,-4676l38579,19173r-701,-5144l36008,9586,32968,5612,28993,2572,24317,701,19173,,14029,701,9587,2572,5612,5612,2572,9586,702,14029,,19173xe" fillcolor="#7b6d34" strokecolor="#7b6d34" strokeweight="0">
                  <v:shadow color="#8c8682"/>
                  <v:path arrowok="t" o:connecttype="custom" o:connectlocs="0,192;7,244;26,290;56,328;96,358;140,377;192,384;243,377;290,358;330,328;360,290;379,244;386,192;379,140;360,96;330,56;290,26;243,7;192,0;140,7;96,26;56,56;26,96;7,140;0,192" o:connectangles="0,0,0,0,0,0,0,0,0,0,0,0,0,0,0,0,0,0,0,0,0,0,0,0,0"/>
                </v:shape>
                <v:shape id="Freeform 41" o:spid="_x0000_s1035" style="position:absolute;left:10996;top:10987;width:4;height:4;visibility:visible;mso-wrap-style:square;v-text-anchor:top" coordsize="38345,3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" path="m,19407r701,5144l2572,28993r3039,3975l9352,36008r4676,1870l19172,38580r5144,-702l28758,36008r3975,-3040l35773,28993r1870,-4442l38345,19407r-702,-5144l35773,9587,32733,5612,28758,2572,24316,702,19172,,14028,702,9352,2572,5611,5612,2572,9587,701,14263,,19407xe" fillcolor="#e89234" strokecolor="#e89234" strokeweight="0">
                  <v:shadow color="#8c8682"/>
                  <v:path arrowok="t" o:connecttype="custom" o:connectlocs="0,194;7,246;26,290;56,330;93,360;140,379;191,386;243,379;287,360;327,330;357,290;376,246;383,194;376,143;357,96;327,56;287,26;243,7;191,0;140,7;93,26;56,56;26,96;7,143;0,194" o:connectangles="0,0,0,0,0,0,0,0,0,0,0,0,0,0,0,0,0,0,0,0,0,0,0,0,0"/>
                </v:shape>
                <v:shape id="Freeform 42" o:spid="_x0000_s1036" style="position:absolute;left:11002;top:10980;width:5;height:5;visibility:visible;mso-wrap-style:square;v-text-anchor:top" coordsize="4419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" path="m,21978r701,5144l2338,31798r2572,4209l8417,39280r3975,2572l17068,43723r5144,467l27356,43723r4442,-1871l36007,39280r3273,-3273l41852,31798r1870,-4676l44190,21978r-468,-5144l41852,12392,39280,8183,36007,4910,31798,2338,27356,467,22212,,17068,467,12392,2338,8417,4910,4910,8183,2338,12392,701,16834,,21978xe" fillcolor="#e2322c" strokecolor="#e2322c" strokeweight="0">
                  <v:shadow color="#8c8682"/>
                  <v:path arrowok="t" o:connecttype="custom" o:connectlocs="0,220;7,271;23,318;49,360;84,393;124,419;171,437;222,442;274,437;318,419;360,393;393,360;419,318;437,271;442,220;437,168;419,124;393,82;360,49;318,23;274,5;222,0;171,5;124,23;84,49;49,82;23,124;7,168;0,220" o:connectangles="0,0,0,0,0,0,0,0,0,0,0,0,0,0,0,0,0,0,0,0,0,0,0,0,0,0,0,0,0"/>
                </v:shape>
                <v:shape id="Freeform 43" o:spid="_x0000_s1037" style="position:absolute;left:11013;top:10988;width:4;height:4;visibility:visible;mso-wrap-style:square;v-text-anchor:top" coordsize="38579,3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" path="m,19407r701,5143l2572,28993r3039,3975l9586,36007r4676,1871l19406,38579r5144,-701l28992,36007r3975,-3039l36007,28993r1870,-4443l38579,19407r-702,-5144l36007,9586,32967,5612,28992,2572,24550,702,19406,,14262,702,9586,2572,5611,5612,2572,9586,701,14263,,19407xe" fillcolor="#e89234" strokecolor="#e89234" strokeweight="0">
                  <v:shadow color="#8c8682"/>
                  <v:path arrowok="t" o:connecttype="custom" o:connectlocs="0,194;7,246;26,290;56,330;96,360;143,379;194,386;246,379;290,360;330,330;360,290;379,246;386,194;379,143;360,96;330,56;290,26;246,7;194,0;143,7;96,26;56,56;26,96;7,143;0,194" o:connectangles="0,0,0,0,0,0,0,0,0,0,0,0,0,0,0,0,0,0,0,0,0,0,0,0,0"/>
                </v:shape>
                <v:shape id="Freeform 44" o:spid="_x0000_s1038" style="position:absolute;left:11005;top:11005;width:4;height:4;visibility:visible;mso-wrap-style:square;v-text-anchor:top" coordsize="38579,3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" path="m,19173r701,5144l2572,28993r3039,3741l9586,35774r4442,1870l19172,38346r5144,-702l28992,35774r3975,-3040l36007,28993r1870,-4676l38579,19173r-702,-5144l36007,9353,32967,5612,28992,2572,24316,702,19172,,14028,702,9586,2572,5611,5612,2572,9353,701,14029,,19173xe" fillcolor="#e89234" strokecolor="#e89234" strokeweight="0">
                  <v:shadow color="#8c8682"/>
                  <v:path arrowok="t" o:connecttype="custom" o:connectlocs="0,191;7,243;26,290;56,327;96,357;140,376;192,383;243,376;290,357;330,327;360,290;379,243;386,191;379,140;360,93;330,56;290,26;243,7;192,0;140,7;96,26;56,56;26,93;7,140;0,191" o:connectangles="0,0,0,0,0,0,0,0,0,0,0,0,0,0,0,0,0,0,0,0,0,0,0,0,0"/>
                </v:shape>
                <v:shape id="Freeform 45" o:spid="_x0000_s1039" style="position:absolute;left:11015;top:11012;width:5;height:4;visibility:visible;mso-wrap-style:square;v-text-anchor:top" coordsize="48166,4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" path="m,24083r702,5611l2339,34604r3039,4443l9119,42788r4443,3039l18472,47464r5611,701l29695,47464r4910,-1637l39047,42788r3741,-3741l45828,34604r1636,-4910l48166,24083r-702,-5612l45828,13561,42788,9119,39047,5378,34605,2338,29695,701,24083,,18472,701,13562,2338,9119,5378,5378,9119,2339,13561,702,18471,,24083xe" fillcolor="#e2322c" strokecolor="#e2322c" strokeweight="0">
                  <v:shadow color="#8c8682"/>
                  <v:path arrowok="t" o:connecttype="custom" o:connectlocs="0,241;7,297;23,346;54,391;91,428;135,459;184,475;241,482;297,475;346,459;390,428;427,391;458,346;474,297;481,241;474,185;458,136;427,91;390,54;346,23;297,7;241,0;184,7;135,23;91,54;54,91;23,136;7,185;0,241" o:connectangles="0,0,0,0,0,0,0,0,0,0,0,0,0,0,0,0,0,0,0,0,0,0,0,0,0,0,0,0,0"/>
                </v:shape>
                <v:shape id="Freeform 46" o:spid="_x0000_s1040" style="position:absolute;left:11016;top:11004;width:4;height:3;visibility:visible;mso-wrap-style:square;v-text-anchor:top" coordsize="38345,3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" path="m,19407r701,5144l2572,28993r3039,3975l9586,36008r4442,1870l19172,38580r5144,-702l28992,36008r3741,-3040l35773,28993r1870,-4442l38345,19407r-702,-5144l35773,9587,32733,5612,28992,2572,24316,702,19172,,14028,702,9586,2572,5611,5612,2572,9587,701,14263,,19407xe" fillcolor="#30302a" strokecolor="#30302a" strokeweight="0">
                  <v:shadow color="#8c8682"/>
                  <v:path arrowok="t" o:connecttype="custom" o:connectlocs="0,194;7,246;26,290;56,330;96,360;140,379;191,386;243,379;290,360;327,330;357,290;376,246;383,194;376,143;357,96;327,56;290,26;243,7;191,0;140,7;96,26;56,56;26,96;7,143;0,194" o:connectangles="0,0,0,0,0,0,0,0,0,0,0,0,0,0,0,0,0,0,0,0,0,0,0,0,0"/>
                </v:shape>
                <v:shape id="Freeform 47" o:spid="_x0000_s1041" style="position:absolute;left:11026;top:11003;width:4;height:3;visibility:visible;mso-wrap-style:square;v-text-anchor:top" coordsize="38345,3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" path="m,19172r701,5144l2572,28992r3039,3741l9352,35773r4677,1871l19172,38345r5144,-701l28759,35773r3975,-3040l35773,28992r1871,-4676l38345,19172r-701,-5144l35773,9586,32734,5611,28759,2572,24316,701,19172,,14029,701,9352,2572,5611,5611,2572,9586,701,14028,,19172xe" fillcolor="#30302a" strokecolor="#30302a" strokeweight="0">
                  <v:shadow color="#8c8682"/>
                  <v:path arrowok="t" o:connecttype="custom" o:connectlocs="0,192;7,244;26,290;56,328;93,358;140,377;191,384;243,377;287,358;327,328;357,290;376,244;383,192;376,140;357,96;327,56;287,26;243,7;191,0;140,7;93,26;56,56;26,96;7,140;0,192" o:connectangles="0,0,0,0,0,0,0,0,0,0,0,0,0,0,0,0,0,0,0,0,0,0,0,0,0"/>
                </v:shape>
                <v:shape id="Freeform 48" o:spid="_x0000_s1042" style="position:absolute;left:11005;top:10997;width:2;height:2;visibility:visible;mso-wrap-style:square;v-text-anchor:top" coordsize="23849,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" path="m,11924r701,3741l2338,18938r2572,2572l8183,23147r3741,702l15665,23147r3274,-1637l21510,18938r1637,-3273l23849,11924,23147,8183,21510,4910,18939,2338,15665,701,11924,,8183,701,4910,2338,2338,4910,701,8183,,11924xe" fillcolor="#992e2c" strokecolor="#992e2c" strokeweight="0">
                  <v:shadow color="#8c8682"/>
                  <v:path arrowok="t" o:connecttype="custom" o:connectlocs="0,119;7,157;23,190;49,216;82,232;119,239;156,232;189,216;215,190;231,157;238,119;231,82;215,49;189,23;156,7;119,0;82,7;49,23;23,49;7,82;0,119" o:connectangles="0,0,0,0,0,0,0,0,0,0,0,0,0,0,0,0,0,0,0,0,0"/>
                </v:shape>
                <v:shape id="Freeform 49" o:spid="_x0000_s1043" style="position:absolute;left:11004;top:11011;width:3;height:3;visibility:visible;mso-wrap-style:square;v-text-anchor:top" coordsize="29928,2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" path="m,14964r467,3975l2104,22680r2338,3040l7482,27824r3507,1637l14964,29928r3975,-467l22680,27824r2805,-2104l27823,22680r1637,-3741l29928,14964r-468,-3975l27823,7482,25485,4443,22680,2105,18939,468,14964,,10989,468,7482,2105,4442,4443,2104,7482,467,10989,,14964xe" fillcolor="#30302a" strokecolor="#30302a" strokeweight="0">
                  <v:shadow color="#8c8682"/>
                  <v:path arrowok="t" o:connecttype="custom" o:connectlocs="0,150;5,189;21,227;45,257;75,278;110,294;150,299;190,294;227,278;255,257;279,227;295,189;300,150;295,110;279,75;255,44;227,21;190,5;150,0;110,5;75,21;45,44;21,75;5,110;0,150" o:connectangles="0,0,0,0,0,0,0,0,0,0,0,0,0,0,0,0,0,0,0,0,0,0,0,0,0"/>
                </v:shape>
                <v:shape id="Freeform 50" o:spid="_x0000_s1044" style="position:absolute;left:11001;top:11011;width:2;height:2;visibility:visible;mso-wrap-style:square;v-text-anchor:top" coordsize="21043,2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" path="m,10288r468,3273l2104,16601r2105,2104l7248,20342r3274,468l13795,20342r2806,-1637l18939,16601r1637,-3040l21043,10288,20576,7015,18939,4209,16601,2105,13795,468,10522,,7248,468,4209,2105,2104,4209,468,7015,,10288xe" fillcolor="#992e2c" strokecolor="#992e2c" strokeweight="0">
                  <v:shadow color="#8c8682"/>
                  <v:path arrowok="t" o:connecttype="custom" o:connectlocs="0,103;5,136;21,166;42,187;72,203;105,208;138,203;166,187;189,166;205,136;210,103;205,70;189,42;166,21;138,5;105,0;72,5;42,21;21,42;5,70;0,103" o:connectangles="0,0,0,0,0,0,0,0,0,0,0,0,0,0,0,0,0,0,0,0,0"/>
                </v:shape>
                <v:shape id="Freeform 51" o:spid="_x0000_s1045" style="position:absolute;left:11000;top:10992;width:4;height:4;visibility:visible;mso-wrap-style:square;v-text-anchor:top" coordsize="39281,3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" path="m,19641r702,5377l2572,29695r3040,3974l9587,36709r4676,1871l19640,39281r5378,-701l29694,36709r3975,-3040l36709,29695r1870,-4677l39281,19641r-702,-5378l36709,9587,33669,5612,29694,2572,25018,702,19640,,14263,702,9587,2572,5612,5612,2572,9587,702,14263,,19641xe" fillcolor="#992e2c" strokecolor="#992e2c" strokeweight="0">
                  <v:shadow color="#8c8682"/>
                  <v:path arrowok="t" o:connecttype="custom" o:connectlocs="0,197;7,250;26,297;56,337;96,367;143,386;196,393;250,386;297,367;337,337;367,297;386,250;393,197;386,143;367,96;337,56;297,26;250,7;196,0;143,7;96,26;56,56;26,96;7,143;0,197" o:connectangles="0,0,0,0,0,0,0,0,0,0,0,0,0,0,0,0,0,0,0,0,0,0,0,0,0"/>
                </v:shape>
                <v:shape id="Freeform 52" o:spid="_x0000_s1046" style="position:absolute;left:11006;top:10984;width:2;height:1;visibility:visible;mso-wrap-style:square;v-text-anchor:top" coordsize="19172,1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" path="m,9586r467,3040l1870,15198r2104,2104l6546,18705r3040,468l12625,18705r2572,-1403l17302,15198r1403,-2572l19172,9586,18705,6547,17302,3975,15197,1871,12625,468,9586,,6546,468,3974,1871,1870,3975,467,6547,,9586xe" fillcolor="#992e2c" strokecolor="#992e2c" strokeweight="0">
                  <v:shadow color="#8c8682"/>
                  <v:path arrowok="t" o:connecttype="custom" o:connectlocs="0,96;5,126;19,152;40,173;66,187;96,192;126,187;152,173;173,152;187,126;192,96;187,66;173,40;152,19;126,5;96,0;66,5;40,19;19,40;5,66;0,96" o:connectangles="0,0,0,0,0,0,0,0,0,0,0,0,0,0,0,0,0,0,0,0,0"/>
                </v:shape>
                <v:shape id="Freeform 53" o:spid="_x0000_s1047" style="position:absolute;left:11009;top:10976;width:2;height:2;visibility:visible;mso-wrap-style:square;v-text-anchor:top" coordsize="19173,1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" path="m,9586r468,3040l1871,15431r2104,2105l6547,18939r3039,467l12626,18939r2572,-1403l17302,15431r1403,-2805l19173,9586,18705,6547,17302,3975,15198,1870,12626,467,9586,,6547,467,3975,1870,1871,3975,468,6547,,9586xe" fillcolor="#992e2c" strokecolor="#992e2c" strokeweight="0">
                  <v:shadow color="#8c8682"/>
                  <v:path arrowok="t" o:connecttype="custom" o:connectlocs="0,96;5,126;19,154;40,175;66,189;96,194;126,189;152,175;173,154;187,126;192,96;187,65;173,40;152,19;126,5;96,0;66,5;40,19;19,40;5,65;0,96" o:connectangles="0,0,0,0,0,0,0,0,0,0,0,0,0,0,0,0,0,0,0,0,0"/>
                </v:shape>
                <v:shape id="Freeform 54" o:spid="_x0000_s1048" style="position:absolute;left:11001;top:10984;width:2;height:3;visibility:visible;mso-wrap-style:square;v-text-anchor:top" coordsize="22680,2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" path="m,11223r468,3508l2104,18004r2572,2572l7716,21979r3507,701l14730,21979r3274,-1403l20576,18004r1402,-3273l22680,11223,21978,7716,20576,4677,18004,2105,14730,468,11223,,7716,468,4676,2105,2104,4677,468,7716,,11223xe" fillcolor="#e89234" strokecolor="#e89234" strokeweight="0">
                  <v:shadow color="#8c8682"/>
                  <v:path arrowok="t" o:connecttype="custom" o:connectlocs="0,112;5,147;21,179;47,205;77,219;112,226;147,219;180,205;206,179;220,147;227,112;220,77;206,47;180,21;147,5;112,0;77,5;47,21;21,47;5,77;0,112" o:connectangles="0,0,0,0,0,0,0,0,0,0,0,0,0,0,0,0,0,0,0,0,0"/>
                </v:shape>
                <v:shape id="Freeform 55" o:spid="_x0000_s1049" style="position:absolute;left:11007;top:10974;width:3;height:2;visibility:visible;mso-wrap-style:square;v-text-anchor:top" coordsize="22680,2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" path="m,11223r468,3507l2104,18004r2572,2338l7716,21979r3507,467l14730,21979r3273,-1637l20575,18004r1403,-3274l22680,11223,21978,7716,20575,4443,18003,2104,14730,468,11223,,7716,468,4676,2104,2104,4443,468,7716,,11223xe" fillcolor="#e2322c" strokecolor="#e2322c" strokeweight="0">
                  <v:shadow color="#8c8682"/>
                  <v:path arrowok="t" o:connecttype="custom" o:connectlocs="0,113;5,148;21,180;47,204;77,220;112,225;147,220;180,204;206,180;220,148;227,113;220,77;206,45;180,21;147,5;112,0;77,5;47,21;21,45;5,77;0,113" o:connectangles="0,0,0,0,0,0,0,0,0,0,0,0,0,0,0,0,0,0,0,0,0"/>
                </v:shape>
                <v:shape id="Freeform 56" o:spid="_x0000_s1050" style="position:absolute;left:11000;top:10989;width:2;height:3;visibility:visible;mso-wrap-style:square;v-text-anchor:top" coordsize="22680,2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" path="m,11223r468,3507l2105,18004r2572,2571l7716,21978r3507,702l14731,21978r3273,-1403l20576,18004r1403,-3274l22680,11223,21979,7716,20576,4676,18004,2104,14731,468,11223,,7716,468,4677,2104,2105,4676,468,7716,,11223xe" fillcolor="#7b6d34" strokecolor="#7b6d34" strokeweight="0">
                  <v:shadow color="#8c8682"/>
                  <v:path arrowok="t" o:connecttype="custom" o:connectlocs="0,112;5,147;21,180;47,206;77,220;112,227;147,220;179,206;205,180;219,147;226,112;219,77;205,47;179,21;147,5;112,0;77,5;47,21;21,47;5,77;0,112" o:connectangles="0,0,0,0,0,0,0,0,0,0,0,0,0,0,0,0,0,0,0,0,0"/>
                </v:shape>
                <v:shape id="Freeform 57" o:spid="_x0000_s1051" style="position:absolute;left:11007;top:10981;width:3;height:3;visibility:visible;mso-wrap-style:square;v-text-anchor:top" coordsize="29460,2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" path="m,14730r468,3975l2104,22212r2105,3040l7248,27356r3507,1637l14730,29460r3741,-467l21978,27356r3040,-2104l27356,22212r1637,-3507l29460,14730r-467,-3741l27356,7482,25018,4442,21978,2104,18471,467,14730,,10755,467,7248,2104,4209,4442,2104,7482,468,10989,,14730xe" fillcolor="#e89234" strokecolor="#e89234" strokeweight="0">
                  <v:shadow color="#8c8682"/>
                  <v:path arrowok="t" o:connecttype="custom" o:connectlocs="0,147;5,187;21,222;42,252;73,273;108,289;148,294;185,289;220,273;251,252;274,222;290,187;295,147;290,110;274,75;251,44;220,21;185,5;148,0;108,5;73,21;42,44;21,75;5,110;0,147" o:connectangles="0,0,0,0,0,0,0,0,0,0,0,0,0,0,0,0,0,0,0,0,0,0,0,0,0"/>
                </v:shape>
                <v:shape id="Freeform 58" o:spid="_x0000_s1052" style="position:absolute;left:11005;top:10976;width:4;height:5;visibility:visible;mso-wrap-style:square;v-text-anchor:top" coordsize="40684,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" path="m,20108r468,4676l2105,28993r2338,3741l7716,36007r3741,2338l15666,39982r4676,468l25018,39982r4209,-1637l32968,36007r3273,-3273l38579,28993r1637,-4209l40684,20108r-468,-4676l38579,11223,36241,7482,32968,4442,29227,2104,25018,468,20342,,15666,468,11457,2104,7716,4442,4443,7482,2105,11223,468,15432,,20108xe" fillcolor="#30302a" strokecolor="#30302a" strokeweight="0">
                  <v:shadow color="#8c8682"/>
                  <v:path arrowok="t" o:connecttype="custom" o:connectlocs="0,201;5,248;21,290;44,327;77,360;115,383;157,399;204,404;250,399;292,383;330,360;363,327;386,290;402,248;407,201;402,154;386,112;363,75;330,44;292,21;250,5;204,0;157,5;115,21;77,44;44,75;21,112;5,154;0,201" o:connectangles="0,0,0,0,0,0,0,0,0,0,0,0,0,0,0,0,0,0,0,0,0,0,0,0,0,0,0,0,0"/>
                </v:shape>
                <v:shape id="Freeform 59" o:spid="_x0000_s1053" style="position:absolute;left:11015;top:10983;width:2;height:3;visibility:visible;mso-wrap-style:square;v-text-anchor:top" coordsize="23615,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" path="m,11924r702,3741l2339,18939r2571,2571l8184,23147r3741,702l15666,23147r3273,-1637l21277,18939r1637,-3274l23615,11924,22914,8183,21277,4910,18939,2338,15666,701,11925,,8184,701,4910,2338,2339,4910,702,8183,,11924xe" fillcolor="#30302a" strokecolor="#30302a" strokeweight="0">
                  <v:shadow color="#8c8682"/>
                  <v:path arrowok="t" o:connecttype="custom" o:connectlocs="0,119;7,157;23,190;49,216;82,232;119,239;157,232;189,216;213,190;229,157;236,119;229,82;213,49;189,23;157,7;119,0;82,7;49,23;23,49;7,82;0,119" o:connectangles="0,0,0,0,0,0,0,0,0,0,0,0,0,0,0,0,0,0,0,0,0"/>
                </v:shape>
                <v:shape id="Freeform 60" o:spid="_x0000_s1054" style="position:absolute;left:11013;top:10986;width:2;height:2;visibility:visible;mso-wrap-style:square;v-text-anchor:top" coordsize="23848,2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" path="m,11925r701,3741l2338,18939r2572,2338l8183,22914r3741,702l15665,22914r3273,-1637l21510,18939r1637,-3273l23848,11925,23147,8184,21510,4911,18938,2339,15665,702,11924,,8183,702,4910,2339,2338,4911,701,8184,,11925xe" fillcolor="#7b6d34" strokecolor="#7b6d34" strokeweight="0">
                  <v:shadow color="#8c8682"/>
                  <v:path arrowok="t" o:connecttype="custom" o:connectlocs="0,119;7,157;23,189;49,213;82,229;120,236;157,229;190,213;216,189;232,157;239,119;232,82;216,49;190,23;157,7;120,0;82,7;49,23;23,49;7,82;0,119" o:connectangles="0,0,0,0,0,0,0,0,0,0,0,0,0,0,0,0,0,0,0,0,0"/>
                </v:shape>
                <v:shape id="Freeform 61" o:spid="_x0000_s1055" style="position:absolute;left:11016;top:10986;width:2;height:2;visibility:visible;mso-wrap-style:square;v-text-anchor:top" coordsize="23615,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" path="m,11690r702,3741l2338,18705r2572,2571l8184,22913r3741,702l15666,22913r3273,-1637l21277,18705r1637,-3274l23615,11690,22914,7949,21277,4676,18939,2338,15666,701,11925,,8184,701,4910,2338,2338,4676,702,7949,,11690xe" fillcolor="#992e2c" strokecolor="#992e2c" strokeweight="0">
                  <v:shadow color="#8c8682"/>
                  <v:path arrowok="t" o:connecttype="custom" o:connectlocs="0,117;7,154;23,187;49,213;82,229;119,236;157,229;189,213;213,187;229,154;236,117;229,79;213,47;189,23;157,7;119,0;82,7;49,23;23,47;7,79;0,117" o:connectangles="0,0,0,0,0,0,0,0,0,0,0,0,0,0,0,0,0,0,0,0,0"/>
                </v:shape>
                <v:shape id="Freeform 62" o:spid="_x0000_s1056" style="position:absolute;left:11017;top:10991;width:2;height:2;visibility:visible;mso-wrap-style:square;v-text-anchor:top" coordsize="23849,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" path="m,11691r702,3741l2338,18705r2572,2572l8184,22914r3741,701l15666,22914r3273,-1637l21511,18705r1637,-3273l23849,11691,23148,7950,21511,4677,18939,2339,15666,702,11925,,8184,702,4910,2339,2338,4677,702,7950,,11691xe" fillcolor="#7b6d34" strokecolor="#7b6d34" strokeweight="0">
                  <v:shadow color="#8c8682"/>
                  <v:path arrowok="t" o:connecttype="custom" o:connectlocs="0,117;7,154;23,187;49,213;82,229;119,236;156,229;189,213;215,187;231,154;238,117;231,79;215,47;189,23;156,7;119,0;82,7;49,23;23,47;7,79;0,117" o:connectangles="0,0,0,0,0,0,0,0,0,0,0,0,0,0,0,0,0,0,0,0,0"/>
                </v:shape>
                <v:shape id="Freeform 63" o:spid="_x0000_s1057" style="position:absolute;left:11021;top:11000;width:3;height:2;visibility:visible;mso-wrap-style:square;v-text-anchor:top" coordsize="23615,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" path="m,11925r701,3741l2338,18939r2572,2572l8183,23148r3741,701l15665,23148r3273,-1637l21277,18939r1636,-3273l23615,11925,22913,8184,21277,4910,18938,2338,15665,702,11924,,8183,702,4910,2338,2338,4910,701,8184,,11925xe" fillcolor="#e2322c" strokecolor="#e2322c" strokeweight="0">
                  <v:shadow color="#8c8682"/>
                  <v:path arrowok="t" o:connecttype="custom" o:connectlocs="0,119;7,156;23,189;49,215;82,231;119,238;157,231;189,215;213,189;229,156;236,119;229,82;213,49;189,23;157,7;119,0;82,7;49,23;23,49;7,82;0,119" o:connectangles="0,0,0,0,0,0,0,0,0,0,0,0,0,0,0,0,0,0,0,0,0"/>
                </v:shape>
                <v:shape id="Freeform 64" o:spid="_x0000_s1058" style="position:absolute;left:11024;top:11006;width:3;height:2;visibility:visible;mso-wrap-style:square;v-text-anchor:top" coordsize="23849,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" path="m,11924r701,3741l2338,18938r2572,2339l8183,22913r3741,702l15665,22913r3274,-1636l21511,18938r1636,-3273l23849,11924,23147,8183,21511,4910,18939,2338,15665,701,11924,,8183,701,4910,2338,2338,4910,701,8183,,11924xe" fillcolor="#992e2c" strokecolor="#992e2c" strokeweight="0">
                  <v:shadow color="#8c8682"/>
                  <v:path arrowok="t" o:connecttype="custom" o:connectlocs="0,120;7,157;23,190;49,214;82,230;119,237;156,230;189,214;215,190;231,157;238,120;231,82;215,49;189,23;156,7;119,0;82,7;49,23;23,49;7,82;0,120" o:connectangles="0,0,0,0,0,0,0,0,0,0,0,0,0,0,0,0,0,0,0,0,0"/>
                </v:shape>
                <v:shape id="Freeform 65" o:spid="_x0000_s1059" style="position:absolute;left:11025;top:10993;width:3;height:3;visibility:visible;mso-wrap-style:square;v-text-anchor:top" coordsize="23849,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" path="m,11691r701,3741l2338,18705r2572,2572l8183,22914r3741,701l15665,22914r3274,-1637l21511,18705r1636,-3273l23849,11691,23147,7950,21511,4676,18939,2338,15665,701,11924,,8183,701,4910,2338,2338,4676,701,7950,,11691xe" fillcolor="#30302a" strokecolor="#30302a" strokeweight="0">
                  <v:shadow color="#8c8682"/>
                  <v:path arrowok="t" o:connecttype="custom" o:connectlocs="0,117;7,154;23,187;49,213;82,229;119,236;157,229;190,213;216,187;232,154;239,117;232,79;216,47;190,23;157,7;119,0;82,7;49,23;23,47;7,79;0,117" o:connectangles="0,0,0,0,0,0,0,0,0,0,0,0,0,0,0,0,0,0,0,0,0"/>
                </v:shape>
                <v:shape id="Freeform 66" o:spid="_x0000_s1060" style="position:absolute;left:11018;top:10996;width:2;height:1;visibility:visible;mso-wrap-style:square;v-text-anchor:top" coordsize="14029,1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" path="m,7014l468,9586r1637,2338l4209,13561r2806,467l9587,13561r2338,-1637l13561,9586r468,-2572l13561,4208,11925,2104,9587,467,7015,,4209,467,2105,2104,468,4208,,7014xe" fillcolor="#e89234" strokecolor="#e89234" strokeweight="0">
                  <v:shadow color="#8c8682"/>
                  <v:path arrowok="t" o:connecttype="custom" o:connectlocs="0,71;5,96;21,120;42,136;70,141;96,136;119,120;135,96;140,71;135,42;119,21;96,5;70,0;42,5;21,21;5,42;0,71" o:connectangles="0,0,0,0,0,0,0,0,0,0,0,0,0,0,0,0,0"/>
                </v:shape>
                <v:shape id="Freeform 67" o:spid="_x0000_s1061" style="position:absolute;left:11020;top:11014;width:1;height:1;visibility:visible;mso-wrap-style:square;v-text-anchor:top" coordsize="14029,1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" path="m,7014l467,9820r1637,2104l4208,13561r2806,467l9586,13561r2338,-1637l13561,9820r468,-2806l13561,4208,11924,2104,9586,467,7014,,4208,467,2104,2104,467,4208,,7014xe" fillcolor="#992e2c" strokecolor="#992e2c" strokeweight="0">
                  <v:shadow color="#8c8682"/>
                  <v:path arrowok="t" o:connecttype="custom" o:connectlocs="0,71;5,99;21,120;42,136;70,141;96,136;119,120;135,99;140,71;135,42;119,21;96,5;70,0;42,5;21,21;5,42;0,71" o:connectangles="0,0,0,0,0,0,0,0,0,0,0,0,0,0,0,0,0"/>
                </v:shape>
                <v:shape id="Freeform 68" o:spid="_x0000_s1062" style="position:absolute;left:11024;top:11015;width:2;height:1;visibility:visible;mso-wrap-style:square;v-text-anchor:top" coordsize="14028,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" path="m,7014l467,9820r1637,2104l4442,13561r2572,468l9820,13561r2104,-1637l13561,9820r467,-2806l13561,4209,11924,2104,9820,468,7014,,4442,468,2104,2104,467,4209,,7014xe" fillcolor="#e2322c" strokecolor="#e2322c" strokeweight="0">
                  <v:shadow color="#8c8682"/>
                  <v:path arrowok="t" o:connecttype="custom" o:connectlocs="0,70;5,99;21,120;44,136;70,141;98,136;119,120;135,99;140,70;135,42;119,21;98,5;70,0;44,5;21,21;5,42;0,70" o:connectangles="0,0,0,0,0,0,0,0,0,0,0,0,0,0,0,0,0"/>
                </v:shape>
                <v:shape id="Freeform 69" o:spid="_x0000_s1063" style="position:absolute;left:11015;top:11016;width:1;height:2;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" path="m,7015l468,9821r1637,2104l4443,13562r2572,467l9820,13562r2105,-1637l13561,9821r468,-2806l13561,4209,11925,2105,9820,468,7015,,4443,468,2105,2105,468,4209,,7015xe" fillcolor="#e89234" strokecolor="#e89234" strokeweight="0">
                  <v:shadow color="#8c8682"/>
                  <v:path arrowok="t" o:connecttype="custom" o:connectlocs="0,70;5,98;21,119;44,135;70,140;98,135;119,119;135,98;140,70;135,42;119,21;98,5;70,0;44,5;21,21;5,42;0,70" o:connectangles="0,0,0,0,0,0,0,0,0,0,0,0,0,0,0,0,0"/>
                </v:shape>
                <v:shape id="Freeform 70" o:spid="_x0000_s1064" style="position:absolute;left:11010;top:10982;width:2;height:2;visibility:visible;mso-wrap-style:square;v-text-anchor:top" coordsize="14028,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" path="m,7014l467,9586r1637,2338l4442,13561r2572,468l9820,13561r2104,-1637l13561,9586r467,-2572l13561,4208,11924,2104,9820,467,7014,,4442,467,2104,2104,467,4208,,7014xe" fillcolor="#992e2c" strokecolor="#992e2c" strokeweight="0">
                  <v:shadow color="#8c8682"/>
                  <v:path arrowok="t" o:connecttype="custom" o:connectlocs="0,70;5,96;21,120;45,136;71,141;99,136;120,120;136,96;141,70;136,42;120,21;99,5;71,0;45,5;21,21;5,42;0,70" o:connectangles="0,0,0,0,0,0,0,0,0,0,0,0,0,0,0,0,0"/>
                </v:shape>
                <v:shape id="Freeform 71" o:spid="_x0000_s1065" style="position:absolute;left:11012;top:10976;width:1;height:2;visibility:visible;mso-wrap-style:square;v-text-anchor:top" coordsize="14028,1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" path="m,7014l467,9586r1637,2338l4208,13561r2806,467l9820,13561r2104,-1637l13561,9586r467,-2572l13561,4208,11924,2104,9820,467,7014,,4208,467,2104,2104,467,4208,,7014xe" fillcolor="#992e2c" strokecolor="#992e2c" strokeweight="0">
                  <v:shadow color="#8c8682"/>
                  <v:path arrowok="t" o:connecttype="custom" o:connectlocs="0,70;5,96;21,119;42,135;71,140;99,135;120,119;136,96;141,70;136,42;120,21;99,5;71,0;42,5;21,21;5,42;0,70" o:connectangles="0,0,0,0,0,0,0,0,0,0,0,0,0,0,0,0,0"/>
                </v:shape>
                <v:shape id="Freeform 72" o:spid="_x0000_s1066" style="position:absolute;left:11008;top:10970;width:2;height:1;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" path="m,7014l468,9586r1636,2338l4209,13561r2805,468l9586,13561r2338,-1637l13561,9586r468,-2572l13561,4209,11924,2104,9586,468,7014,,4209,468,2104,2104,468,4209,,7014xe" fillcolor="#7b6d34" strokecolor="#7b6d34" strokeweight="0">
                  <v:shadow color="#8c8682"/>
                  <v:path arrowok="t" o:connecttype="custom" o:connectlocs="0,70;5,96;21,119;42,135;70,140;96,135;120,119;136,96;141,70;136,42;120,21;96,5;70,0;42,5;21,21;5,42;0,70" o:connectangles="0,0,0,0,0,0,0,0,0,0,0,0,0,0,0,0,0"/>
                </v:shape>
                <v:shape id="Freeform 73" o:spid="_x0000_s1067" style="position:absolute;left:11008;top:10968;width:2;height:1;visibility:visible;mso-wrap-style:square;v-text-anchor:top" coordsize="12158,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" path="m,6079l468,8651r1169,1871l3741,11924r2338,468l8417,11924r2104,-1402l11690,8651r468,-2572l11690,3741,10521,1871,8417,468,6079,,3741,468,1637,1871,468,3741,,6079xe" fillcolor="#30302a" strokecolor="#30302a" strokeweight="0">
                  <v:shadow color="#8c8682"/>
                  <v:path arrowok="t" o:connecttype="custom" o:connectlocs="0,61;5,87;16,105;38,119;61,124;84,119;106,105;117,87;122,61;117,37;106,19;84,5;61,0;38,5;16,19;5,37;0,61" o:connectangles="0,0,0,0,0,0,0,0,0,0,0,0,0,0,0,0,0"/>
                </v:shape>
                <v:shape id="Freeform 74" o:spid="_x0000_s1068" style="position:absolute;left:11000;top:10987;width:2;height:1;visibility:visible;mso-wrap-style:square;v-text-anchor:top" coordsize="16835,1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" path="m,8417r702,3274l2339,14262r2805,1871l8418,16834r3273,-701l14263,14262r1870,-2571l16835,8417,16133,5144,14263,2338,11691,701,8418,,5144,701,2339,2338,702,5144,,8417xe" fillcolor="#992e2c" strokecolor="#992e2c" strokeweight="0">
                  <v:shadow color="#8c8682"/>
                  <v:path arrowok="t" o:connecttype="custom" o:connectlocs="0,84;7,117;23,142;51,161;84,168;117,161;142,142;161,117;168,84;161,51;142,23;117,7;84,0;51,7;23,23;7,51;0,84" o:connectangles="0,0,0,0,0,0,0,0,0,0,0,0,0,0,0,0,0"/>
                </v:shape>
                <v:shape id="Freeform 75" o:spid="_x0000_s1069" style="position:absolute;left:11033;top:10992;width:2;height:1;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" path="m,7014l468,9820r1636,2104l4209,13561r2805,468l9586,13561r2338,-1637l13561,9820r468,-2806l13561,4442,11924,2104,9586,468,7014,,4209,468,2104,2104,468,4442,,7014xe" fillcolor="#992e2c" strokecolor="#992e2c" strokeweight="0">
                  <v:shadow color="#8c8682"/>
                  <v:path arrowok="t" o:connecttype="custom" o:connectlocs="0,70;5,98;21,119;42,135;70,140;96,135;119,119;135,98;140,70;135,44;119,21;96,5;70,0;42,5;21,21;5,44;0,70" o:connectangles="0,0,0,0,0,0,0,0,0,0,0,0,0,0,0,0,0"/>
                </v:shape>
                <v:shape id="Freeform 76" o:spid="_x0000_s1070" style="position:absolute;left:11038;top:10991;width:1;height:1;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" path="m,7015l468,9587r1637,2338l4443,13561r2572,468l9820,13561r2105,-1636l13561,9587r468,-2572l13561,4209,11925,2105,9820,468,7015,,4443,468,2105,2105,468,4209,,7015xe" fillcolor="#7b6d34" strokecolor="#7b6d34" strokeweight="0">
                  <v:shadow color="#8c8682"/>
                  <v:path arrowok="t" o:connecttype="custom" o:connectlocs="0,70;5,96;21,119;44,135;70,140;98,135;119,119;135,96;140,70;135,42;119,21;98,5;70,0;44,5;21,21;5,42;0,70" o:connectangles="0,0,0,0,0,0,0,0,0,0,0,0,0,0,0,0,0"/>
                </v:shape>
                <v:shape id="Freeform 77" o:spid="_x0000_s1071" style="position:absolute;left:11039;top:10989;width:2;height:2;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" path="m,7015l468,9820r1637,2105l4443,13561r2572,468l9821,13561r2104,-1636l13562,9820r467,-2805l13562,4443,11925,2105,9821,468,7015,,4443,468,2105,2105,468,4443,,7015xe" fillcolor="#e2322c" strokecolor="#e2322c" strokeweight="0">
                  <v:shadow color="#8c8682"/>
                  <v:path arrowok="t" o:connecttype="custom" o:connectlocs="0,70;5,98;21,119;44,135;70,140;98,135;119,119;135,98;140,70;135,44;119,21;98,5;70,0;44,5;21,21;5,44;0,70" o:connectangles="0,0,0,0,0,0,0,0,0,0,0,0,0,0,0,0,0"/>
                </v:shape>
                <v:shape id="Freeform 78" o:spid="_x0000_s1072" style="position:absolute;left:11023;top:10994;width:2;height:1;visibility:visible;mso-wrap-style:square;v-text-anchor:top" coordsize="16133,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" path="m,7950r702,3040l2338,13562r2572,1636l7950,15900r3039,-702l13795,13562r1637,-2572l16133,7950,15432,4910,13795,2339,10989,702,7950,,4910,702,2338,2339,702,4910,,7950xe" fillcolor="#992e2c" strokecolor="#992e2c" strokeweight="0">
                  <v:shadow color="#8c8682"/>
                  <v:path arrowok="t" o:connecttype="custom" o:connectlocs="0,80;7,110;23,136;49,152;79,159;110,152;138,136;154,110;161,80;154,49;138,23;110,7;79,0;49,7;23,23;7,49;0,80" o:connectangles="0,0,0,0,0,0,0,0,0,0,0,0,0,0,0,0,0"/>
                </v:shape>
                <v:shape id="Freeform 79" o:spid="_x0000_s1073" style="position:absolute;left:11020;top:11015;width:1;height:2;visibility:visible;mso-wrap-style:square;v-text-anchor:top" coordsize="16133,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" path="m,8183r702,3040l2339,13795r2571,1636l7950,16133r3040,-702l13795,13795r1637,-2572l16133,8183,15432,5144,13795,2338,10990,701,7950,,4910,701,2339,2338,702,5144,,8183xe" fillcolor="#30302a" strokecolor="#30302a" strokeweight="0">
                  <v:shadow color="#8c8682"/>
                  <v:path arrowok="t" o:connecttype="custom" o:connectlocs="0,82;7,113;23,139;49,155;80,162;110,155;139,139;155,113;162,82;155,52;139,23;110,7;80,0;49,7;23,23;7,52;0,82" o:connectangles="0,0,0,0,0,0,0,0,0,0,0,0,0,0,0,0,0"/>
                </v:shape>
                <v:shape id="Freeform 80" o:spid="_x0000_s1074" style="position:absolute;left:11019;top:10986;width:1;height:2;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" path="m,7014l468,9820r1636,2104l4209,13561r2805,468l9586,13561r2339,-1637l13561,9820r468,-2806l13561,4442,11925,2104,9586,468,7014,,4209,468,2104,2104,468,4442,,7014xe" fillcolor="#30302a" strokecolor="#30302a" strokeweight="0">
                  <v:shadow color="#8c8682"/>
                  <v:path arrowok="t" o:connecttype="custom" o:connectlocs="0,70;5,99;21,120;42,136;70,141;96,136;119,120;135,99;140,70;135,45;119,21;96,5;70,0;42,5;21,21;5,45;0,70" o:connectangles="0,0,0,0,0,0,0,0,0,0,0,0,0,0,0,0,0"/>
                </v:shape>
                <v:shape id="Freeform 81" o:spid="_x0000_s1075" style="position:absolute;left:10998;top:10991;width:1;height:1;visibility:visible;mso-wrap-style:square;v-text-anchor:top" coordsize="14029,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" path="m,7014l468,9586r1636,2338l4209,13561r2805,468l9820,13561r2104,-1637l13561,9586r468,-2572l13561,4208,11924,2104,9820,467,7014,,4209,467,2104,2104,468,4208,,7014xe" fillcolor="#992e2c" strokecolor="#992e2c" strokeweight="0">
                  <v:shadow color="#8c8682"/>
                  <v:path arrowok="t" o:connecttype="custom" o:connectlocs="0,70;5,96;21,119;42,135;70,140;98,135;119,119;135,96;140,70;135,42;119,21;98,5;70,0;42,5;21,21;5,42;0,70" o:connectangles="0,0,0,0,0,0,0,0,0,0,0,0,0,0,0,0,0"/>
                </v:shape>
                <v:shape id="Freeform 82" o:spid="_x0000_s1076" style="position:absolute;left:11010;top:10974;width:2;height:2;visibility:visible;mso-wrap-style:square;v-text-anchor:top" coordsize="17536,1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" path="m,8651r702,3507l2572,14964r2806,1871l8651,17536r3508,-701l14964,14964r1871,-2806l17536,8651,16835,5378,14964,2572,12159,702,8651,,5378,702,2572,2572,702,5378,,8651xe" fillcolor="#e2322c" strokecolor="#e2322c" strokeweight="0">
                  <v:shadow color="#8c8682"/>
                  <v:path arrowok="t" o:connecttype="custom" o:connectlocs="0,86;7,121;26,149;54,168;86,175;121,168;149,149;168,121;175,86;168,54;149,26;121,7;86,0;54,7;26,26;7,54;0,86" o:connectangles="0,0,0,0,0,0,0,0,0,0,0,0,0,0,0,0,0"/>
                </v:shape>
                <v:shape id="Freeform 83" o:spid="_x0000_s1077" style="position:absolute;left:11008;top:10972;width:2;height:2;visibility:visible;mso-wrap-style:square;v-text-anchor:top" coordsize="21978,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" path="m,10755r468,3507l2104,17302r2338,2338l7482,21276r3507,468l14496,21276r3040,-1636l19874,17302r1637,-3040l21978,10755,21511,7482,19874,4442,17536,2104,14496,467,10989,,7482,467,4442,2104,2104,4442,468,7482,,10755xe" fillcolor="#e89234" strokecolor="#e89234" strokeweight="0">
                  <v:shadow color="#8c8682"/>
                  <v:path arrowok="t" o:connecttype="custom" o:connectlocs="0,108;5,143;21,173;44,197;75,213;110,218;144,213;175,197;198,173;214,143;219,108;214,75;198,45;175,21;144,5;110,0;75,5;44,21;21,45;5,75;0,108" o:connectangles="0,0,0,0,0,0,0,0,0,0,0,0,0,0,0,0,0,0,0,0,0"/>
                </v:shape>
                <v:shape id="Freeform 84" o:spid="_x0000_s1078" style="position:absolute;left:10999;top:10992;width:1;height:2;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" path="m,8417r1169,2572l3039,12860r2572,935l8417,13795r2572,-1169l12859,10522r936,-2339l13795,5378,12625,2806,10521,935,8183,,5377,,2805,935,935,3040,,5612,,8417xe" fillcolor="#30302a" strokecolor="#30302a" strokeweight="0">
                  <v:shadow color="#8c8682"/>
                  <v:path arrowok="t" o:connecttype="custom" o:connectlocs="0,84;12,110;30,129;56,138;84,138;110,126;129,105;138,82;138,54;126,28;105,9;82,0;54,0;28,9;9,30;0,56;0,84" o:connectangles="0,0,0,0,0,0,0,0,0,0,0,0,0,0,0,0,0"/>
                </v:shape>
                <v:shape id="Freeform 85" o:spid="_x0000_s1079" style="position:absolute;left:10993;top:11001;width:1;height:2;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" path="m,8417r1169,2572l3040,12860r2572,935l8417,13795r2572,-935l12860,10756r935,-2339l13795,5612,12860,3040,10756,935,8417,,5612,,3040,1169,935,3040,,5612,,8417xe" fillcolor="#e2322c" strokecolor="#e2322c" strokeweight="0">
                  <v:shadow color="#8c8682"/>
                  <v:path arrowok="t" o:connecttype="custom" o:connectlocs="0,84;12,110;30,129;56,138;84,138;110,129;129,108;138,84;138,56;129,30;108,9;84,0;56,0;30,12;9,30;0,56;0,84" o:connectangles="0,0,0,0,0,0,0,0,0,0,0,0,0,0,0,0,0"/>
                </v:shape>
                <v:shape id="Freeform 86" o:spid="_x0000_s1080" style="position:absolute;left:10991;top:11013;width:1;height:1;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" path="m,8183r1169,2572l3040,12860r2572,935l8417,13795r2572,-1169l12860,10755r935,-2572l13795,5378,12626,2806,10755,935,8183,,5378,,2806,935,935,3040,,5378,,8183xe" fillcolor="#e89234" strokecolor="#e89234" strokeweight="0">
                  <v:shadow color="#8c8682"/>
                  <v:path arrowok="t" o:connecttype="custom" o:connectlocs="0,82;12,108;30,129;56,138;84,138;110,126;129,108;138,82;138,54;126,28;108,9;82,0;54,0;28,9;9,30;0,54;0,82" o:connectangles="0,0,0,0,0,0,0,0,0,0,0,0,0,0,0,0,0"/>
                </v:shape>
                <v:shape id="Freeform 87" o:spid="_x0000_s1081" style="position:absolute;left:10993;top:11014;width:1;height:2;visibility:visible;mso-wrap-style:square;v-text-anchor:top" coordsize="13794,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" path="m,8417r1169,2572l3039,12860r2572,935l8417,13795r2572,-1169l12859,10755r935,-2572l13794,5378,12625,2806,10755,935,8183,,5377,,2805,1169,935,3040,,5611,,8417xe" fillcolor="#e2322c" strokecolor="#e2322c" strokeweight="0">
                  <v:shadow color="#8c8682"/>
                  <v:path arrowok="t" o:connecttype="custom" o:connectlocs="0,84;12,110;30,129;56,138;84,138;110,126;129,108;138,82;138,54;126,28;108,9;82,0;54,0;28,12;9,30;0,56;0,84" o:connectangles="0,0,0,0,0,0,0,0,0,0,0,0,0,0,0,0,0"/>
                </v:shape>
                <v:shape id="Freeform 88" o:spid="_x0000_s1082" style="position:absolute;left:11002;top:11014;width:1;height:1;visibility:visible;mso-wrap-style:square;v-text-anchor:top" coordsize="13794,1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" path="m,8183r1169,2572l3039,12625r2572,936l8417,13561r2572,-936l12859,10521r935,-2338l13794,5377,12859,2805,10755,935,8417,,5611,,3039,935,935,3039,,5377,,8183xe" fillcolor="#7b6d34" strokecolor="#7b6d34" strokeweight="0">
                  <v:shadow color="#8c8682"/>
                  <v:path arrowok="t" o:connecttype="custom" o:connectlocs="0,82;12,108;30,127;56,136;84,136;110,127;129,106;138,82;138,54;129,28;108,9;84,0;56,0;30,9;9,30;0,54;0,82" o:connectangles="0,0,0,0,0,0,0,0,0,0,0,0,0,0,0,0,0"/>
                </v:shape>
                <v:shape id="Freeform 89" o:spid="_x0000_s1083" style="position:absolute;left:10984;top:10992;width:2;height:2;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" path="m,8184r935,2571l3039,12626r2339,1169l8183,13795r2572,-1169l12626,10522,13795,8184r,-2806l12626,2806,10521,935,8183,,5378,,2806,935,935,3040,,5378,,8184xe" fillcolor="#7b6d34" strokecolor="#7b6d34" strokeweight="0">
                  <v:shadow color="#8c8682"/>
                  <v:path arrowok="t" o:connecttype="custom" o:connectlocs="0,82;9,108;30,126;54,138;82,138;108,126;126,105;138,82;138,54;126,28;105,9;82,0;54,0;28,9;9,30;0,54;0,82" o:connectangles="0,0,0,0,0,0,0,0,0,0,0,0,0,0,0,0,0"/>
                </v:shape>
                <v:shape id="Freeform 90" o:spid="_x0000_s1084" style="position:absolute;left:10977;top:10991;width:2;height:2;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" path="m,8418r935,2572l3039,12860r2339,935l8183,13795r2572,-1169l12626,10756,13795,8184r,-2806l12626,2806,10521,936,8183,,5378,,2806,1169,935,3040,,5612,,8418xe" fillcolor="#7b6d34" strokecolor="#7b6d34" strokeweight="0">
                  <v:shadow color="#8c8682"/>
                  <v:path arrowok="t" o:connecttype="custom" o:connectlocs="0,84;9,110;30,129;54,138;82,138;108,126;126,108;138,82;138,54;126,28;105,9;82,0;54,0;28,12;9,30;0,56;0,84" o:connectangles="0,0,0,0,0,0,0,0,0,0,0,0,0,0,0,0,0"/>
                </v:shape>
                <v:shape id="Freeform 91" o:spid="_x0000_s1085" style="position:absolute;left:10982;top:10996;width:1;height:1;visibility:visible;mso-wrap-style:square;v-text-anchor:top" coordsize="1379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" path="m,8184r1169,2572l3039,12626r2572,1169l8417,13795r2572,-1169l12859,10522r936,-2338l13795,5378,12859,2806,10755,936,8417,,5611,,3039,936,935,3040,,5378,,8184xe" fillcolor="#e2322c" strokecolor="#e2322c" strokeweight="0">
                  <v:shadow color="#8c8682"/>
                  <v:path arrowok="t" o:connecttype="custom" o:connectlocs="0,82;12,108;30,126;56,138;84,138;110,126;129,105;138,82;138,54;129,28;108,9;84,0;56,0;30,9;9,30;0,54;0,82" o:connectangles="0,0,0,0,0,0,0,0,0,0,0,0,0,0,0,0,0"/>
                </v:shape>
                <v:shape id="Freeform 92" o:spid="_x0000_s1086" style="position:absolute;left:10984;top:10999;width:2;height:2;visibility:visible;mso-wrap-style:square;v-text-anchor:top" coordsize="15431,1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" path="m,9353r1169,2805l3507,14263r2806,1169l9352,15432r2806,-1169l14262,11924,15431,9119r,-3040l14262,3273,11924,1169,9118,,6079,,3273,1169,1169,3507,,6313,,9353xe" fillcolor="#992e2c" strokecolor="#992e2c" strokeweight="0">
                  <v:shadow color="#8c8682"/>
                  <v:path arrowok="t" o:connecttype="custom" o:connectlocs="0,93;12,121;35,142;63,154;93,154;121,142;142,119;154,91;154,61;142,33;119,12;91,0;61,0;33,12;12,35;0,63;0,93" o:connectangles="0,0,0,0,0,0,0,0,0,0,0,0,0,0,0,0,0"/>
                </v:shape>
                <v:shape id="Freeform 93" o:spid="_x0000_s1087" style="position:absolute;left:10985;top:11002;width:2;height:2;visibility:visible;mso-wrap-style:square;v-text-anchor:top" coordsize="18938,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" path="m233,11223r1169,2806l3273,16367r2338,1637l8417,18705r3039,l14262,17536r2338,-1870l18237,13328r701,-2806l18704,7482,17535,4677,15665,2339,13327,702,10521,,7482,234,4676,1169,2338,3040,701,5612,,8184r233,3039xe" fillcolor="#7b6d34" strokecolor="#7b6d34" strokeweight="0">
                  <v:shadow color="#8c8682"/>
                  <v:path arrowok="t" o:connecttype="custom" o:connectlocs="2,112;14,140;33,164;56,180;84,187;115,187;143,175;167,157;183,133;190,105;188,75;176,47;157,23;134,7;106,0;75,2;47,12;23,30;7,56;0,82;2,112" o:connectangles="0,0,0,0,0,0,0,0,0,0,0,0,0,0,0,0,0,0,0,0,0"/>
                </v:shape>
                <v:shape id="Freeform 94" o:spid="_x0000_s1088" style="position:absolute;left:10988;top:11006;width:2;height:2;visibility:visible;mso-wrap-style:square;v-text-anchor:top" coordsize="1870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" path="m233,11223r936,2806l3039,16367r2572,1636l8417,18705r3039,l14262,17536r2104,-1871l18003,13327r702,-2806l18705,7482,17535,4676,15665,2338,13327,701,10521,,7482,234,4676,1169,2338,3039,701,5611,,8183r233,3040xe" fillcolor="#e2322c" strokecolor="#e2322c" strokeweight="0">
                  <v:shadow color="#8c8682"/>
                  <v:path arrowok="t" o:connecttype="custom" o:connectlocs="2,112;12,140;30,164;56,180;84,187;115,187;143,175;164,157;180,133;187,105;187,75;175,47;157,23;133,7;105,0;75,2;47,12;23,30;7,56;0,82;2,112" o:connectangles="0,0,0,0,0,0,0,0,0,0,0,0,0,0,0,0,0,0,0,0,0"/>
                </v:shape>
                <v:shape id="Freeform 95" o:spid="_x0000_s1089" style="position:absolute;left:10994;top:11010;width:2;height:2;visibility:visible;mso-wrap-style:square;v-text-anchor:top" coordsize="1870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" path="m234,11223r936,2806l3040,16367r2572,1636l8184,18705r3039,-234l14029,17536r2338,-1871l18004,13093r701,-2805l18472,7248,17536,4442,15666,2338,13328,701,10522,,7482,,4677,1169,2339,3039,702,5378,,8183r234,3040xe" fillcolor="#992e2c" strokecolor="#992e2c" strokeweight="0">
                  <v:shadow color="#8c8682"/>
                  <v:path arrowok="t" o:connecttype="custom" o:connectlocs="2,112;12,140;30,164;56,180;82,187;112,185;140,175;164,157;180,131;187,103;185,72;175,44;157,23;133,7;105,0;75,0;47,12;23,30;7,54;0,82;2,112" o:connectangles="0,0,0,0,0,0,0,0,0,0,0,0,0,0,0,0,0,0,0,0,0"/>
                </v:shape>
                <v:shape id="Freeform 96" o:spid="_x0000_s1090" style="position:absolute;left:10992;top:11012;width:2;height:2;visibility:visible;mso-wrap-style:square;v-text-anchor:top" coordsize="1870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" path="m,11223r1169,2806l3040,16367r2338,1637l8184,18705r3039,l14029,17536r2338,-1871l18004,13327r701,-2805l18471,7482,17536,4676,15666,2338,13094,701,10522,,7482,234,4676,1169,2338,3040,702,5612,,8183r,3040xe" fillcolor="#e2322c" strokecolor="#e2322c" strokeweight="0">
                  <v:shadow color="#8c8682"/>
                  <v:path arrowok="t" o:connecttype="custom" o:connectlocs="0,112;12,140;30,164;54,180;82,187;112,187;140,175;164,157;180,133;187,105;185,75;175,47;157,23;131,7;105,0;75,2;47,12;23,30;7,56;0,82;0,112" o:connectangles="0,0,0,0,0,0,0,0,0,0,0,0,0,0,0,0,0,0,0,0,0"/>
                </v:shape>
                <v:shape id="Freeform 97" o:spid="_x0000_s1091" style="position:absolute;left:10975;top:10991;width:2;height:1;visibility:visible;mso-wrap-style:square;v-text-anchor:top" coordsize="13795,1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" path="m,8183r936,2572l3040,12626r2338,935l8184,13561r2572,-935l12626,10521,13795,8183r,-2806l12626,2805,10522,935,8184,,5378,,2806,935,936,3039,,5377,,8183xe" fillcolor="#e2322c" strokecolor="#e2322c" strokeweight="0">
                  <v:shadow color="#8c8682"/>
                  <v:path arrowok="t" o:connecttype="custom" o:connectlocs="0,82;9,108;30,127;54,136;82,136;108,127;126,106;138,82;138,54;126,28;105,9;82,0;54,0;28,9;9,30;0,54;0,82" o:connectangles="0,0,0,0,0,0,0,0,0,0,0,0,0,0,0,0,0"/>
                </v:shape>
                <v:shape id="Freeform 98" o:spid="_x0000_s1092" style="position:absolute;left:10979;top:10992;width:2;height:2;visibility:visible;mso-wrap-style:square;v-text-anchor:top" coordsize="21043,2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" path="m234,12626r1169,3039l3507,18237r2572,1871l9352,21043r3274,-234l15665,19640r2572,-2104l20108,14730r935,-3039l20809,8183,19640,5144,17536,2572,14964,935,11690,,8417,234,5144,1403,2572,3507,935,6079,,9352r234,3274xe" fillcolor="#e89234" strokecolor="#e89234" strokeweight="0">
                  <v:shadow color="#8c8682"/>
                  <v:path arrowok="t" o:connecttype="custom" o:connectlocs="2,126;14,156;35,182;61,201;94,210;127,208;157,196;183,175;202,147;211,117;209,82;197,51;176,26;150,9;117,0;84,2;52,14;26,35;9,61;0,93;2,126" o:connectangles="0,0,0,0,0,0,0,0,0,0,0,0,0,0,0,0,0,0,0,0,0"/>
                </v:shape>
                <v:shape id="Freeform 99" o:spid="_x0000_s1093" style="position:absolute;left:10988;top:11003;width:2;height:3;visibility:visible;mso-wrap-style:square;v-text-anchor:top" coordsize="26187,2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" path="m234,15666r1169,3273l3507,21979r2572,2104l9118,25486r3274,701l15899,25954r3273,-1170l21978,22914r2104,-2572l25719,17302r468,-3507l25953,10288,24784,7015,22913,4209,20341,2105,17302,702,14029,,10521,234,7248,1403,4208,3274,2104,5846,701,8885,,12159r234,3507xe" fillcolor="#992e2c" strokecolor="#992e2c" strokeweight="0">
                  <v:shadow color="#8c8682"/>
                  <v:path arrowok="t" o:connecttype="custom" o:connectlocs="2,156;14,189;35,219;61,240;91,254;124,261;159,259;192,247;220,228;241,203;257,172;262,137;260,103;248,70;229,42;204,21;173,7;140,0;105,2;73,14;42,33;21,58;7,89;0,121;2,156" o:connectangles="0,0,0,0,0,0,0,0,0,0,0,0,0,0,0,0,0,0,0,0,0,0,0,0,0"/>
                </v:shape>
                <v:shape id="Freeform 100" o:spid="_x0000_s1094" style="position:absolute;left:10998;top:11013;width:3;height:2;visibility:visible;mso-wrap-style:square;v-text-anchor:top" coordsize="26187,2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" path="m234,15666r1169,3273l3273,21979r2572,2104l8885,25486r3273,701l15665,25954r3274,-1169l21978,22680r2105,-2572l25485,17069r702,-3274l25953,10288,24316,6313,21745,3274,18471,936,14496,,10288,234,7014,1403,4209,3274,2104,5846,468,8885,,12159r234,3507xe" fillcolor="#992e2c" strokecolor="#992e2c" strokeweight="0">
                  <v:shadow color="#8c8682"/>
                  <v:path arrowok="t" o:connecttype="custom" o:connectlocs="2,157;14,189;33,220;58,241;89,255;122,262;157,260;189,248;220,227;241,201;255,171;262,138;260,103;243,63;218,33;185,9;145,0;103,2;70,14;42,33;21,58;5,89;0,122;2,157" o:connectangles="0,0,0,0,0,0,0,0,0,0,0,0,0,0,0,0,0,0,0,0,0,0,0,0"/>
                </v:shape>
                <v:shape id="Freeform 101" o:spid="_x0000_s1095" style="position:absolute;left:10987;top:10993;width:2;height:1;visibility:visible;mso-wrap-style:square;v-text-anchor:top" coordsize="13562,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" path="m,8183r936,2572l3040,12626r2338,1169l8184,13795r2572,-1169l12626,10521r936,-2338l13562,5378,12626,2806,10522,935,8184,,5378,,2806,935,936,3039,,5378,,8183xe" fillcolor="#992e2c" strokecolor="#992e2c" strokeweight="0">
                  <v:shadow color="#8c8682"/>
                  <v:path arrowok="t" o:connecttype="custom" o:connectlocs="0,82;9,108;30,126;54,138;82,138;108,126;127,105;136,82;136,54;127,28;106,9;82,0;54,0;28,9;9,30;0,54;0,82" o:connectangles="0,0,0,0,0,0,0,0,0,0,0,0,0,0,0,0,0"/>
                </v:shape>
                <v:shape id="Freeform 102" o:spid="_x0000_s1096" style="position:absolute;left:11020;top:11003;width:2;height:2;visibility:visible;mso-wrap-style:square;v-text-anchor:top" coordsize="23615,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" path="m,11924r701,3741l2338,18939r2572,2571l8183,23147r3741,702l15665,23147r3274,-1637l21277,18939r1636,-3274l23615,11924,22913,8183,21277,4910,18939,2338,15665,701,11924,,8183,701,4910,2338,2338,4910,701,8183,,11924xe" fillcolor="#992e2c" strokecolor="#992e2c" strokeweight="0">
                  <v:shadow color="#8c8682"/>
                  <v:path arrowok="t" o:connecttype="custom" o:connectlocs="0,119;7,157;23,190;49,216;82,232;120,239;157,232;190,216;214,190;230,157;237,119;230,82;214,49;190,23;157,7;120,0;82,7;49,23;23,49;7,82;0,119" o:connectangles="0,0,0,0,0,0,0,0,0,0,0,0,0,0,0,0,0,0,0,0,0"/>
                </v:shape>
                <v:shape id="Freeform 103" o:spid="_x0000_s1097" style="position:absolute;left:11027;top:11007;width:2;height:2;visibility:visible;mso-wrap-style:square;v-text-anchor:top" coordsize="23615,2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" path="m,11691r701,3741l2338,18705r2572,2572l8183,22914r3741,702l15665,22914r3273,-1637l21277,18705r1636,-3273l23615,11691,22913,7950,21277,4677,18938,2339,15665,702,11924,,8183,702,4910,2339,2338,4677,701,7950,,11691xe" fillcolor="#7b6d34" strokecolor="#7b6d34" strokeweight="0">
                  <v:shadow color="#8c8682"/>
                  <v:path arrowok="t" o:connecttype="custom" o:connectlocs="0,117;7,154;23,187;49,213;82,229;119,236;157,229;189,213;213,187;229,154;236,117;229,79;213,47;189,23;157,7;119,0;82,7;49,23;23,47;7,79;0,117" o:connectangles="0,0,0,0,0,0,0,0,0,0,0,0,0,0,0,0,0,0,0,0,0"/>
                </v:shape>
                <v:shape id="Freeform 104" o:spid="_x0000_s1098" style="position:absolute;left:11031;top:10999;width:2;height:2;visibility:visible;mso-wrap-style:square;v-text-anchor:top" coordsize="23615,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" path="m,11691r701,3741l2338,18705r2338,2572l7950,22914r3741,701l15432,22914r3273,-1637l21277,18705r1637,-3273l23615,11691,22914,7950,21277,4676,18705,2338,15432,702,11691,,7950,702,4676,2338,2338,4676,701,7950,,11691xe" fillcolor="#e89234" strokecolor="#e89234" strokeweight="0">
                  <v:shadow color="#8c8682"/>
                  <v:path arrowok="t" o:connecttype="custom" o:connectlocs="0,117;7,154;23,187;47,213;79,229;117,236;154,229;187,213;213,187;229,154;236,117;229,79;213,47;187,23;154,7;117,0;79,7;47,23;23,47;7,79;0,117" o:connectangles="0,0,0,0,0,0,0,0,0,0,0,0,0,0,0,0,0,0,0,0,0"/>
                </v:shape>
                <v:shape id="Freeform 105" o:spid="_x0000_s1099" style="position:absolute;left:10999;top:10996;width:5;height:5;visibility:visible;mso-wrap-style:square;v-text-anchor:top" coordsize="51906,5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" path="m,25953r701,5845l2572,37176r3040,4910l9820,46061r4676,3040l20108,50971r5845,701l31798,50971r5612,-1870l42086,46061r4209,-3975l49334,37176r1871,-5378l51906,25953r-701,-6079l49334,14496,46295,9586,42086,5611,37410,2572,31798,701,25953,,20108,701,14496,2572,9820,5611,5612,9586,2572,14496,701,19874,,25953xe" fillcolor="#e2322c" strokecolor="#e2322c" strokeweight="0">
                  <v:shadow color="#8c8682"/>
                  <v:path arrowok="t" o:connecttype="custom" o:connectlocs="0,260;7,318;26,372;56,421;98,461;145,491;201,510;260,517;319,510;375,491;422,461;464,421;494,372;513,318;520,260;513,199;494,145;464,96;422,56;375,26;319,7;260,0;201,7;145,26;98,56;56,96;26,145;7,199;0,260" o:connectangles="0,0,0,0,0,0,0,0,0,0,0,0,0,0,0,0,0,0,0,0,0,0,0,0,0,0,0,0,0"/>
                </v:shape>
                <v:shape id="Freeform 106" o:spid="_x0000_s1100" style="position:absolute;left:11004;top:11000;width:4;height:5;visibility:visible;mso-wrap-style:square;v-text-anchor:top" coordsize="46061,4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" path="m,22914r701,5377l2338,33201r2806,4209l8651,40917r4209,2806l17770,45360r5377,701l28291,45360r4910,-1637l37410,40917r3507,-3507l43723,33201r1636,-4910l46061,22914r-702,-5144l43723,12860,40917,8651,37410,5144,33201,2338,28291,701,23147,,17770,701,12860,2338,8651,5144,5144,8651,2338,12860,701,17770,,22914xe" fillcolor="#e89234" strokecolor="#e89234" strokeweight="0">
                  <v:shadow color="#8c8682"/>
                  <v:path arrowok="t" o:connecttype="custom" o:connectlocs="0,229;7,283;23,332;51,374;86,409;128,437;177,453;231,460;283,453;332,437;374,409;409,374;437,332;453,283;460,229;453,177;437,128;409,86;374,51;332,23;283,7;231,0;177,7;128,23;86,51;51,86;23,128;7,177;0,229" o:connectangles="0,0,0,0,0,0,0,0,0,0,0,0,0,0,0,0,0,0,0,0,0,0,0,0,0,0,0,0,0"/>
                </v:shape>
                <v:shape id="Freeform 107" o:spid="_x0000_s1101" style="position:absolute;left:10997;top:11008;width:4;height:5;visibility:visible;mso-wrap-style:square;v-text-anchor:top" coordsize="45827,4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" path="m,22914r701,5378l2338,33202r2806,4208l8651,40917r4209,2806l17770,45360r5144,701l28057,45360r4911,-1637l37176,40917r3507,-3507l43489,33202r1637,-4910l45827,22914r-701,-5144l43489,12860,40683,8651,37176,5144,32968,2338,28057,702,22914,,17770,702,12860,2338,8651,5144,5144,8651,2338,12860,701,17770,,22914xe" fillcolor="#e2322c" strokecolor="#e2322c" strokeweight="0">
                  <v:shadow color="#8c8682"/>
                  <v:path arrowok="t" o:connecttype="custom" o:connectlocs="0,229;7,283;23,332;52,374;87,410;129,438;178,454;230,461;281,454;330,438;372,410;407,374;436,332;452,283;459,229;452,178;436,129;407,87;372,51;330,23;281,7;230,0;178,7;129,23;87,51;52,87;23,129;7,178;0,229" o:connectangles="0,0,0,0,0,0,0,0,0,0,0,0,0,0,0,0,0,0,0,0,0,0,0,0,0,0,0,0,0"/>
                </v:shape>
                <v:shape id="Freeform 108" o:spid="_x0000_s1102" style="position:absolute;left:10992;top:10994;width:4;height:4;visibility:visible;mso-wrap-style:square;v-text-anchor:top" coordsize="39748,39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" path="m,19875r702,5377l2806,29928r3039,3975l9820,36943r4676,2104l19874,39749r4443,-468l28525,37644r3741,-2338l35306,32267r2338,-3741l39281,24551r467,-4676l39281,15198,37644,11223,35306,7482,32266,4443,28525,2105,24317,468,19874,,14496,702,9820,2806,5845,5846,2806,9821,702,14497,,19875xe" fillcolor="#e2322c" strokecolor="#e2322c" strokeweight="0">
                  <v:shadow color="#8c8682"/>
                  <v:path arrowok="t" o:connecttype="custom" o:connectlocs="0,199;7,253;28,300;59,339;98,370;145,391;199,398;243,393;286,377;323,354;354,323;377,286;393,246;398,199;393,152;377,112;354,75;323,44;286,21;243,5;199,0;145,7;98,28;59,59;28,98;7,145;0,199" o:connectangles="0,0,0,0,0,0,0,0,0,0,0,0,0,0,0,0,0,0,0,0,0,0,0,0,0,0,0"/>
                </v:shape>
                <v:shape id="Freeform 109" o:spid="_x0000_s1103" style="position:absolute;left:11008;top:10984;width:5;height:4;visibility:visible;mso-wrap-style:square;v-text-anchor:top" coordsize="45827,4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" path="m,22914r702,5144l2338,32968r2572,4209l8417,40684r4443,2805l17536,45126r5378,702l28058,45126r4910,-1637l37176,40684r3507,-3507l43489,32968r1637,-4910l45827,22914r-701,-5144l43489,12860,40683,8651,37176,5144,32968,2338,28058,702,22914,,17536,702,12860,2338,8417,5144,4910,8651,2338,12860,702,17770,,22914xe" fillcolor="#e2322c" strokecolor="#e2322c" strokeweight="0">
                  <v:shadow color="#8c8682"/>
                  <v:path arrowok="t" o:connecttype="custom" o:connectlocs="0,229;7,280;23,329;49,372;84,407;129,435;176,451;230,458;281,451;330,435;372,407;407,372;436,329;452,280;459,229;452,178;436,129;407,86;372,51;330,23;281,7;230,0;176,7;129,23;84,51;49,86;23,129;7,178;0,229" o:connectangles="0,0,0,0,0,0,0,0,0,0,0,0,0,0,0,0,0,0,0,0,0,0,0,0,0,0,0,0,0"/>
                </v:shape>
                <v:shape id="Freeform 110" o:spid="_x0000_s1104" style="position:absolute;left:11010;top:10978;width:4;height:4;visibility:visible;mso-wrap-style:square;v-text-anchor:top" coordsize="39047,39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" path="m,19407r468,4442l2104,28058r2338,3741l7482,34838r3507,2338l15198,38579r4442,468l24784,38345r4676,-1870l33435,33435r3040,-3974l38345,24784r702,-5377l38345,14263,36475,9587,33435,5612,29460,2572,24784,702,19640,,14496,702,9820,2572,5845,5612,2806,9587,701,14263,,19407xe" fillcolor="#7b6d34" strokecolor="#7b6d34" strokeweight="0">
                  <v:shadow color="#8c8682"/>
                  <v:path arrowok="t" o:connecttype="custom" o:connectlocs="0,194;5,238;21,280;44,318;75,348;110,371;152,385;197,390;248,383;295,364;335,334;365,294;384,248;391,194;384,142;365,96;335,56;295,26;248,7;197,0;145,7;98,26;59,56;28,96;7,142;0,194" o:connectangles="0,0,0,0,0,0,0,0,0,0,0,0,0,0,0,0,0,0,0,0,0,0,0,0,0,0"/>
                </v:shape>
                <v:shape id="Freeform 111" o:spid="_x0000_s1105" style="position:absolute;left:10995;top:11000;width:3;height:3;visibility:visible;mso-wrap-style:square;v-text-anchor:top" coordsize="33903,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" path="m,17068r701,4677l2338,25719r2572,3508l8417,31799r3975,1636l16834,34137r4677,-702l25486,31799r3507,-2572l31565,25719r1636,-3974l33903,17068r-702,-4442l31565,8417,28993,4910,25486,2338,21511,701,16834,,12392,701,8417,2338,4910,4910,2338,8417,701,12626,,17068xe" fillcolor="#e89234" strokecolor="#e89234" strokeweight="0">
                  <v:shadow color="#8c8682"/>
                  <v:path arrowok="t" o:connecttype="custom" o:connectlocs="0,170;7,217;23,257;49,292;84,318;124,334;168,341;215,334;255,318;290,292;316,257;332,217;339,170;332,126;316,84;290,49;255,23;215,7;168,0;124,7;84,23;49,49;23,84;7,126;0,170" o:connectangles="0,0,0,0,0,0,0,0,0,0,0,0,0,0,0,0,0,0,0,0,0,0,0,0,0"/>
                </v:shape>
                <v:shape id="Freeform 112" o:spid="_x0000_s1106" style="position:absolute;left:10989;top:10997;width:3;height:3;visibility:visible;mso-wrap-style:square;v-text-anchor:top" coordsize="34137,3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" path="m,16834r702,4677l2339,25486r2571,3507l8418,31565r4208,1636l17069,33903r4442,-702l25720,31565r3273,-2572l31799,25486r1637,-3975l34137,16834r-701,-4442l31799,8417,28993,4910,25720,2338,21511,701,17069,,12626,701,8418,2338,4910,4910,2339,8417,702,12392,,16834xe" fillcolor="#7b6d34" strokecolor="#7b6d34" strokeweight="0">
                  <v:shadow color="#8c8682"/>
                  <v:path arrowok="t" o:connecttype="custom" o:connectlocs="0,168;7,215;23,255;49,290;84,316;126,332;171,339;216,332;258,316;290,290;319,255;335,215;342,168;335,124;319,84;290,49;258,23;216,7;171,0;126,7;84,23;49,49;23,84;7,124;0,168" o:connectangles="0,0,0,0,0,0,0,0,0,0,0,0,0,0,0,0,0,0,0,0,0,0,0,0,0"/>
                </v:shape>
                <v:shape id="Freeform 113" o:spid="_x0000_s1107" style="position:absolute;left:10989;top:10994;width:3;height:2;visibility:visible;mso-wrap-style:square;v-text-anchor:top" coordsize="2735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" path="m,13561r702,4443l2572,21745r3040,3039l9353,26655r4209,701l18004,26655r3741,-1871l24785,21745r1870,-3741l27356,13561,26655,9353,24785,5612,21745,2572,18004,702,13562,,9353,702,5612,2572,2572,5612,702,9353,,13561xe" fillcolor="#e89234" strokecolor="#e89234" strokeweight="0">
                  <v:shadow color="#8c8682"/>
                  <v:path arrowok="t" o:connecttype="custom" o:connectlocs="0,136;7,180;26,218;56,248;94,267;136,274;180,267;218,248;248,218;267,180;274,136;267,94;248,56;218,26;180,7;136,0;94,7;56,26;26,56;7,94;0,136" o:connectangles="0,0,0,0,0,0,0,0,0,0,0,0,0,0,0,0,0,0,0,0,0"/>
                </v:shape>
                <v:shape id="Freeform 114" o:spid="_x0000_s1108" style="position:absolute;left:10989;top:11001;width:3;height:2;visibility:visible;mso-wrap-style:square;v-text-anchor:top" coordsize="2735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" path="m,13795r701,4209l2572,21745r3039,3040l9352,26655r4209,701l18003,26655r3741,-1870l24784,21745r1871,-3741l27356,13795,26655,9353,24784,5612,21744,2572,18003,702,13561,,9352,702,5611,2572,2572,5612,701,9353,,13795xe" fillcolor="#30302a" strokecolor="#30302a" strokeweight="0">
                  <v:shadow color="#8c8682"/>
                  <v:path arrowok="t" o:connecttype="custom" o:connectlocs="0,138;7,180;26,218;56,248;94,267;136,274;180,267;218,248;248,218;267,180;274,138;267,94;248,56;218,26;180,7;136,0;94,7;56,26;26,56;7,94;0,138" o:connectangles="0,0,0,0,0,0,0,0,0,0,0,0,0,0,0,0,0,0,0,0,0"/>
                </v:shape>
                <v:shape id="Freeform 115" o:spid="_x0000_s1109" style="position:absolute;left:10984;top:10994;width:5;height:5;visibility:visible;mso-wrap-style:square;v-text-anchor:top" coordsize="52140,5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" path="m,25953r701,6079l2572,37410r3039,4910l9820,46295r4676,3273l20108,51439r5845,701l32032,51439r5378,-1871l42320,46295r3975,-3975l49568,37410r1871,-5378l52140,25953r-701,-5845l49568,14496,46295,9820,42320,5611,37410,2572,32032,701,25953,,20108,701,14496,2572,9820,5611,5611,9820,2572,14496,701,20108,,25953xe" fillcolor="#e89234" strokecolor="#e89234" strokeweight="0">
                  <v:shadow color="#8c8682"/>
                  <v:path arrowok="t" o:connecttype="custom" o:connectlocs="0,259;7,320;26,374;56,423;98,463;145,495;201,514;259,521;320,514;374,495;423,463;463,423;495,374;514,320;521,259;514,201;495,145;463,98;423,56;374,26;320,7;259,0;201,7;145,26;98,56;56,98;26,145;7,201;0,259" o:connectangles="0,0,0,0,0,0,0,0,0,0,0,0,0,0,0,0,0,0,0,0,0,0,0,0,0,0,0,0,0"/>
                </v:shape>
                <v:shape id="Freeform 116" o:spid="_x0000_s1110" style="position:absolute;left:11023;top:11002;width:3;height:3;visibility:visible;mso-wrap-style:square;v-text-anchor:top" coordsize="33902,3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" path="m,16835r701,4676l2338,25486r2572,3507l8417,31565r3975,1637l17068,33903r4442,-701l25485,31565r3507,-2572l31564,25486r1637,-3975l33902,16835r-701,-4443l31564,8417,28992,4910,25485,2338,21510,702,17068,,12392,702,8417,2338,4910,4910,2338,8417,701,12392,,16835xe" fillcolor="#e89234" strokecolor="#e89234" strokeweight="0">
                  <v:shadow color="#8c8682"/>
                  <v:path arrowok="t" o:connecttype="custom" o:connectlocs="0,168;7,215;23,255;49,290;84,316;124,332;171,339;215,332;255,316;290,290;316,255;332,215;339,168;332,124;316,84;290,49;255,23;215,7;171,0;124,7;84,23;49,49;23,84;7,124;0,168" o:connectangles="0,0,0,0,0,0,0,0,0,0,0,0,0,0,0,0,0,0,0,0,0,0,0,0,0"/>
                </v:shape>
                <v:shape id="Freeform 117" o:spid="_x0000_s1111" style="position:absolute;left:11020;top:11006;width:4;height:3;visibility:visible;mso-wrap-style:square;v-text-anchor:top" coordsize="34137,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" path="m,17068r702,4443l2338,25719r2806,3508l8417,31799r4209,1636l17068,34137r4443,-702l25719,31799r3508,-2572l31799,25719r1636,-4208l34137,17068r-702,-4676l31799,8417,29227,4910,25719,2338,21511,702,17068,,12626,702,8417,2338,5144,4910,2338,8417,702,12392,,17068xe" fillcolor="#30302a" strokecolor="#30302a" strokeweight="0">
                  <v:shadow color="#8c8682"/>
                  <v:path arrowok="t" o:connecttype="custom" o:connectlocs="0,170;7,215;23,257;51,292;84,318;126,334;170,341;215,334;257,318;292,292;318,257;334,215;341,170;334,124;318,84;292,49;257,23;215,7;170,0;126,7;84,23;51,49;23,84;7,124;0,170" o:connectangles="0,0,0,0,0,0,0,0,0,0,0,0,0,0,0,0,0,0,0,0,0,0,0,0,0"/>
                </v:shape>
                <v:shape id="Freeform 118" o:spid="_x0000_s1112" style="position:absolute;left:11002;top:11007;width:3;height:4;visibility:visible;mso-wrap-style:square;v-text-anchor:top" coordsize="34137,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" path="m,17068r702,4443l2339,25719r2572,3507l8418,31798r4208,1637l17069,34137r4442,-702l25720,31798r3273,-2572l31799,25719r1637,-4208l34137,17068r-701,-4442l31799,8417,28993,5144,25720,2338,21511,701,17069,,12626,701,8418,2338,4911,5144,2339,8417,702,12626,,17068xe" fillcolor="#e89234" strokecolor="#e89234" strokeweight="0">
                  <v:shadow color="#8c8682"/>
                  <v:path arrowok="t" o:connecttype="custom" o:connectlocs="0,170;7,215;23,257;49,292;84,318;126,334;171,341;215,334;257,318;290,292;318,257;334,215;341,170;334,126;318,84;290,51;257,23;215,7;171,0;126,7;84,23;49,51;23,84;7,126;0,170" o:connectangles="0,0,0,0,0,0,0,0,0,0,0,0,0,0,0,0,0,0,0,0,0,0,0,0,0"/>
                </v:shape>
                <v:shape id="Freeform 119" o:spid="_x0000_s1113" style="position:absolute;left:11008;top:11012;width:4;height:4;visibility:visible;mso-wrap-style:square;v-text-anchor:top" coordsize="34137,3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" path="m,17068r701,4443l2338,25719r2572,3507l8417,31798r3975,1637l17068,34136r4443,-701l25719,31798r3508,-2572l31798,25719r1637,-4208l34137,17068r-702,-4442l31798,8417,29227,5144,25719,2338,21511,701,17068,,12392,701,8417,2338,4910,5144,2338,8417,701,12626,,17068xe" fillcolor="#7b6d34" strokecolor="#7b6d34" strokeweight="0">
                  <v:shadow color="#8c8682"/>
                  <v:path arrowok="t" o:connecttype="custom" o:connectlocs="0,171;7,215;23,257;49,292;84,318;124,334;171,341;216,334;258,318;293,292;319,257;335,215;342,171;335,126;319,84;293,51;258,23;216,7;171,0;124,7;84,23;49,51;23,84;7,126;0,171" o:connectangles="0,0,0,0,0,0,0,0,0,0,0,0,0,0,0,0,0,0,0,0,0,0,0,0,0"/>
                </v:shape>
                <v:shape id="Freeform 120" o:spid="_x0000_s1114" style="position:absolute;left:11017;top:11008;width:3;height:3;visibility:visible;mso-wrap-style:square;v-text-anchor:top" coordsize="34136,3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" path="m,17068r701,4676l2338,25719r2805,3507l8417,31798r4208,1637l17068,34136r4442,-701l25719,31798r3507,-2572l31798,25719r1637,-3975l34136,17068r-701,-4443l31798,8417,29226,5143,25719,2338,21510,701,17068,,12625,701,8417,2338,5143,5143,2338,8417,701,12625,,17068xe" fillcolor="#992e2c" strokecolor="#992e2c" strokeweight="0">
                  <v:shadow color="#8c8682"/>
                  <v:path arrowok="t" o:connecttype="custom" o:connectlocs="0,171;7,217;23,257;52,292;84,318;126,334;171,341;216,334;258,318;293,292;319,257;335,217;342,171;335,126;319,84;293,51;258,23;216,7;171,0;126,7;84,23;52,51;23,84;7,126;0,171" o:connectangles="0,0,0,0,0,0,0,0,0,0,0,0,0,0,0,0,0,0,0,0,0,0,0,0,0"/>
                </v:shape>
                <v:shape id="Freeform 121" o:spid="_x0000_s1115" style="position:absolute;left:11020;top:11010;width:3;height:3;visibility:visible;mso-wrap-style:square;v-text-anchor:top" coordsize="33902,3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" path="m3507,27356r2806,2806l9586,32266r3507,1169l16834,33903r3741,-468l24082,32266r3274,-2104l30161,27356r2105,-3273l33435,20576r467,-3741l33435,13094,32266,9353,30161,6079,26888,3040,22913,935,18705,,14496,,10287,1169,6313,3507,3039,6781,935,10522,,14730r,4443l1169,23381r2338,3975xe" fillcolor="#7b6d34" strokecolor="#7b6d34" strokeweight="0">
                  <v:shadow color="#8c8682"/>
                  <v:path arrowok="t" o:connecttype="custom" o:connectlocs="35,274;63,302;96,323;131,334;168,339;206,334;241,323;274,302;302,274;323,241;334,206;339,168;334,131;323,94;302,61;269,30;229,9;187,0;145,0;103,12;63,35;30,68;9,105;0,147;0,192;12,234;35,274" o:connectangles="0,0,0,0,0,0,0,0,0,0,0,0,0,0,0,0,0,0,0,0,0,0,0,0,0,0,0"/>
                </v:shape>
                <v:shape id="Freeform 122" o:spid="_x0000_s1116" style="position:absolute;left:11030;top:10995;width:4;height:3;visibility:visible;mso-wrap-style:square;v-text-anchor:top" coordsize="34136,3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" path="m,17068r701,4442l2338,25719r2805,3273l8417,31798r4208,1637l17068,34136r4442,-701l25719,31798r3507,-2806l31798,25719r1637,-4209l34136,17068r-701,-4442l31798,8417,29226,4910,25719,2338,21510,701,17068,,12625,701,8417,2338,5143,4910,2338,8417,701,12626,,17068xe" fillcolor="#e2322c" strokecolor="#e2322c" strokeweight="0">
                  <v:shadow color="#8c8682"/>
                  <v:path arrowok="t" o:connecttype="custom" o:connectlocs="0,171;7,215;23,257;51,290;84,318;126,334;171,341;215,334;257,318;292,290;318,257;334,215;341,171;334,126;318,84;292,49;257,23;215,7;171,0;126,7;84,23;51,49;23,84;7,126;0,171" o:connectangles="0,0,0,0,0,0,0,0,0,0,0,0,0,0,0,0,0,0,0,0,0,0,0,0,0"/>
                </v:shape>
                <v:shape id="Freeform 123" o:spid="_x0000_s1117" style="position:absolute;left:10993;top:10998;width:2;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" path="m,12626r702,3975l2339,20108r2805,2806l8652,24551r3974,701l16601,24551r3507,-1637l22914,20108r1637,-3507l25252,12626,24551,8651,22914,5144,20108,2339,16601,702,12626,,8652,702,5144,2339,2339,5144,702,8651,,12626xe" fillcolor="#992e2c" strokecolor="#992e2c" strokeweight="0">
                  <v:shadow color="#8c8682"/>
                  <v:path arrowok="t" o:connecttype="custom" o:connectlocs="0,126;7,166;23,201;51,229;86,245;126,252;166,245;201,229;229,201;245,166;252,126;245,86;229,51;201,23;166,7;126,0;86,7;51,23;23,51;7,86;0,126" o:connectangles="0,0,0,0,0,0,0,0,0,0,0,0,0,0,0,0,0,0,0,0,0"/>
                </v:shape>
                <v:shape id="Freeform 124" o:spid="_x0000_s1118" style="position:absolute;left:10981;top:10992;width:3;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" path="m,12626r702,3975l2338,20108r2806,2806l8651,24551r3975,701l16601,24551r3507,-1637l22914,20108r1636,-3507l25252,12626,24550,8651,22914,5144,20108,2572,16601,702,12626,,8651,702,5144,2572,2338,5144,702,8651,,12626xe" fillcolor="#30302a" strokecolor="#30302a" strokeweight="0">
                  <v:shadow color="#8c8682"/>
                  <v:path arrowok="t" o:connecttype="custom" o:connectlocs="0,126;7,166;23,201;51,230;86,246;126,253;166,246;201,230;229,201;245,166;252,126;245,87;229,52;201,26;166,7;126,0;86,7;51,26;23,52;7,87;0,126" o:connectangles="0,0,0,0,0,0,0,0,0,0,0,0,0,0,0,0,0,0,0,0,0"/>
                </v:shape>
                <v:shape id="Freeform 125" o:spid="_x0000_s1119" style="position:absolute;left:10986;top:10999;width:3;height:3;visibility:visible;mso-wrap-style:square;v-text-anchor:top" coordsize="25252,2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" path="m,12626r701,3974l2338,20108r2806,2805l8651,24550r3975,701l16601,24550r3507,-1637l22913,20108r1637,-3508l25252,12626,24550,8651,22913,5144,20108,2572,16601,701,12626,,8651,701,5144,2572,2338,5144,701,8651,,12626xe" fillcolor="#e2322c" strokecolor="#e2322c" strokeweight="0">
                  <v:shadow color="#8c8682"/>
                  <v:path arrowok="t" o:connecttype="custom" o:connectlocs="0,126;7,166;23,201;51,229;86,245;126,252;166,245;201,229;229,201;245,166;252,126;245,86;229,51;201,26;166,7;126,0;86,7;51,26;23,51;7,86;0,126" o:connectangles="0,0,0,0,0,0,0,0,0,0,0,0,0,0,0,0,0,0,0,0,0"/>
                </v:shape>
                <v:shape id="Freeform 126" o:spid="_x0000_s1120" style="position:absolute;left:10994;top:11012;width:4;height:4;visibility:visible;mso-wrap-style:square;v-text-anchor:top" coordsize="36007,3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" path="m,17769r701,4910l2572,26888r2806,3741l8885,33435r4442,1636l18003,35773r4677,-702l27122,33435r3507,-2806l33435,26888r1870,-4209l36007,17769r-702,-4676l33435,8884,30629,5143,27122,2338,22680,701,18003,,13327,701,8885,2338,5378,5143,2572,8884,701,13093,,17769xe" fillcolor="#e89234" strokecolor="#e89234" strokeweight="0">
                  <v:shadow color="#8c8682"/>
                  <v:path arrowok="t" o:connecttype="custom" o:connectlocs="0,177;7,226;26,268;54,306;89,334;133,350;180,357;227,350;271,334;306,306;334,268;353,226;360,177;353,131;334,89;306,51;271,23;227,7;180,0;133,7;89,23;54,51;26,89;7,131;0,177" o:connectangles="0,0,0,0,0,0,0,0,0,0,0,0,0,0,0,0,0,0,0,0,0,0,0,0,0"/>
                </v:shape>
                <v:shape id="Freeform 127" o:spid="_x0000_s1121" style="position:absolute;left:10996;top:10996;width:3;height:3;visibility:visible;mso-wrap-style:square;v-text-anchor:top" coordsize="25252,2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" path="m,12392r702,3974l2339,19874r2805,2805l8651,24316r3975,702l16601,24316r3507,-1637l22914,19874r1637,-3508l25252,12392,24551,8417,22914,5143,20108,2338,16601,701,12626,,8651,701,5144,2338,2339,5143,702,8417,,12392xe" fillcolor="#7b6d34" strokecolor="#7b6d34" strokeweight="0">
                  <v:shadow color="#8c8682"/>
                  <v:path arrowok="t" o:connecttype="custom" o:connectlocs="0,124;7,164;23,199;52,227;87,243;126,250;166,243;201,227;230,199;246,164;253,124;246,84;230,51;201,23;166,7;126,0;87,7;52,23;23,51;7,84;0,124" o:connectangles="0,0,0,0,0,0,0,0,0,0,0,0,0,0,0,0,0,0,0,0,0"/>
                </v:shape>
                <v:shape id="Freeform 128" o:spid="_x0000_s1122" style="position:absolute;left:10998;top:10994;width:2;height:2;visibility:visible;mso-wrap-style:square;v-text-anchor:top" coordsize="25251,2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" path="m,12626r701,3974l2338,20108r2805,2572l8651,24550r3974,701l16600,24550r3507,-1870l22913,20108r1637,-3508l25251,12626,24550,8651,22913,5144,20107,2338,16600,701,12625,,8651,701,5143,2338,2338,5144,701,8651,,12626xe" fillcolor="#992e2c" strokecolor="#992e2c" strokeweight="0">
                  <v:shadow color="#8c8682"/>
                  <v:path arrowok="t" o:connecttype="custom" o:connectlocs="0,127;7,166;23,201;51,227;86,246;126,253;166,246;201,227;229,201;245,166;252,127;245,87;229,52;201,23;166,7;126,0;86,7;51,23;23,52;7,87;0,127" o:connectangles="0,0,0,0,0,0,0,0,0,0,0,0,0,0,0,0,0,0,0,0,0"/>
                </v:shape>
                <v:shape id="Freeform 129" o:spid="_x0000_s1123" style="position:absolute;left:11015;top:10981;width:2;height:2;visibility:visible;mso-wrap-style:square;v-text-anchor:top" coordsize="19640,1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" path="m,9820r467,3040l1870,15666r2104,2104l6780,19173r3040,467l13093,19173r2572,-1403l17769,15666r1403,-2806l19640,9820,19172,6781,17769,3975,15665,1871,13093,468,9820,,6780,468,3974,1871,1870,3975,467,6781,,9820xe" fillcolor="#e89234" strokecolor="#e89234" strokeweight="0">
                  <v:shadow color="#8c8682"/>
                  <v:path arrowok="t" o:connecttype="custom" o:connectlocs="0,98;5,128;19,156;40,177;68,191;98,196;131,191;156,177;177,156;191,128;196,98;191,68;177,40;156,19;131,5;98,0;68,5;40,19;19,40;5,68;0,98" o:connectangles="0,0,0,0,0,0,0,0,0,0,0,0,0,0,0,0,0,0,0,0,0"/>
                </v:shape>
                <v:shape id="Freeform 130" o:spid="_x0000_s1124" style="position:absolute;left:11034;top:10993;width:2;height:3;visibility:visible;mso-wrap-style:square;v-text-anchor:top" coordsize="25252,2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" path="m,12393r702,3974l2338,19875r2806,2805l8651,24317r3975,701l16601,24317r3507,-1637l22914,19875r1636,-3508l25252,12393,24550,8418,22914,5144,20108,2339,16601,702,12626,,8651,702,5144,2339,2338,5144,702,8418,,12393xe" fillcolor="#30302a" strokecolor="#30302a" strokeweight="0">
                  <v:shadow color="#8c8682"/>
                  <v:path arrowok="t" o:connecttype="custom" o:connectlocs="0,124;7,164;23,199;52,227;87,243;126,250;166,243;201,227;230,199;246,164;253,124;246,84;230,51;201,23;166,7;126,0;87,7;52,23;23,51;7,84;0,124" o:connectangles="0,0,0,0,0,0,0,0,0,0,0,0,0,0,0,0,0,0,0,0,0"/>
                </v:shape>
                <v:shape id="Freeform 131" o:spid="_x0000_s1125" style="position:absolute;left:11018;top:10988;width:2;height:3;visibility:visible;mso-wrap-style:square;v-text-anchor:top" coordsize="25252,2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" path="m,12392r702,3975l2338,19874r2806,2806l8651,24316r3975,702l16601,24316r3507,-1636l22914,19874r1636,-3507l25252,12392,24550,8417,22914,5144,20108,2338,16601,701,12626,,8651,701,5144,2338,2338,5144,702,8417,,12392xe" fillcolor="#992e2c" strokecolor="#992e2c" strokeweight="0">
                  <v:shadow color="#8c8682"/>
                  <v:path arrowok="t" o:connecttype="custom" o:connectlocs="0,124;7,164;23,199;51,227;86,243;126,250;166,243;201,227;229,199;245,164;252,124;245,84;229,51;201,23;166,7;126,0;86,7;51,23;23,51;7,84;0,124" o:connectangles="0,0,0,0,0,0,0,0,0,0,0,0,0,0,0,0,0,0,0,0,0"/>
                </v:shape>
                <v:shape id="Freeform 132" o:spid="_x0000_s1126" style="position:absolute;left:10998;top:11002;width:6;height:6;visibility:visible;mso-wrap-style:square;v-text-anchor:top" coordsize="57752,5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" path="m,28759r468,5846l2338,39982r2572,4911l8417,49101r4209,3507l17770,55180r5378,1871l28993,57518r5845,-467l40216,55180r4910,-2572l49335,49101r3507,-4208l55414,39982r1870,-5377l57752,28759r-468,-5845l55414,17536,52842,12626,49335,8418,45126,4911,40216,2339,34838,468,28993,,23148,468,17770,2339,12626,4911,8417,8418,4910,12626,2338,17536,468,22914,,28759xe" fillcolor="#30302a" strokecolor="#30302a" strokeweight="0">
                  <v:shadow color="#8c8682"/>
                  <v:path arrowok="t" o:connecttype="custom" o:connectlocs="0,288;5,346;23,400;49,449;84,491;126,526;178,552;231,570;290,575;348,570;402,552;451,526;493,491;528,449;554,400;572,346;577,288;572,229;554,175;528,126;493,84;451,49;402,23;348,5;290,0;231,5;178,23;126,49;84,84;49,126;23,175;5,229;0,288" o:connectangles="0,0,0,0,0,0,0,0,0,0,0,0,0,0,0,0,0,0,0,0,0,0,0,0,0,0,0,0,0,0,0,0,0"/>
                </v:shape>
                <v:shape id="Freeform 133" o:spid="_x0000_s1127" style="position:absolute;left:11010;top:11006;width:6;height:6;visibility:visible;mso-wrap-style:square;v-text-anchor:top" coordsize="63597,6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" path="m,31565r702,6547l2572,43957r2806,5378l9353,54245r4676,3741l19407,60792r6079,1870l31799,63363r6313,-701l44191,60792r5378,-2806l54245,54245r3975,-4910l61025,43957r1871,-5845l63597,31565r-701,-6313l61025,19173,58220,13795,54245,9119,49569,5378,44191,2572,38112,702,31799,,25486,702,19407,2572,14029,5378,9353,9119,5378,13795,2572,19173,702,25252,,31565xe" fillcolor="#992e2c" strokecolor="#992e2c" strokeweight="0">
                  <v:shadow color="#8c8682"/>
                  <v:path arrowok="t" o:connecttype="custom" o:connectlocs="0,315;7,381;26,439;54,493;94,542;140,579;194,607;255,626;318,633;381,626;442,607;496,579;542,542;582,493;610,439;629,381;636,315;629,252;610,192;582,138;542,91;496,54;442,26;381,7;318,0;255,7;194,26;140,54;94,91;54,138;26,192;7,252;0,315" o:connectangles="0,0,0,0,0,0,0,0,0,0,0,0,0,0,0,0,0,0,0,0,0,0,0,0,0,0,0,0,0,0,0,0,0"/>
                </v:shape>
                <v:shape id="Freeform 134" o:spid="_x0000_s1128" style="position:absolute;left:11024;top:10996;width:6;height:6;visibility:visible;mso-wrap-style:square;v-text-anchor:top" coordsize="63597,6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" path="m,31564r701,6547l2572,43956r2806,5378l9352,54010r4677,3975l19406,60791r6079,1870l31798,63363r6313,-702l44190,60791r5378,-2806l54244,54010r3975,-4676l61025,43956r1870,-5845l63597,31564r-702,-6313l61025,19172,58219,13794,54244,9118,49568,5377,44190,2571,38111,701,31798,,25485,701,19406,2571,14029,5377,9352,9118,5378,13794,2572,19172,701,25251,,31564xe" fillcolor="#7b6d34" strokecolor="#7b6d34" strokeweight="0">
                  <v:shadow color="#8c8682"/>
                  <v:path arrowok="t" o:connecttype="custom" o:connectlocs="0,316;7,381;26,440;54,494;94,540;140,580;194,608;255,627;318,634;381,627;442,608;496,580;542,540;582,494;610,440;629,381;636,316;629,253;610,192;582,138;542,91;496,54;442,26;381,7;318,0;255,7;194,26;140,54;94,91;54,138;26,192;7,253;0,316" o:connectangles="0,0,0,0,0,0,0,0,0,0,0,0,0,0,0,0,0,0,0,0,0,0,0,0,0,0,0,0,0,0,0,0,0"/>
                </v:shape>
                <v:shape id="Freeform 135" o:spid="_x0000_s1129" style="position:absolute;left:11002;top:10986;width:6;height:6;visibility:visible;mso-wrap-style:square;v-text-anchor:top" coordsize="63597,6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" path="m,31565r702,6546l2572,43957r2806,5611l9353,54244r4676,3975l19407,61025r6079,1871l31799,63597r6313,-701l44191,61025r5378,-2806l54245,54244r3975,-4676l61025,43957r1871,-5846l63597,31565r-701,-6313l61025,19173,58220,13795,54245,9119,49569,5378,44191,2572,38112,701,31799,,25486,701,19407,2572,14029,5378,9353,9119,5378,13795,2572,19173,702,25252,,31565xe" fillcolor="#e89234" strokecolor="#e89234" strokeweight="0">
                  <v:shadow color="#8c8682"/>
                  <v:path arrowok="t" o:connecttype="custom" o:connectlocs="0,316;7,381;26,440;54,496;94,542;140,582;194,610;255,629;318,636;381,629;442,610;496,582;542,542;582,496;610,440;629,381;636,316;629,253;610,192;582,138;542,91;496,54;442,26;381,7;318,0;255,7;194,26;140,54;94,91;54,138;26,192;7,253;0,316" o:connectangles="0,0,0,0,0,0,0,0,0,0,0,0,0,0,0,0,0,0,0,0,0,0,0,0,0,0,0,0,0,0,0,0,0"/>
                </v:shape>
                <v:shape id="Freeform 136" o:spid="_x0000_s1130" style="position:absolute;left:11008;top:11003;width:3;height:2;visibility:visible;mso-wrap-style:square;v-text-anchor:top" coordsize="25252,2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" path="m,12626r702,3974l2338,20108r2806,2805l8651,24550r3975,701l16601,24550r3507,-1637l22914,20108r1636,-3508l25252,12626,24550,8651,22914,5144,20108,2338,16601,701,12626,,8651,701,5144,2338,2338,5144,702,8651,,12626xe" fillcolor="#7b6d34" strokecolor="#7b6d34" strokeweight="0">
                  <v:shadow color="#8c8682"/>
                  <v:path arrowok="t" o:connecttype="custom" o:connectlocs="0,127;7,166;23,201;52,230;87,246;126,253;166,246;201,230;230,201;246,166;253,127;246,87;230,52;201,23;166,7;126,0;87,7;52,23;23,52;7,87;0,127" o:connectangles="0,0,0,0,0,0,0,0,0,0,0,0,0,0,0,0,0,0,0,0,0"/>
                </v:shape>
                <v:shape id="Freeform 137" o:spid="_x0000_s1131" style="position:absolute;left:11012;top:11016;width:2;height:2;visibility:visible;mso-wrap-style:square;v-text-anchor:top" coordsize="21745,2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" path="m,10989r468,3274l2105,17302r2338,2338l7482,21277r3507,468l14263,21277r3039,-1637l19640,17302r1637,-3039l21745,10989,21277,7482,19640,4443,17302,2104,14263,468,10989,,7482,468,4443,2104,2105,4443,468,7482,,10989xe" fillcolor="#30302a" strokecolor="#30302a" strokeweight="0">
                  <v:shadow color="#8c8682"/>
                  <v:path arrowok="t" o:connecttype="custom" o:connectlocs="0,110;5,143;21,173;44,197;75,213;110,218;142,213;173,197;196,173;212,143;217,110;212,75;196,45;173,21;142,5;110,0;75,5;44,21;21,45;5,75;0,110" o:connectangles="0,0,0,0,0,0,0,0,0,0,0,0,0,0,0,0,0,0,0,0,0"/>
                </v:shape>
                <v:shape id="Freeform 138" o:spid="_x0000_s1132" style="position:absolute;left:11031;top:10992;width:2;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" path="m,12626r702,3975l2338,20108r2806,2806l8651,24551r3975,701l16601,24551r3507,-1637l22914,20108r1637,-3507l25252,12626,24551,8651,22914,5144,20108,2338,16601,702,12626,,8651,702,5144,2338,2338,5144,702,8651,,12626xe" fillcolor="#7b6d34" strokecolor="#7b6d34" strokeweight="0">
                  <v:shadow color="#8c8682"/>
                  <v:path arrowok="t" o:connecttype="custom" o:connectlocs="0,126;7,166;23,201;51,229;86,245;126,252;166,245;201,229;229,201;245,166;252,126;245,86;229,51;201,23;166,7;126,0;86,7;51,23;23,51;7,86;0,126" o:connectangles="0,0,0,0,0,0,0,0,0,0,0,0,0,0,0,0,0,0,0,0,0"/>
                </v:shape>
                <v:shape id="Freeform 139" o:spid="_x0000_s1133" style="position:absolute;left:11028;top:10993;width:2;height:3;visibility:visible;mso-wrap-style:square;v-text-anchor:top" coordsize="25251,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" path="m,12626r701,3975l2572,20108r2572,2806l8651,24551r3975,701l16600,24551r3507,-1637l22913,20108r1637,-3507l25251,12626,24550,8652,22913,5144,20107,2339,16600,702,12626,,8651,702,5144,2339,2572,5144,701,8652,,12626xe" fillcolor="#e89234" strokecolor="#e89234" strokeweight="0">
                  <v:shadow color="#8c8682"/>
                  <v:path arrowok="t" o:connecttype="custom" o:connectlocs="0,126;7,166;26,201;52,229;87,245;127,252;166,245;201,229;230,201;246,166;253,126;246,86;230,51;201,23;166,7;127,0;87,7;52,23;26,51;7,86;0,126" o:connectangles="0,0,0,0,0,0,0,0,0,0,0,0,0,0,0,0,0,0,0,0,0"/>
                </v:shape>
                <v:shape id="Freeform 140" o:spid="_x0000_s1134" style="position:absolute;left:11012;top:10982;width:3;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" path="m,12626r702,3974l2338,20108r2806,2805l8651,24550r3975,702l16601,24550r3507,-1637l22914,20108r1637,-3508l25252,12626,24551,8651,22914,5144,20108,2572,16601,701,12626,,8651,701,5144,2572,2338,5144,702,8651,,12626xe" fillcolor="#7b6d34" strokecolor="#7b6d34" strokeweight="0">
                  <v:shadow color="#8c8682"/>
                  <v:path arrowok="t" o:connecttype="custom" o:connectlocs="0,126;7,166;23,201;51,229;86,245;126,252;166,245;201,229;229,201;245,166;252,126;245,86;229,51;201,26;166,7;126,0;86,7;51,26;23,51;7,86;0,126" o:connectangles="0,0,0,0,0,0,0,0,0,0,0,0,0,0,0,0,0,0,0,0,0"/>
                </v:shape>
                <v:shape id="Freeform 141" o:spid="_x0000_s1135" style="position:absolute;left:11007;top:11010;width:2;height:2;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" path="m,12626r701,3975l2338,20108r2806,2805l8651,24550r3975,702l16601,24550r3507,-1637l22680,20108r1870,-3507l25252,12626,24550,8651,22680,5144,20108,2572,16601,701,12626,,8651,701,5144,2572,2338,5144,701,8651,,12626xe" fillcolor="#7b6d34" strokecolor="#7b6d34" strokeweight="0">
                  <v:shadow color="#8c8682"/>
                  <v:path arrowok="t" o:connecttype="custom" o:connectlocs="0,126;7,166;23,201;51,229;86,245;126,252;166,245;201,229;226,201;245,166;252,126;245,86;226,51;201,26;166,7;126,0;86,7;51,26;23,51;7,86;0,126" o:connectangles="0,0,0,0,0,0,0,0,0,0,0,0,0,0,0,0,0,0,0,0,0"/>
                </v:shape>
                <v:shape id="Freeform 142" o:spid="_x0000_s1136" style="position:absolute;left:11012;top:11013;width:3;height:2;visibility:visible;mso-wrap-style:square;v-text-anchor:top" coordsize="25251,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" path="m,12626r701,3975l2338,20108r2805,2806l8651,24551r3974,701l16600,24551r3507,-1637l22679,20108r1871,-3507l25251,12626,24550,8651,22679,5144,20107,2572,16600,702,12625,,8651,702,5143,2572,2338,5144,701,8651,,12626xe" fillcolor="#e89234" strokecolor="#e89234" strokeweight="0">
                  <v:shadow color="#8c8682"/>
                  <v:path arrowok="t" o:connecttype="custom" o:connectlocs="0,126;7,166;23,201;52,230;87,246;126,253;166,246;201,230;227,201;246,166;253,126;246,87;227,52;201,26;166,7;126,0;87,7;52,26;23,52;7,87;0,126" o:connectangles="0,0,0,0,0,0,0,0,0,0,0,0,0,0,0,0,0,0,0,0,0"/>
                </v:shape>
                <v:shape id="Freeform 143" o:spid="_x0000_s1137" style="position:absolute;left:11023;top:11008;width:3;height:3;visibility:visible;mso-wrap-style:square;v-text-anchor:top" coordsize="25018,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" path="m,12626r702,3975l2338,20108r2806,2572l8651,24551r3975,701l16601,24551r3273,-1871l22680,20108r1637,-3507l25018,12626,24317,8652,22680,5144,19874,2339,16601,702,12626,,8651,702,5144,2339,2338,5144,702,8652,,12626xe" fillcolor="#e89234" strokecolor="#e89234" strokeweight="0">
                  <v:shadow color="#8c8682"/>
                  <v:path arrowok="t" o:connecttype="custom" o:connectlocs="0,126;7,166;23,201;51,226;86,245;126,252;166,245;199,226;227,201;243,166;250,126;243,86;227,51;199,23;166,7;126,0;86,7;51,23;23,51;7,86;0,126" o:connectangles="0,0,0,0,0,0,0,0,0,0,0,0,0,0,0,0,0,0,0,0,0"/>
                </v:shape>
                <v:shape id="Freeform 144" o:spid="_x0000_s1138" style="position:absolute;left:11022;top:11014;width:2;height:2;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" path="m,12626r701,3975l2572,20108r2572,2806l8651,24550r3975,702l16601,24550r3507,-1636l22913,20108r1637,-3507l25252,12626,24550,8651,22913,5144,20108,2338,16601,701,12626,,8651,701,5144,2338,2572,5144,701,8651,,12626xe" fillcolor="#e89234" strokecolor="#e89234" strokeweight="0">
                  <v:shadow color="#8c8682"/>
                  <v:path arrowok="t" o:connecttype="custom" o:connectlocs="0,126;7,166;26,201;52,229;87,245;126,252;166,245;201,229;230,201;246,166;253,126;246,86;230,51;201,23;166,7;126,0;87,7;52,23;26,51;7,86;0,126" o:connectangles="0,0,0,0,0,0,0,0,0,0,0,0,0,0,0,0,0,0,0,0,0"/>
                </v:shape>
                <v:shape id="Freeform 145" o:spid="_x0000_s1139" style="position:absolute;left:11035;top:10991;width:3;height:3;visibility:visible;mso-wrap-style:square;v-text-anchor:top" coordsize="2525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" path="m,12626r702,3975l2338,20108r2806,2806l8651,24550r3975,702l16601,24550r3507,-1636l22914,20108r1637,-3507l25252,12626,24551,8651,22914,5144,20108,2338,16601,701,12626,,8651,701,5144,2338,2338,5144,702,8651,,12626xe" fillcolor="#e89234" strokecolor="#e89234" strokeweight="0">
                  <v:shadow color="#8c8682"/>
                  <v:path arrowok="t" o:connecttype="custom" o:connectlocs="0,126;7,166;23,201;51,229;86,245;126,252;166,245;201,229;229,201;245,166;252,126;245,86;229,51;201,23;166,7;126,0;86,7;51,23;23,51;7,86;0,126" o:connectangles="0,0,0,0,0,0,0,0,0,0,0,0,0,0,0,0,0,0,0,0,0"/>
                </v:shape>
                <v:shape id="Freeform 146" o:spid="_x0000_s1140" style="position:absolute;left:11030;top:11002;width:2;height:2;visibility:visible;mso-wrap-style:square;v-text-anchor:top" coordsize="19640,1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" path="m,9820r467,3039l1870,15665r2105,2104l6780,19172r3040,468l13093,19172r2572,-1403l17769,15665r1403,-2806l19640,9820,19172,6546,17769,3975,15665,1870,13093,467,9820,,6780,467,3975,1870,1870,3975,467,6546,,9820xe" fillcolor="#e2322c" strokecolor="#e2322c" strokeweight="0">
                  <v:shadow color="#8c8682"/>
                  <v:path arrowok="t" o:connecttype="custom" o:connectlocs="0,98;5,128;19,156;40,177;68,191;99,196;131,191;157,177;178,156;192,128;197,98;192,65;178,40;157,19;131,5;99,0;68,5;40,19;19,40;5,65;0,98" o:connectangles="0,0,0,0,0,0,0,0,0,0,0,0,0,0,0,0,0,0,0,0,0"/>
                </v:shape>
                <v:shape id="Freeform 147" o:spid="_x0000_s1141" style="position:absolute;left:11033;top:10998;width:2;height:1;visibility:visible;mso-wrap-style:square;v-text-anchor:top" coordsize="19641,1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" path="m,9820r468,3274l1871,15666r2104,2104l6781,19173r3039,468l12860,19173r2806,-1403l17770,15666r1403,-2572l19641,9820,19173,6781,17770,3975,15666,1871,12860,468,9820,,6781,468,3975,1871,1871,3975,468,6781,,9820xe" fillcolor="#30302a" strokecolor="#30302a" strokeweight="0">
                  <v:shadow color="#8c8682"/>
                  <v:path arrowok="t" o:connecttype="custom" o:connectlocs="0,98;5,131;19,156;40,177;68,191;98,196;129,191;157,177;178,156;192,131;197,98;192,68;178,40;157,19;129,5;98,0;68,5;40,19;19,40;5,68;0,98" o:connectangles="0,0,0,0,0,0,0,0,0,0,0,0,0,0,0,0,0,0,0,0,0"/>
                </v:shape>
                <v:shape id="Freeform 148" o:spid="_x0000_s1142" style="position:absolute;left:11006;top:11015;width:4;height:29;visibility:visible;mso-wrap-style:square;v-text-anchor:top" coordsize="40917,29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" path="m4208,r9353,10522l13561,47698r234,18939l14028,85809r702,18939l15431,123921r936,18939l17536,161331r1403,18237l20575,197338r2105,17068l24784,230773r2572,15900l30162,261403r3273,13795l36942,287824r3975,11456l14496,269820r-1637,-6781l10989,255324,9352,246906,7949,237788,6313,227734,4910,216511,3741,204586,2572,191727,1636,177698,935,162734,234,146601,,129299,,110827,234,91187,701,70378,1403,48166,2572,24784,4208,xe" fillcolor="#992e2c" strokecolor="#992e2c" strokeweight="0">
                  <v:shadow color="#8c8682"/>
                  <v:path arrowok="t" o:connecttype="custom" o:connectlocs="42,0;136,105;136,477;138,666;140,858;147,1048;154,1239;164,1429;175,1613;189,1796;206,1974;227,2144;248,2308;273,2467;301,2614;334,2752;369,2878;409,2993;145,2698;129,2631;110,2553;93,2469;79,2378;63,2277;49,2165;37,2046;26,1917;16,1777;9,1627;2,1466;0,1293;0,1108;2,912;7,704;14,482;26,248;42,0" o:connectangles="0,0,0,0,0,0,0,0,0,0,0,0,0,0,0,0,0,0,0,0,0,0,0,0,0,0,0,0,0,0,0,0,0,0,0,0,0"/>
                </v:shape>
              </v:group>
            </w:pict>
          </mc:Fallback>
        </mc:AlternateContent>
      </w:r>
      <w:r w:rsidR="003F330E">
        <w:rPr>
          <w:noProof/>
        </w:rPr>
        <mc:AlternateContent>
          <mc:Choice Requires="wps">
            <w:drawing>
              <wp:anchor distT="0" distB="0" distL="114300" distR="114300" simplePos="0" relativeHeight="251691520" behindDoc="0" locked="0" layoutInCell="1" allowOverlap="1" wp14:anchorId="5AAFA819" wp14:editId="1FD0AC76">
                <wp:simplePos x="0" y="0"/>
                <wp:positionH relativeFrom="column">
                  <wp:posOffset>4953000</wp:posOffset>
                </wp:positionH>
                <wp:positionV relativeFrom="paragraph">
                  <wp:posOffset>2536371</wp:posOffset>
                </wp:positionV>
                <wp:extent cx="1360170" cy="308610"/>
                <wp:effectExtent l="0" t="0" r="0" b="0"/>
                <wp:wrapNone/>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E0227D0" w14:textId="39E5DBE1" w:rsidR="003F330E" w:rsidRDefault="003F330E" w:rsidP="003F330E">
                            <w:pPr>
                              <w:widowControl w:val="0"/>
                              <w:spacing w:line="320" w:lineRule="exact"/>
                              <w:rPr>
                                <w:rFonts w:ascii="Arial" w:hAnsi="Arial" w:cs="Arial"/>
                                <w:b/>
                                <w:bCs/>
                                <w:i/>
                                <w:iCs/>
                                <w:color w:val="AA973B"/>
                                <w:w w:val="80"/>
                                <w:sz w:val="28"/>
                                <w:szCs w:val="28"/>
                              </w:rPr>
                            </w:pPr>
                          </w:p>
                        </w:txbxContent>
                      </wps:txbx>
                      <wps:bodyPr rot="0" vert="horz" wrap="square" lIns="36576" tIns="36576" rIns="36576" bIns="36576" anchor="t" anchorCtr="0" upright="1">
                        <a:noAutofit/>
                      </wps:bodyPr>
                    </wps:wsp>
                  </a:graphicData>
                </a:graphic>
              </wp:anchor>
            </w:drawing>
          </mc:Choice>
          <mc:Fallback>
            <w:pict>
              <v:shape w14:anchorId="5AAFA819" id="Text Box 153" o:spid="_x0000_s1060" type="#_x0000_t202" style="position:absolute;margin-left:390pt;margin-top:199.7pt;width:107.1pt;height:24.3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" filled="f" fillcolor="#fffffe" stroked="f" strokecolor="#212120" insetpen="t">
                <v:textbox inset="2.88pt,2.88pt,2.88pt,2.88pt">
                  <w:txbxContent>
                    <w:p w14:paraId="5E0227D0" w14:textId="39E5DBE1" w:rsidR="003F330E" w:rsidRDefault="003F330E" w:rsidP="003F330E">
                      <w:pPr>
                        <w:widowControl w:val="0"/>
                        <w:spacing w:line="320" w:lineRule="exact"/>
                        <w:rPr>
                          <w:rFonts w:ascii="Arial" w:hAnsi="Arial" w:cs="Arial"/>
                          <w:b/>
                          <w:bCs/>
                          <w:i/>
                          <w:iCs/>
                          <w:color w:val="AA973B"/>
                          <w:w w:val="80"/>
                          <w:sz w:val="28"/>
                          <w:szCs w:val="28"/>
                        </w:rPr>
                      </w:pPr>
                    </w:p>
                  </w:txbxContent>
                </v:textbox>
              </v:shape>
            </w:pict>
          </mc:Fallback>
        </mc:AlternateContent>
      </w:r>
      <w:r w:rsidR="003F330E">
        <w:rPr>
          <w:noProof/>
        </w:rPr>
        <mc:AlternateContent>
          <mc:Choice Requires="wps">
            <w:drawing>
              <wp:anchor distT="0" distB="0" distL="114300" distR="114300" simplePos="0" relativeHeight="251692544" behindDoc="0" locked="0" layoutInCell="1" allowOverlap="1" wp14:anchorId="2374FB7E" wp14:editId="59E0D555">
                <wp:simplePos x="0" y="0"/>
                <wp:positionH relativeFrom="column">
                  <wp:posOffset>0</wp:posOffset>
                </wp:positionH>
                <wp:positionV relativeFrom="paragraph">
                  <wp:posOffset>0</wp:posOffset>
                </wp:positionV>
                <wp:extent cx="4881245" cy="1997075"/>
                <wp:effectExtent l="0" t="0" r="0" b="3175"/>
                <wp:wrapNone/>
                <wp:docPr id="17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1245" cy="199707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26EFA58A" id="Rectangle 173" o:spid="_x0000_s1026" style="position:absolute;margin-left:0;margin-top:0;width:384.35pt;height:157.2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" fillcolor="#5a574b"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93568" behindDoc="0" locked="0" layoutInCell="1" allowOverlap="1" wp14:anchorId="2164FF70" wp14:editId="3AA83232">
                <wp:simplePos x="0" y="0"/>
                <wp:positionH relativeFrom="column">
                  <wp:posOffset>5072743</wp:posOffset>
                </wp:positionH>
                <wp:positionV relativeFrom="paragraph">
                  <wp:posOffset>2960914</wp:posOffset>
                </wp:positionV>
                <wp:extent cx="1772285" cy="400050"/>
                <wp:effectExtent l="0" t="0" r="0" b="0"/>
                <wp:wrapNone/>
                <wp:docPr id="17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33BB7F" w14:textId="434DC5DE" w:rsidR="003F330E" w:rsidRDefault="003F330E" w:rsidP="003F330E">
                            <w:pPr>
                              <w:widowControl w:val="0"/>
                              <w:spacing w:line="440" w:lineRule="exact"/>
                              <w:rPr>
                                <w:rFonts w:ascii="Arial" w:hAnsi="Arial" w:cs="Arial"/>
                                <w:i/>
                                <w:iCs/>
                                <w:color w:val="7A6F30"/>
                                <w:w w:val="80"/>
                                <w:sz w:val="40"/>
                                <w:szCs w:val="40"/>
                              </w:rPr>
                            </w:pPr>
                          </w:p>
                        </w:txbxContent>
                      </wps:txbx>
                      <wps:bodyPr rot="0" vert="horz" wrap="square" lIns="36576" tIns="36576" rIns="36576" bIns="36576" anchor="t" anchorCtr="0" upright="1">
                        <a:noAutofit/>
                      </wps:bodyPr>
                    </wps:wsp>
                  </a:graphicData>
                </a:graphic>
              </wp:anchor>
            </w:drawing>
          </mc:Choice>
          <mc:Fallback>
            <w:pict>
              <v:shape w14:anchorId="2164FF70" id="Text Box 178" o:spid="_x0000_s1061" type="#_x0000_t202" style="position:absolute;margin-left:399.45pt;margin-top:233.15pt;width:139.55pt;height:31.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" filled="f" fillcolor="#fffffe" stroked="f" strokecolor="#212120" insetpen="t">
                <v:textbox inset="2.88pt,2.88pt,2.88pt,2.88pt">
                  <w:txbxContent>
                    <w:p w14:paraId="0433BB7F" w14:textId="434DC5DE" w:rsidR="003F330E" w:rsidRDefault="003F330E" w:rsidP="003F330E">
                      <w:pPr>
                        <w:widowControl w:val="0"/>
                        <w:spacing w:line="440" w:lineRule="exact"/>
                        <w:rPr>
                          <w:rFonts w:ascii="Arial" w:hAnsi="Arial" w:cs="Arial"/>
                          <w:i/>
                          <w:iCs/>
                          <w:color w:val="7A6F30"/>
                          <w:w w:val="80"/>
                          <w:sz w:val="40"/>
                          <w:szCs w:val="40"/>
                        </w:rPr>
                      </w:pPr>
                    </w:p>
                  </w:txbxContent>
                </v:textbox>
              </v:shape>
            </w:pict>
          </mc:Fallback>
        </mc:AlternateContent>
      </w:r>
      <w:r w:rsidR="003F330E">
        <w:rPr>
          <w:noProof/>
        </w:rPr>
        <mc:AlternateContent>
          <mc:Choice Requires="wps">
            <w:drawing>
              <wp:anchor distT="0" distB="0" distL="114300" distR="114300" simplePos="0" relativeHeight="251695616" behindDoc="0" locked="0" layoutInCell="1" allowOverlap="1" wp14:anchorId="41243AEC" wp14:editId="03DAAE27">
                <wp:simplePos x="0" y="0"/>
                <wp:positionH relativeFrom="column">
                  <wp:posOffset>283028</wp:posOffset>
                </wp:positionH>
                <wp:positionV relativeFrom="paragraph">
                  <wp:posOffset>1012371</wp:posOffset>
                </wp:positionV>
                <wp:extent cx="4060190" cy="742950"/>
                <wp:effectExtent l="0" t="0" r="0" b="0"/>
                <wp:wrapNone/>
                <wp:docPr id="18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12D6F54" w14:textId="78C88A05" w:rsidR="003F330E" w:rsidRDefault="003F330E" w:rsidP="003F330E">
                            <w:pPr>
                              <w:widowControl w:val="0"/>
                              <w:spacing w:line="320" w:lineRule="exact"/>
                              <w:rPr>
                                <w:i/>
                                <w:iCs/>
                                <w:color w:val="F4EDE2"/>
                                <w:sz w:val="18"/>
                                <w:szCs w:val="18"/>
                              </w:rPr>
                            </w:pPr>
                          </w:p>
                        </w:txbxContent>
                      </wps:txbx>
                      <wps:bodyPr rot="0" vert="horz" wrap="square" lIns="36576" tIns="36576" rIns="36576" bIns="36576" anchor="t" anchorCtr="0" upright="1">
                        <a:noAutofit/>
                      </wps:bodyPr>
                    </wps:wsp>
                  </a:graphicData>
                </a:graphic>
              </wp:anchor>
            </w:drawing>
          </mc:Choice>
          <mc:Fallback>
            <w:pict>
              <v:shape w14:anchorId="41243AEC" id="Text Box 185" o:spid="_x0000_s1062" type="#_x0000_t202" style="position:absolute;margin-left:22.3pt;margin-top:79.7pt;width:319.7pt;height:58.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" filled="f" fillcolor="#fffffe" stroked="f" strokecolor="#212120" insetpen="t">
                <v:textbox inset="2.88pt,2.88pt,2.88pt,2.88pt">
                  <w:txbxContent>
                    <w:p w14:paraId="712D6F54" w14:textId="78C88A05" w:rsidR="003F330E" w:rsidRDefault="003F330E" w:rsidP="003F330E">
                      <w:pPr>
                        <w:widowControl w:val="0"/>
                        <w:spacing w:line="320" w:lineRule="exact"/>
                        <w:rPr>
                          <w:i/>
                          <w:iCs/>
                          <w:color w:val="F4EDE2"/>
                          <w:sz w:val="18"/>
                          <w:szCs w:val="18"/>
                        </w:rPr>
                      </w:pPr>
                    </w:p>
                  </w:txbxContent>
                </v:textbox>
              </v:shape>
            </w:pict>
          </mc:Fallback>
        </mc:AlternateContent>
      </w:r>
      <w:r w:rsidR="003F330E">
        <w:rPr>
          <w:noProof/>
        </w:rPr>
        <mc:AlternateContent>
          <mc:Choice Requires="wps">
            <w:drawing>
              <wp:anchor distT="0" distB="0" distL="114300" distR="114300" simplePos="0" relativeHeight="251696640" behindDoc="0" locked="0" layoutInCell="1" allowOverlap="1" wp14:anchorId="4FEBC8DD" wp14:editId="2385AE5D">
                <wp:simplePos x="0" y="0"/>
                <wp:positionH relativeFrom="column">
                  <wp:posOffset>1186543</wp:posOffset>
                </wp:positionH>
                <wp:positionV relativeFrom="paragraph">
                  <wp:posOffset>185057</wp:posOffset>
                </wp:positionV>
                <wp:extent cx="1885950" cy="571500"/>
                <wp:effectExtent l="0" t="0" r="0" b="0"/>
                <wp:wrapNone/>
                <wp:docPr id="18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DED1A0" w14:textId="77777777" w:rsidR="003F330E" w:rsidRDefault="003F330E" w:rsidP="003F330E">
                            <w:pPr>
                              <w:widowControl w:val="0"/>
                              <w:spacing w:line="700" w:lineRule="exact"/>
                              <w:rPr>
                                <w:rFonts w:ascii="Arial" w:hAnsi="Arial" w:cs="Arial"/>
                                <w:b/>
                                <w:bCs/>
                                <w:i/>
                                <w:iCs/>
                                <w:color w:val="FFFFFE"/>
                                <w:w w:val="80"/>
                                <w:sz w:val="66"/>
                                <w:szCs w:val="66"/>
                              </w:rPr>
                            </w:pPr>
                            <w:r>
                              <w:rPr>
                                <w:rFonts w:ascii="Arial" w:hAnsi="Arial" w:cs="Arial"/>
                                <w:b/>
                                <w:bCs/>
                                <w:i/>
                                <w:iCs/>
                                <w:color w:val="B9AE4C"/>
                                <w:w w:val="80"/>
                                <w:sz w:val="66"/>
                                <w:szCs w:val="66"/>
                              </w:rPr>
                              <w:t>t</w:t>
                            </w:r>
                            <w:r>
                              <w:rPr>
                                <w:rFonts w:ascii="Arial" w:hAnsi="Arial" w:cs="Arial"/>
                                <w:b/>
                                <w:bCs/>
                                <w:i/>
                                <w:iCs/>
                                <w:color w:val="BE783B"/>
                                <w:w w:val="80"/>
                                <w:sz w:val="66"/>
                                <w:szCs w:val="66"/>
                              </w:rPr>
                              <w:t>h</w:t>
                            </w:r>
                            <w:r>
                              <w:rPr>
                                <w:rFonts w:ascii="Arial" w:hAnsi="Arial" w:cs="Arial"/>
                                <w:b/>
                                <w:bCs/>
                                <w:i/>
                                <w:iCs/>
                                <w:color w:val="E5DECE"/>
                                <w:w w:val="80"/>
                                <w:sz w:val="66"/>
                                <w:szCs w:val="66"/>
                              </w:rPr>
                              <w:t>o</w:t>
                            </w:r>
                            <w:r>
                              <w:rPr>
                                <w:rFonts w:ascii="Arial" w:hAnsi="Arial" w:cs="Arial"/>
                                <w:b/>
                                <w:bCs/>
                                <w:i/>
                                <w:iCs/>
                                <w:color w:val="A49481"/>
                                <w:w w:val="80"/>
                                <w:sz w:val="66"/>
                                <w:szCs w:val="66"/>
                              </w:rPr>
                              <w:t>u</w:t>
                            </w:r>
                            <w:r>
                              <w:rPr>
                                <w:rFonts w:ascii="Arial" w:hAnsi="Arial" w:cs="Arial"/>
                                <w:b/>
                                <w:bCs/>
                                <w:i/>
                                <w:iCs/>
                                <w:color w:val="AA973B"/>
                                <w:w w:val="80"/>
                                <w:sz w:val="66"/>
                                <w:szCs w:val="66"/>
                              </w:rPr>
                              <w:t>g</w:t>
                            </w:r>
                            <w:r>
                              <w:rPr>
                                <w:rFonts w:ascii="Arial" w:hAnsi="Arial" w:cs="Arial"/>
                                <w:b/>
                                <w:bCs/>
                                <w:i/>
                                <w:iCs/>
                                <w:color w:val="E5DECE"/>
                                <w:w w:val="80"/>
                                <w:sz w:val="66"/>
                                <w:szCs w:val="66"/>
                              </w:rPr>
                              <w:t>h</w:t>
                            </w:r>
                            <w:r>
                              <w:rPr>
                                <w:rFonts w:ascii="Arial" w:hAnsi="Arial" w:cs="Arial"/>
                                <w:b/>
                                <w:bCs/>
                                <w:i/>
                                <w:iCs/>
                                <w:color w:val="BE783B"/>
                                <w:w w:val="80"/>
                                <w:sz w:val="66"/>
                                <w:szCs w:val="66"/>
                              </w:rPr>
                              <w:t>t</w:t>
                            </w:r>
                            <w:r>
                              <w:rPr>
                                <w:rFonts w:ascii="Arial" w:hAnsi="Arial" w:cs="Arial"/>
                                <w:b/>
                                <w:bCs/>
                                <w:i/>
                                <w:iCs/>
                                <w:color w:val="B9AE4C"/>
                                <w:w w:val="80"/>
                                <w:sz w:val="66"/>
                                <w:szCs w:val="66"/>
                              </w:rPr>
                              <w:t>s</w:t>
                            </w:r>
                            <w:r>
                              <w:rPr>
                                <w:rFonts w:ascii="Arial" w:hAnsi="Arial" w:cs="Arial"/>
                                <w:b/>
                                <w:bCs/>
                                <w:i/>
                                <w:iCs/>
                                <w:color w:val="E5DECE"/>
                                <w:w w:val="80"/>
                                <w:sz w:val="66"/>
                                <w:szCs w:val="66"/>
                              </w:rPr>
                              <w:t>.</w:t>
                            </w:r>
                            <w:r>
                              <w:rPr>
                                <w:rFonts w:ascii="Arial" w:hAnsi="Arial" w:cs="Arial"/>
                                <w:b/>
                                <w:bCs/>
                                <w:i/>
                                <w:iCs/>
                                <w:color w:val="BE783B"/>
                                <w:w w:val="80"/>
                                <w:sz w:val="66"/>
                                <w:szCs w:val="66"/>
                              </w:rPr>
                              <w:t>.</w:t>
                            </w:r>
                            <w:r>
                              <w:rPr>
                                <w:rFonts w:ascii="Arial" w:hAnsi="Arial" w:cs="Arial"/>
                                <w:b/>
                                <w:bCs/>
                                <w:i/>
                                <w:iCs/>
                                <w:color w:val="A49481"/>
                                <w:w w:val="80"/>
                                <w:sz w:val="66"/>
                                <w:szCs w:val="66"/>
                              </w:rPr>
                              <w:t>.</w:t>
                            </w:r>
                          </w:p>
                        </w:txbxContent>
                      </wps:txbx>
                      <wps:bodyPr rot="0" vert="horz" wrap="square" lIns="36576" tIns="36576" rIns="36576" bIns="36576" anchor="t" anchorCtr="0" upright="1">
                        <a:noAutofit/>
                      </wps:bodyPr>
                    </wps:wsp>
                  </a:graphicData>
                </a:graphic>
              </wp:anchor>
            </w:drawing>
          </mc:Choice>
          <mc:Fallback>
            <w:pict>
              <v:shape w14:anchorId="4FEBC8DD" id="Text Box 186" o:spid="_x0000_s1063" type="#_x0000_t202" style="position:absolute;margin-left:93.45pt;margin-top:14.55pt;width:148.5pt;height:4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" filled="f" fillcolor="#fffffe" stroked="f" strokecolor="#212120" insetpen="t">
                <v:textbox inset="2.88pt,2.88pt,2.88pt,2.88pt">
                  <w:txbxContent>
                    <w:p w14:paraId="74DED1A0" w14:textId="77777777" w:rsidR="003F330E" w:rsidRDefault="003F330E" w:rsidP="003F330E">
                      <w:pPr>
                        <w:widowControl w:val="0"/>
                        <w:spacing w:line="700" w:lineRule="exact"/>
                        <w:rPr>
                          <w:rFonts w:ascii="Arial" w:hAnsi="Arial" w:cs="Arial"/>
                          <w:b/>
                          <w:bCs/>
                          <w:i/>
                          <w:iCs/>
                          <w:color w:val="FFFFFE"/>
                          <w:w w:val="80"/>
                          <w:sz w:val="66"/>
                          <w:szCs w:val="66"/>
                        </w:rPr>
                      </w:pPr>
                      <w:r>
                        <w:rPr>
                          <w:rFonts w:ascii="Arial" w:hAnsi="Arial" w:cs="Arial"/>
                          <w:b/>
                          <w:bCs/>
                          <w:i/>
                          <w:iCs/>
                          <w:color w:val="B9AE4C"/>
                          <w:w w:val="80"/>
                          <w:sz w:val="66"/>
                          <w:szCs w:val="66"/>
                        </w:rPr>
                        <w:t>t</w:t>
                      </w:r>
                      <w:r>
                        <w:rPr>
                          <w:rFonts w:ascii="Arial" w:hAnsi="Arial" w:cs="Arial"/>
                          <w:b/>
                          <w:bCs/>
                          <w:i/>
                          <w:iCs/>
                          <w:color w:val="BE783B"/>
                          <w:w w:val="80"/>
                          <w:sz w:val="66"/>
                          <w:szCs w:val="66"/>
                        </w:rPr>
                        <w:t>h</w:t>
                      </w:r>
                      <w:r>
                        <w:rPr>
                          <w:rFonts w:ascii="Arial" w:hAnsi="Arial" w:cs="Arial"/>
                          <w:b/>
                          <w:bCs/>
                          <w:i/>
                          <w:iCs/>
                          <w:color w:val="E5DECE"/>
                          <w:w w:val="80"/>
                          <w:sz w:val="66"/>
                          <w:szCs w:val="66"/>
                        </w:rPr>
                        <w:t>o</w:t>
                      </w:r>
                      <w:r>
                        <w:rPr>
                          <w:rFonts w:ascii="Arial" w:hAnsi="Arial" w:cs="Arial"/>
                          <w:b/>
                          <w:bCs/>
                          <w:i/>
                          <w:iCs/>
                          <w:color w:val="A49481"/>
                          <w:w w:val="80"/>
                          <w:sz w:val="66"/>
                          <w:szCs w:val="66"/>
                        </w:rPr>
                        <w:t>u</w:t>
                      </w:r>
                      <w:r>
                        <w:rPr>
                          <w:rFonts w:ascii="Arial" w:hAnsi="Arial" w:cs="Arial"/>
                          <w:b/>
                          <w:bCs/>
                          <w:i/>
                          <w:iCs/>
                          <w:color w:val="AA973B"/>
                          <w:w w:val="80"/>
                          <w:sz w:val="66"/>
                          <w:szCs w:val="66"/>
                        </w:rPr>
                        <w:t>g</w:t>
                      </w:r>
                      <w:r>
                        <w:rPr>
                          <w:rFonts w:ascii="Arial" w:hAnsi="Arial" w:cs="Arial"/>
                          <w:b/>
                          <w:bCs/>
                          <w:i/>
                          <w:iCs/>
                          <w:color w:val="E5DECE"/>
                          <w:w w:val="80"/>
                          <w:sz w:val="66"/>
                          <w:szCs w:val="66"/>
                        </w:rPr>
                        <w:t>h</w:t>
                      </w:r>
                      <w:r>
                        <w:rPr>
                          <w:rFonts w:ascii="Arial" w:hAnsi="Arial" w:cs="Arial"/>
                          <w:b/>
                          <w:bCs/>
                          <w:i/>
                          <w:iCs/>
                          <w:color w:val="BE783B"/>
                          <w:w w:val="80"/>
                          <w:sz w:val="66"/>
                          <w:szCs w:val="66"/>
                        </w:rPr>
                        <w:t>t</w:t>
                      </w:r>
                      <w:r>
                        <w:rPr>
                          <w:rFonts w:ascii="Arial" w:hAnsi="Arial" w:cs="Arial"/>
                          <w:b/>
                          <w:bCs/>
                          <w:i/>
                          <w:iCs/>
                          <w:color w:val="B9AE4C"/>
                          <w:w w:val="80"/>
                          <w:sz w:val="66"/>
                          <w:szCs w:val="66"/>
                        </w:rPr>
                        <w:t>s</w:t>
                      </w:r>
                      <w:r>
                        <w:rPr>
                          <w:rFonts w:ascii="Arial" w:hAnsi="Arial" w:cs="Arial"/>
                          <w:b/>
                          <w:bCs/>
                          <w:i/>
                          <w:iCs/>
                          <w:color w:val="E5DECE"/>
                          <w:w w:val="80"/>
                          <w:sz w:val="66"/>
                          <w:szCs w:val="66"/>
                        </w:rPr>
                        <w:t>.</w:t>
                      </w:r>
                      <w:r>
                        <w:rPr>
                          <w:rFonts w:ascii="Arial" w:hAnsi="Arial" w:cs="Arial"/>
                          <w:b/>
                          <w:bCs/>
                          <w:i/>
                          <w:iCs/>
                          <w:color w:val="BE783B"/>
                          <w:w w:val="80"/>
                          <w:sz w:val="66"/>
                          <w:szCs w:val="66"/>
                        </w:rPr>
                        <w:t>.</w:t>
                      </w:r>
                      <w:r>
                        <w:rPr>
                          <w:rFonts w:ascii="Arial" w:hAnsi="Arial" w:cs="Arial"/>
                          <w:b/>
                          <w:bCs/>
                          <w:i/>
                          <w:iCs/>
                          <w:color w:val="A49481"/>
                          <w:w w:val="80"/>
                          <w:sz w:val="66"/>
                          <w:szCs w:val="66"/>
                        </w:rPr>
                        <w:t>.</w:t>
                      </w:r>
                    </w:p>
                  </w:txbxContent>
                </v:textbox>
              </v:shape>
            </w:pict>
          </mc:Fallback>
        </mc:AlternateContent>
      </w:r>
      <w:r w:rsidR="003F330E">
        <w:rPr>
          <w:noProof/>
        </w:rPr>
        <mc:AlternateContent>
          <mc:Choice Requires="wps">
            <w:drawing>
              <wp:anchor distT="0" distB="0" distL="114300" distR="114300" simplePos="0" relativeHeight="251697664" behindDoc="0" locked="0" layoutInCell="1" allowOverlap="1" wp14:anchorId="5A7EE4B9" wp14:editId="330A4A6D">
                <wp:simplePos x="0" y="0"/>
                <wp:positionH relativeFrom="column">
                  <wp:posOffset>283028</wp:posOffset>
                </wp:positionH>
                <wp:positionV relativeFrom="paragraph">
                  <wp:posOffset>130629</wp:posOffset>
                </wp:positionV>
                <wp:extent cx="1028700" cy="571500"/>
                <wp:effectExtent l="0" t="0" r="0" b="0"/>
                <wp:wrapNone/>
                <wp:docPr id="18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4487145" w14:textId="77777777" w:rsidR="003F330E" w:rsidRDefault="003F330E" w:rsidP="003F330E">
                            <w:pPr>
                              <w:widowControl w:val="0"/>
                              <w:spacing w:line="820" w:lineRule="exact"/>
                              <w:rPr>
                                <w:i/>
                                <w:iCs/>
                                <w:color w:val="FFFFFE"/>
                                <w:sz w:val="78"/>
                                <w:szCs w:val="78"/>
                              </w:rPr>
                            </w:pPr>
                            <w:r>
                              <w:rPr>
                                <w:i/>
                                <w:iCs/>
                                <w:color w:val="FFFFFE"/>
                                <w:sz w:val="78"/>
                                <w:szCs w:val="78"/>
                              </w:rPr>
                              <w:t>final</w:t>
                            </w:r>
                          </w:p>
                        </w:txbxContent>
                      </wps:txbx>
                      <wps:bodyPr rot="0" vert="horz" wrap="square" lIns="36576" tIns="36576" rIns="36576" bIns="36576" anchor="t" anchorCtr="0" upright="1">
                        <a:noAutofit/>
                      </wps:bodyPr>
                    </wps:wsp>
                  </a:graphicData>
                </a:graphic>
              </wp:anchor>
            </w:drawing>
          </mc:Choice>
          <mc:Fallback>
            <w:pict>
              <v:shape w14:anchorId="5A7EE4B9" id="Text Box 187" o:spid="_x0000_s1064" type="#_x0000_t202" style="position:absolute;margin-left:22.3pt;margin-top:10.3pt;width:81pt;height:4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" filled="f" fillcolor="#fffffe" stroked="f" strokecolor="#212120" insetpen="t">
                <v:textbox inset="2.88pt,2.88pt,2.88pt,2.88pt">
                  <w:txbxContent>
                    <w:p w14:paraId="24487145" w14:textId="77777777" w:rsidR="003F330E" w:rsidRDefault="003F330E" w:rsidP="003F330E">
                      <w:pPr>
                        <w:widowControl w:val="0"/>
                        <w:spacing w:line="820" w:lineRule="exact"/>
                        <w:rPr>
                          <w:i/>
                          <w:iCs/>
                          <w:color w:val="FFFFFE"/>
                          <w:sz w:val="78"/>
                          <w:szCs w:val="78"/>
                        </w:rPr>
                      </w:pPr>
                      <w:r>
                        <w:rPr>
                          <w:i/>
                          <w:iCs/>
                          <w:color w:val="FFFFFE"/>
                          <w:sz w:val="78"/>
                          <w:szCs w:val="78"/>
                        </w:rPr>
                        <w:t>final</w:t>
                      </w:r>
                    </w:p>
                  </w:txbxContent>
                </v:textbox>
              </v:shape>
            </w:pict>
          </mc:Fallback>
        </mc:AlternateContent>
      </w:r>
    </w:p>
    <w:sectPr w:rsidR="004E644B" w:rsidSect="0098207D">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E40E" w14:textId="77777777" w:rsidR="00E57090" w:rsidRDefault="00E57090" w:rsidP="00B315DB">
      <w:r>
        <w:separator/>
      </w:r>
    </w:p>
  </w:endnote>
  <w:endnote w:type="continuationSeparator" w:id="0">
    <w:p w14:paraId="1249CFBA" w14:textId="77777777" w:rsidR="00E57090" w:rsidRDefault="00E57090"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1827" w14:textId="77777777" w:rsidR="00E57090" w:rsidRDefault="00E57090" w:rsidP="00B315DB">
      <w:r>
        <w:separator/>
      </w:r>
    </w:p>
  </w:footnote>
  <w:footnote w:type="continuationSeparator" w:id="0">
    <w:p w14:paraId="03354522" w14:textId="77777777" w:rsidR="00E57090" w:rsidRDefault="00E57090" w:rsidP="00B3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4B9"/>
    <w:multiLevelType w:val="multilevel"/>
    <w:tmpl w:val="9F24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E26D8"/>
    <w:multiLevelType w:val="multilevel"/>
    <w:tmpl w:val="ED08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3553403">
    <w:abstractNumId w:val="1"/>
  </w:num>
  <w:num w:numId="2" w16cid:durableId="186347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80"/>
    <w:rsid w:val="00041882"/>
    <w:rsid w:val="00117DEA"/>
    <w:rsid w:val="00194265"/>
    <w:rsid w:val="001D057A"/>
    <w:rsid w:val="00222351"/>
    <w:rsid w:val="00322932"/>
    <w:rsid w:val="003F330E"/>
    <w:rsid w:val="003F4F0F"/>
    <w:rsid w:val="004B32A5"/>
    <w:rsid w:val="004C738E"/>
    <w:rsid w:val="004E644B"/>
    <w:rsid w:val="00653B0B"/>
    <w:rsid w:val="006F4C6E"/>
    <w:rsid w:val="00744915"/>
    <w:rsid w:val="00745292"/>
    <w:rsid w:val="00766605"/>
    <w:rsid w:val="007B46E6"/>
    <w:rsid w:val="007C00DD"/>
    <w:rsid w:val="007D7704"/>
    <w:rsid w:val="007F622D"/>
    <w:rsid w:val="00813C4B"/>
    <w:rsid w:val="008C1A30"/>
    <w:rsid w:val="008C43D7"/>
    <w:rsid w:val="0098207D"/>
    <w:rsid w:val="0099568F"/>
    <w:rsid w:val="009C7CCE"/>
    <w:rsid w:val="00A128C3"/>
    <w:rsid w:val="00A91CEF"/>
    <w:rsid w:val="00B30B72"/>
    <w:rsid w:val="00B315DB"/>
    <w:rsid w:val="00B32B25"/>
    <w:rsid w:val="00BD0FE9"/>
    <w:rsid w:val="00C3748E"/>
    <w:rsid w:val="00D171E9"/>
    <w:rsid w:val="00D17D41"/>
    <w:rsid w:val="00D962DD"/>
    <w:rsid w:val="00DC2006"/>
    <w:rsid w:val="00E57090"/>
    <w:rsid w:val="00E87BD9"/>
    <w:rsid w:val="00E942E5"/>
    <w:rsid w:val="00EE23CA"/>
    <w:rsid w:val="00FB2BD4"/>
    <w:rsid w:val="00FB5B3A"/>
    <w:rsid w:val="00FD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21D4B"/>
  <w15:chartTrackingRefBased/>
  <w15:docId w15:val="{C14AFA97-2CE1-4AA7-B25D-F6CF4BDC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styleId="Hyperlink">
    <w:name w:val="Hyperlink"/>
    <w:basedOn w:val="DefaultParagraphFont"/>
    <w:uiPriority w:val="99"/>
    <w:unhideWhenUsed/>
    <w:rsid w:val="00E942E5"/>
    <w:rPr>
      <w:color w:val="CC9900" w:themeColor="hyperlink"/>
      <w:u w:val="single"/>
    </w:rPr>
  </w:style>
  <w:style w:type="character" w:styleId="UnresolvedMention">
    <w:name w:val="Unresolved Mention"/>
    <w:basedOn w:val="DefaultParagraphFont"/>
    <w:uiPriority w:val="99"/>
    <w:semiHidden/>
    <w:unhideWhenUsed/>
    <w:rsid w:val="00E94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eaverglenassociatio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eaverglenassociatio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beaverglenassociation@gmail.com" TargetMode="External"/><Relationship Id="rId10" Type="http://schemas.openxmlformats.org/officeDocument/2006/relationships/hyperlink" Target="mailto:beaverglenassociation@gmail.com" TargetMode="External"/><Relationship Id="rId4" Type="http://schemas.openxmlformats.org/officeDocument/2006/relationships/webSettings" Target="webSettings.xml"/><Relationship Id="rId9" Type="http://schemas.openxmlformats.org/officeDocument/2006/relationships/hyperlink" Target="mailto:beaverglenassociation@gmail.com" TargetMode="External"/><Relationship Id="rId14" Type="http://schemas.openxmlformats.org/officeDocument/2006/relationships/hyperlink" Target="mailto:beaverglenassoci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kay920\AppData\Roaming\Microsoft\Templates\Real%20estate%20newsletter%20(4%20pages).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Real estate newsletter (4 pages)</Template>
  <TotalTime>155</TotalTime>
  <Pages>3</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rhondakay920</dc:creator>
  <cp:keywords/>
  <dc:description/>
  <cp:lastModifiedBy>Rhonda Carpenter</cp:lastModifiedBy>
  <cp:revision>3</cp:revision>
  <cp:lastPrinted>2022-10-27T18:05:00Z</cp:lastPrinted>
  <dcterms:created xsi:type="dcterms:W3CDTF">2022-10-27T15:31:00Z</dcterms:created>
  <dcterms:modified xsi:type="dcterms:W3CDTF">2022-10-27T18:15:00Z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